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:rsidRPr="009C5A50" w14:paraId="3B59BD4B" w14:textId="77777777" w:rsidTr="59D25436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2823FBEC" w14:textId="495761E9" w:rsidR="00A70674" w:rsidRPr="009C5A50" w:rsidRDefault="00051DBC" w:rsidP="59D25436">
            <w:pPr>
              <w:pStyle w:val="Title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bookmarkStart w:id="0" w:name="_GoBack"/>
            <w:r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Droichead - </w:t>
            </w:r>
            <w:r w:rsidRPr="00051DBC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Féilire Samplach</w:t>
            </w:r>
            <w:r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 – Iar-bhunscoil</w:t>
            </w:r>
            <w:bookmarkEnd w:id="0"/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26D2C779" w14:textId="640179A0" w:rsidR="00A70674" w:rsidRPr="009C5A50" w:rsidRDefault="00646CB6" w:rsidP="00646CB6">
            <w:pPr>
              <w:pStyle w:val="Subtitl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9C5A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2023</w:t>
            </w:r>
            <w:r w:rsidR="00051DBC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-</w:t>
            </w:r>
            <w:r w:rsidR="00E118A4" w:rsidRPr="009C5A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20</w:t>
            </w:r>
            <w:r w:rsidRPr="009C5A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24</w:t>
            </w:r>
          </w:p>
        </w:tc>
      </w:tr>
      <w:tr w:rsidR="00A70674" w:rsidRPr="009C5A50" w14:paraId="672A6659" w14:textId="77777777" w:rsidTr="59D25436">
        <w:trPr>
          <w:trHeight w:hRule="exact" w:val="80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0A37501D" w14:textId="77777777" w:rsidR="00A70674" w:rsidRPr="009C5A50" w:rsidRDefault="00A70674" w:rsidP="00322417">
            <w:pPr>
              <w:pStyle w:val="NoSpacing"/>
              <w:rPr>
                <w:color w:val="auto"/>
                <w:sz w:val="28"/>
                <w:szCs w:val="28"/>
              </w:rPr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5DAB6C7B" w14:textId="77777777" w:rsidR="00A70674" w:rsidRPr="009C5A50" w:rsidRDefault="00A70674" w:rsidP="00646CB6">
            <w:pPr>
              <w:pStyle w:val="NoSpacing"/>
              <w:rPr>
                <w:color w:val="auto"/>
                <w:sz w:val="28"/>
                <w:szCs w:val="28"/>
              </w:rPr>
            </w:pPr>
          </w:p>
        </w:tc>
      </w:tr>
    </w:tbl>
    <w:p w14:paraId="02EB378F" w14:textId="77777777" w:rsidR="00A70674" w:rsidRPr="007B0499" w:rsidRDefault="00A70674" w:rsidP="00322417">
      <w:pPr>
        <w:pStyle w:val="NoSpacing"/>
        <w:rPr>
          <w:color w:val="auto"/>
        </w:rPr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:rsidRPr="007B0499" w14:paraId="5F609564" w14:textId="77777777" w:rsidTr="002E1278"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RPr="007B0499" w14:paraId="329C8116" w14:textId="77777777" w:rsidTr="00BE0F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14:paraId="050A5F56" w14:textId="5C4E530D" w:rsidR="00A70674" w:rsidRPr="00254CE8" w:rsidRDefault="00051DBC" w:rsidP="00646CB6">
                  <w:pPr>
                    <w:spacing w:before="48" w:after="48"/>
                    <w:rPr>
                      <w:color w:val="auto"/>
                      <w:sz w:val="20"/>
                      <w:szCs w:val="20"/>
                    </w:rPr>
                  </w:pPr>
                  <w:r w:rsidRPr="00051DBC">
                    <w:rPr>
                      <w:sz w:val="20"/>
                      <w:szCs w:val="20"/>
                    </w:rPr>
                    <w:t>Lúnasa</w:t>
                  </w:r>
                  <w:r w:rsidR="00BE0D78" w:rsidRPr="00254CE8">
                    <w:rPr>
                      <w:sz w:val="20"/>
                      <w:szCs w:val="20"/>
                    </w:rPr>
                    <w:t xml:space="preserve"> 2023</w:t>
                  </w:r>
                </w:p>
              </w:tc>
            </w:tr>
            <w:tr w:rsidR="00A70674" w:rsidRPr="007B0499" w14:paraId="3C55463C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254CE8" w14:paraId="3E2C4F3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66DDAA3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695634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86CAE5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659B18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8FC2B5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2692EA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F5E66A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223D4D" w:rsidRPr="00254CE8" w14:paraId="226C25EF" w14:textId="77777777" w:rsidTr="00646CB6">
                    <w:tc>
                      <w:tcPr>
                        <w:tcW w:w="448" w:type="dxa"/>
                        <w:shd w:val="clear" w:color="auto" w:fill="auto"/>
                      </w:tcPr>
                      <w:p w14:paraId="6A05A809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A39BBE3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49841BE" w14:textId="77777777" w:rsidR="00223D4D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8F999B5" w14:textId="77777777" w:rsidR="00223D4D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FCD5EC4" w14:textId="77777777" w:rsidR="00223D4D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598DEE6" w14:textId="77777777" w:rsidR="00223D4D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941E47" w14:textId="77777777" w:rsidR="00223D4D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223D4D" w:rsidRPr="00254CE8" w14:paraId="3ABA1EF5" w14:textId="77777777" w:rsidTr="00646CB6">
                    <w:tc>
                      <w:tcPr>
                        <w:tcW w:w="448" w:type="dxa"/>
                        <w:shd w:val="clear" w:color="auto" w:fill="auto"/>
                      </w:tcPr>
                      <w:p w14:paraId="29B4EA11" w14:textId="77777777" w:rsidR="00223D4D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5697EEC" w14:textId="77777777" w:rsidR="00223D4D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B0A208" w14:textId="77777777" w:rsidR="00223D4D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B2B7304" w14:textId="77777777" w:rsidR="00223D4D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D369756" w14:textId="77777777" w:rsidR="00223D4D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37E36C" w14:textId="77777777" w:rsidR="00223D4D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73E586" w14:textId="77777777" w:rsidR="00223D4D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</w:tr>
                  <w:tr w:rsidR="00223D4D" w:rsidRPr="00254CE8" w14:paraId="6B3C547B" w14:textId="77777777" w:rsidTr="00646CB6">
                    <w:tc>
                      <w:tcPr>
                        <w:tcW w:w="448" w:type="dxa"/>
                        <w:shd w:val="clear" w:color="auto" w:fill="auto"/>
                      </w:tcPr>
                      <w:p w14:paraId="39F18D26" w14:textId="77777777" w:rsidR="00223D4D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E1E336A" w14:textId="77777777" w:rsidR="00223D4D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CFEC6B" w14:textId="77777777" w:rsidR="00223D4D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EB5E791" w14:textId="77777777" w:rsidR="00223D4D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11B77A1" w14:textId="77777777" w:rsidR="00223D4D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26D80A2" w14:textId="77777777" w:rsidR="00223D4D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47A633" w14:textId="77777777" w:rsidR="00223D4D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</w:tr>
                  <w:tr w:rsidR="00223D4D" w:rsidRPr="00254CE8" w14:paraId="2D1F7E81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5007C906" w14:textId="77777777" w:rsidR="00223D4D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B568215" w14:textId="77777777" w:rsidR="00223D4D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C26413" w14:textId="77777777" w:rsidR="00223D4D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2E4F76D" w14:textId="77777777" w:rsidR="00223D4D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8EB8EE" w14:textId="77777777" w:rsidR="00223D4D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FDD700" w14:textId="77777777" w:rsidR="00223D4D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334656" w14:textId="77777777" w:rsidR="00223D4D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</w:tr>
                  <w:tr w:rsidR="00223D4D" w:rsidRPr="00254CE8" w14:paraId="443E7DB4" w14:textId="77777777" w:rsidTr="00B94864">
                    <w:tc>
                      <w:tcPr>
                        <w:tcW w:w="448" w:type="dxa"/>
                        <w:shd w:val="clear" w:color="auto" w:fill="auto"/>
                      </w:tcPr>
                      <w:p w14:paraId="41C0AA51" w14:textId="77777777" w:rsidR="00223D4D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7393B24" w14:textId="77777777" w:rsidR="00223D4D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34824B" w14:textId="77777777" w:rsidR="00223D4D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219897CE" w14:textId="77777777" w:rsidR="00223D4D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2C8B330C" w14:textId="77777777" w:rsidR="00223D4D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C8F396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2A3D3EC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18A4" w:rsidRPr="00254CE8" w14:paraId="0D0B940D" w14:textId="77777777" w:rsidTr="00A70674">
                    <w:tc>
                      <w:tcPr>
                        <w:tcW w:w="448" w:type="dxa"/>
                      </w:tcPr>
                      <w:p w14:paraId="0E27B00A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0061E4C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4EAFD9C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B94D5A5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DEEC669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656B9AB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5FB0818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9F31CB" w14:textId="77777777" w:rsidR="00A70674" w:rsidRPr="00254CE8" w:rsidRDefault="00A70674" w:rsidP="00646CB6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3128261" w14:textId="77777777" w:rsidR="00A70674" w:rsidRPr="007B0499" w:rsidRDefault="00A70674" w:rsidP="00646CB6">
            <w:pPr>
              <w:rPr>
                <w:color w:val="auto"/>
              </w:rPr>
            </w:pPr>
          </w:p>
        </w:tc>
        <w:tc>
          <w:tcPr>
            <w:tcW w:w="579" w:type="dxa"/>
            <w:shd w:val="clear" w:color="auto" w:fill="auto"/>
          </w:tcPr>
          <w:p w14:paraId="62486C05" w14:textId="77777777" w:rsidR="00A70674" w:rsidRPr="007B0499" w:rsidRDefault="00A70674" w:rsidP="00646CB6">
            <w:pPr>
              <w:rPr>
                <w:color w:val="auto"/>
              </w:rPr>
            </w:pPr>
          </w:p>
        </w:tc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RPr="007B0499" w14:paraId="6CB748E9" w14:textId="77777777" w:rsidTr="00AA217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14:paraId="5F9F816D" w14:textId="6F9E56C2" w:rsidR="00A70674" w:rsidRPr="00254CE8" w:rsidRDefault="00051DBC" w:rsidP="00646CB6">
                  <w:pPr>
                    <w:spacing w:before="48" w:after="48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Mean </w:t>
                  </w:r>
                  <w:proofErr w:type="spellStart"/>
                  <w:r>
                    <w:rPr>
                      <w:sz w:val="20"/>
                      <w:szCs w:val="20"/>
                    </w:rPr>
                    <w:t>Fomhair</w:t>
                  </w:r>
                  <w:proofErr w:type="spellEnd"/>
                  <w:r w:rsidR="00BE0D78" w:rsidRPr="00254CE8">
                    <w:rPr>
                      <w:sz w:val="20"/>
                      <w:szCs w:val="20"/>
                    </w:rPr>
                    <w:t xml:space="preserve"> 2023</w:t>
                  </w:r>
                </w:p>
              </w:tc>
            </w:tr>
            <w:tr w:rsidR="00A70674" w:rsidRPr="007B0499" w14:paraId="5A3484F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254CE8" w14:paraId="6A70B31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B999743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11F612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AF8DF5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615B66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0D15B4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EC0FE4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5970B8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F75C5" w:rsidRPr="00254CE8" w14:paraId="48DF98D7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4101652C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99056E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99C43A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DDBEF00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61D779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B20A0C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144751B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7F75C5" w:rsidRPr="00254CE8" w14:paraId="4E409002" w14:textId="77777777" w:rsidTr="00B94864">
                    <w:tc>
                      <w:tcPr>
                        <w:tcW w:w="448" w:type="dxa"/>
                        <w:shd w:val="clear" w:color="auto" w:fill="auto"/>
                      </w:tcPr>
                      <w:p w14:paraId="0B778152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79935FF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240AAE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B87E3DE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109B8484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3853697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89009E4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7F75C5" w:rsidRPr="00254CE8" w14:paraId="35EF972C" w14:textId="77777777" w:rsidTr="00B94864">
                    <w:tc>
                      <w:tcPr>
                        <w:tcW w:w="448" w:type="dxa"/>
                        <w:shd w:val="clear" w:color="auto" w:fill="auto"/>
                      </w:tcPr>
                      <w:p w14:paraId="446DE71A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35DA4F4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94C502F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5D0116D1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0F953182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3D4B9D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32BF140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  <w:tr w:rsidR="007F75C5" w:rsidRPr="00254CE8" w14:paraId="643ABE9E" w14:textId="77777777" w:rsidTr="00B94864">
                    <w:tc>
                      <w:tcPr>
                        <w:tcW w:w="448" w:type="dxa"/>
                        <w:shd w:val="clear" w:color="auto" w:fill="auto"/>
                      </w:tcPr>
                      <w:p w14:paraId="5DA96121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</w:tcPr>
                      <w:p w14:paraId="5D9857E1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</w:tcPr>
                      <w:p w14:paraId="7C14D38D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</w:tcPr>
                      <w:p w14:paraId="72A4FFC0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</w:tcPr>
                      <w:p w14:paraId="6C375A72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</w:tcPr>
                      <w:p w14:paraId="07581EC8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6E8674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</w:tr>
                  <w:tr w:rsidR="007F75C5" w:rsidRPr="00254CE8" w14:paraId="68FC4935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0AA4FC67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C203047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29B61C8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7F78040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768756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41FAE07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0DA3216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</w:tr>
                  <w:tr w:rsidR="00E118A4" w:rsidRPr="00254CE8" w14:paraId="3CF2D8B6" w14:textId="77777777" w:rsidTr="00646CB6">
                    <w:tc>
                      <w:tcPr>
                        <w:tcW w:w="448" w:type="dxa"/>
                        <w:shd w:val="clear" w:color="auto" w:fill="auto"/>
                      </w:tcPr>
                      <w:p w14:paraId="0FB78278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C39945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562CB0E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CE0A41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EBF3C5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D98A12B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946DB82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997CC1D" w14:textId="77777777" w:rsidR="00A70674" w:rsidRPr="00254CE8" w:rsidRDefault="00A70674" w:rsidP="00646CB6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110FFD37" w14:textId="77777777" w:rsidR="00A70674" w:rsidRPr="007B0499" w:rsidRDefault="00A70674" w:rsidP="00646CB6">
            <w:pPr>
              <w:rPr>
                <w:color w:val="auto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14:paraId="6B699379" w14:textId="77777777" w:rsidR="00A70674" w:rsidRPr="007B0499" w:rsidRDefault="00A70674" w:rsidP="00646CB6">
            <w:pPr>
              <w:rPr>
                <w:color w:val="auto"/>
              </w:rPr>
            </w:pPr>
          </w:p>
        </w:tc>
        <w:tc>
          <w:tcPr>
            <w:tcW w:w="3214" w:type="dxa"/>
            <w:shd w:val="clear" w:color="auto" w:fill="FFFFFF" w:themeFill="background1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RPr="007B0499" w14:paraId="0E5878F5" w14:textId="77777777" w:rsidTr="00D911B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14:paraId="7FBA6A7D" w14:textId="1DCFF9C8" w:rsidR="00A70674" w:rsidRPr="00254CE8" w:rsidRDefault="00051DBC" w:rsidP="00646CB6">
                  <w:pPr>
                    <w:spacing w:before="48" w:after="48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Deireadh </w:t>
                  </w:r>
                  <w:proofErr w:type="spellStart"/>
                  <w:r>
                    <w:rPr>
                      <w:sz w:val="20"/>
                      <w:szCs w:val="20"/>
                    </w:rPr>
                    <w:t>Fomhair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BE0D78" w:rsidRPr="00254CE8">
                    <w:rPr>
                      <w:sz w:val="20"/>
                      <w:szCs w:val="20"/>
                    </w:rPr>
                    <w:t>2023</w:t>
                  </w:r>
                </w:p>
              </w:tc>
            </w:tr>
            <w:tr w:rsidR="00A70674" w:rsidRPr="007B0499" w14:paraId="337B64D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254CE8" w14:paraId="592A42E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8056E1E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2C34A3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775037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70B1EE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BFBDE7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D6266F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78B048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F75C5" w:rsidRPr="00254CE8" w14:paraId="4E4F49DB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249FAAB8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8E884CA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036E3D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964D78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DB90EB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46A7AE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74D8FD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7F75C5" w:rsidRPr="00254CE8" w14:paraId="05AEB62B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49832D11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124560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E1FE5D4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622172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0063D61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5384D1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52CBC2D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</w:tr>
                  <w:tr w:rsidR="007F75C5" w:rsidRPr="00254CE8" w14:paraId="02D03EE3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4C2A823A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9EFE5D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2DF9E93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818E51F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5B2BCC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A6A9027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63A498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</w:tr>
                  <w:tr w:rsidR="007F75C5" w:rsidRPr="00254CE8" w14:paraId="5C36CB2C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43538BBD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79C848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723FB0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FCDB24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1397B0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DC7B3B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109C677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499" w:rsidRPr="00254CE8" w14:paraId="2AFE04ED" w14:textId="77777777" w:rsidTr="0088038E">
                    <w:tc>
                      <w:tcPr>
                        <w:tcW w:w="448" w:type="dxa"/>
                        <w:shd w:val="clear" w:color="auto" w:fill="auto"/>
                      </w:tcPr>
                      <w:p w14:paraId="62C3DA19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8E8C380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7D182F7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FE9F23F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72F646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8CE6F91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1CDCEAD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18A4" w:rsidRPr="00254CE8" w14:paraId="6BB9E253" w14:textId="77777777" w:rsidTr="00A70674">
                    <w:tc>
                      <w:tcPr>
                        <w:tcW w:w="448" w:type="dxa"/>
                      </w:tcPr>
                      <w:p w14:paraId="23DE523C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2E56223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547A01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043CB0F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459315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537F28F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DFB9E20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0DF9E56" w14:textId="77777777" w:rsidR="00A70674" w:rsidRPr="00254CE8" w:rsidRDefault="00A70674" w:rsidP="00646CB6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4E871BC" w14:textId="77777777" w:rsidR="00A70674" w:rsidRPr="007B0499" w:rsidRDefault="00A70674" w:rsidP="00646CB6">
            <w:pPr>
              <w:rPr>
                <w:color w:val="auto"/>
              </w:rPr>
            </w:pPr>
          </w:p>
        </w:tc>
      </w:tr>
      <w:tr w:rsidR="00A70674" w:rsidRPr="007B0499" w14:paraId="144A5D23" w14:textId="77777777">
        <w:trPr>
          <w:trHeight w:hRule="exact" w:val="144"/>
        </w:trPr>
        <w:tc>
          <w:tcPr>
            <w:tcW w:w="3214" w:type="dxa"/>
          </w:tcPr>
          <w:p w14:paraId="738610EB" w14:textId="77777777" w:rsidR="00A70674" w:rsidRPr="007B0499" w:rsidRDefault="00A70674" w:rsidP="00646CB6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637805D2" w14:textId="77777777" w:rsidR="00A70674" w:rsidRPr="007B0499" w:rsidRDefault="00A70674" w:rsidP="00646CB6">
            <w:pPr>
              <w:rPr>
                <w:color w:val="auto"/>
              </w:rPr>
            </w:pPr>
          </w:p>
        </w:tc>
        <w:tc>
          <w:tcPr>
            <w:tcW w:w="3214" w:type="dxa"/>
          </w:tcPr>
          <w:p w14:paraId="463F29E8" w14:textId="77777777" w:rsidR="00A70674" w:rsidRPr="007B0499" w:rsidRDefault="00A70674" w:rsidP="00646CB6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3B7B4B86" w14:textId="77777777" w:rsidR="00A70674" w:rsidRPr="007B0499" w:rsidRDefault="00A70674" w:rsidP="00646CB6">
            <w:pPr>
              <w:rPr>
                <w:color w:val="auto"/>
              </w:rPr>
            </w:pPr>
          </w:p>
        </w:tc>
        <w:tc>
          <w:tcPr>
            <w:tcW w:w="3214" w:type="dxa"/>
          </w:tcPr>
          <w:p w14:paraId="3A0FF5F2" w14:textId="77777777" w:rsidR="00A70674" w:rsidRPr="007B0499" w:rsidRDefault="00A70674" w:rsidP="00646CB6">
            <w:pPr>
              <w:rPr>
                <w:color w:val="auto"/>
              </w:rPr>
            </w:pPr>
          </w:p>
        </w:tc>
      </w:tr>
      <w:tr w:rsidR="00223D4D" w:rsidRPr="007B0499" w14:paraId="3146086A" w14:textId="77777777" w:rsidTr="00646CB6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7B0499" w14:paraId="2E2D8223" w14:textId="77777777" w:rsidTr="00D911B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14:paraId="008408B9" w14:textId="5D621720" w:rsidR="00223D4D" w:rsidRPr="00254CE8" w:rsidRDefault="00051DBC" w:rsidP="00646CB6">
                  <w:pPr>
                    <w:spacing w:before="48" w:after="48"/>
                    <w:rPr>
                      <w:sz w:val="20"/>
                      <w:szCs w:val="20"/>
                    </w:rPr>
                  </w:pPr>
                  <w:r w:rsidRPr="00051DBC">
                    <w:rPr>
                      <w:sz w:val="20"/>
                      <w:szCs w:val="20"/>
                    </w:rPr>
                    <w:t xml:space="preserve">Samhain </w:t>
                  </w:r>
                  <w:r w:rsidR="00BE0D78" w:rsidRPr="00254CE8">
                    <w:rPr>
                      <w:sz w:val="20"/>
                      <w:szCs w:val="20"/>
                    </w:rPr>
                    <w:t>2023</w:t>
                  </w:r>
                </w:p>
              </w:tc>
            </w:tr>
            <w:tr w:rsidR="00223D4D" w:rsidRPr="007B0499" w14:paraId="08E2AA3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254CE8" w14:paraId="34CD881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14F8B61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B29657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1184CC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ECF598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D5ED19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371C2B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AEAA35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F75C5" w:rsidRPr="00254CE8" w14:paraId="6E71BFDA" w14:textId="77777777" w:rsidTr="0088038E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630AD66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1829076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BA226A1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9F14E3C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842F596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8D9363B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310F6F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7F75C5" w:rsidRPr="00254CE8" w14:paraId="1FF5F6E7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729DE7E4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DDB914C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AF3A15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E4F91D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BD2DED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1830EAB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335038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  <w:tr w:rsidR="007F75C5" w:rsidRPr="00254CE8" w14:paraId="19D0146A" w14:textId="77777777" w:rsidTr="00B94864">
                    <w:tc>
                      <w:tcPr>
                        <w:tcW w:w="448" w:type="dxa"/>
                        <w:shd w:val="clear" w:color="auto" w:fill="auto"/>
                      </w:tcPr>
                      <w:p w14:paraId="4E75B50F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</w:tcPr>
                      <w:p w14:paraId="7B862D82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</w:tcPr>
                      <w:p w14:paraId="15C6873E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</w:tcPr>
                      <w:p w14:paraId="41150DF2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</w:tcPr>
                      <w:p w14:paraId="7C675C08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641878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34F29C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</w:tr>
                  <w:tr w:rsidR="007F75C5" w:rsidRPr="00254CE8" w14:paraId="3EDCE69D" w14:textId="77777777" w:rsidTr="00B94864">
                    <w:tc>
                      <w:tcPr>
                        <w:tcW w:w="448" w:type="dxa"/>
                        <w:shd w:val="clear" w:color="auto" w:fill="auto"/>
                      </w:tcPr>
                      <w:p w14:paraId="6C8C1C60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7B5474F0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267B13BB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27287505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4EB4CCBD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51641038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F7B80B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</w:tr>
                  <w:tr w:rsidR="007F75C5" w:rsidRPr="00254CE8" w14:paraId="4EC21743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7F8797AB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5631579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9E3E4F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61F074D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B40F80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AD93B2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DE4B5B7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23D4D" w:rsidRPr="00254CE8" w14:paraId="66204FF1" w14:textId="77777777" w:rsidTr="00A70674">
                    <w:tc>
                      <w:tcPr>
                        <w:tcW w:w="448" w:type="dxa"/>
                      </w:tcPr>
                      <w:p w14:paraId="2DBF0D7D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B62F1B3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2F2C34E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80A4E5D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9219836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96FEF7D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194DBDC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9D0D3C" w14:textId="77777777" w:rsidR="00223D4D" w:rsidRPr="00254CE8" w:rsidRDefault="00223D4D" w:rsidP="00646CB6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4CD245A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1231BE67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3214" w:type="dxa"/>
            <w:shd w:val="clear" w:color="auto" w:fill="FFFFFF" w:themeFill="background1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7B0499" w14:paraId="4F203FD8" w14:textId="77777777" w:rsidTr="00D911B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14:paraId="47ED1974" w14:textId="3E78FF84" w:rsidR="00223D4D" w:rsidRPr="00254CE8" w:rsidRDefault="00051DBC" w:rsidP="00646CB6">
                  <w:pPr>
                    <w:spacing w:before="48" w:after="48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Nollaig</w:t>
                  </w:r>
                  <w:r w:rsidR="00BE0D78" w:rsidRPr="00254CE8">
                    <w:rPr>
                      <w:sz w:val="20"/>
                      <w:szCs w:val="20"/>
                    </w:rPr>
                    <w:t xml:space="preserve"> 2023</w:t>
                  </w:r>
                </w:p>
              </w:tc>
            </w:tr>
            <w:tr w:rsidR="00223D4D" w:rsidRPr="007B0499" w14:paraId="1C77B95D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254CE8" w14:paraId="162532DC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9C5590A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0E4D68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88F020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71ECD6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D278CD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861224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196D1C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F75C5" w:rsidRPr="00254CE8" w14:paraId="0E2297C3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36FEB5B0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D7AA69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196D064" w14:textId="77777777" w:rsidR="007F75C5" w:rsidRPr="00254CE8" w:rsidRDefault="007F75C5" w:rsidP="0050653A">
                        <w:pPr>
                          <w:jc w:val="left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FF1C98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D072C0D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65D2414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CC21B90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7F75C5" w:rsidRPr="00254CE8" w14:paraId="6982BF8D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57AB7477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2C3D751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0ADF7A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D9A48CF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1F3359E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D1341F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2DC4293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7F75C5" w:rsidRPr="00254CE8" w14:paraId="157C2781" w14:textId="77777777" w:rsidTr="00B94864">
                    <w:tc>
                      <w:tcPr>
                        <w:tcW w:w="448" w:type="dxa"/>
                        <w:shd w:val="clear" w:color="auto" w:fill="auto"/>
                      </w:tcPr>
                      <w:p w14:paraId="22F65FF9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34B4ECA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55FCB7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62218FB3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7EE69E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BB2669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9C40FF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499" w:rsidRPr="00254CE8" w14:paraId="603B549A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3C3E0C4F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B4C6DBE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E9101A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BB07BD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3ECE29B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89F634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E4CAF0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499" w:rsidRPr="00254CE8" w14:paraId="0B98A490" w14:textId="77777777" w:rsidTr="0088038E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548D516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1E379B7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A056348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210C003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EC7F4AA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D024D63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E98577D" w14:textId="77777777" w:rsidR="007F75C5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</w:tr>
                  <w:tr w:rsidR="00223D4D" w:rsidRPr="00254CE8" w14:paraId="6A677E84" w14:textId="77777777" w:rsidTr="00223D4D">
                    <w:tc>
                      <w:tcPr>
                        <w:tcW w:w="448" w:type="dxa"/>
                      </w:tcPr>
                      <w:p w14:paraId="4F9BD7C5" w14:textId="77777777" w:rsidR="00223D4D" w:rsidRPr="00254CE8" w:rsidRDefault="0050653A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A21919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BD18F9B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38601FE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F3CABC7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B08B5D1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6DEB4AB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AD9C6F4" w14:textId="77777777" w:rsidR="00223D4D" w:rsidRPr="00254CE8" w:rsidRDefault="00223D4D" w:rsidP="00646CB6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B1F511A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14:paraId="65F9C3DC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7B0499" w14:paraId="591A8E70" w14:textId="77777777" w:rsidTr="00D911B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14:paraId="0B98C577" w14:textId="1A66CB40" w:rsidR="00223D4D" w:rsidRPr="00254CE8" w:rsidRDefault="00051DBC" w:rsidP="00646CB6">
                  <w:pPr>
                    <w:spacing w:before="48" w:after="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Eanáir </w:t>
                  </w:r>
                  <w:r w:rsidR="00223D4D" w:rsidRPr="00254CE8">
                    <w:rPr>
                      <w:sz w:val="20"/>
                      <w:szCs w:val="20"/>
                    </w:rPr>
                    <w:t>20</w:t>
                  </w:r>
                  <w:r w:rsidR="0050653A" w:rsidRPr="00254CE8">
                    <w:rPr>
                      <w:sz w:val="20"/>
                      <w:szCs w:val="20"/>
                    </w:rPr>
                    <w:t>24</w:t>
                  </w:r>
                </w:p>
              </w:tc>
            </w:tr>
            <w:tr w:rsidR="00223D4D" w:rsidRPr="007B0499" w14:paraId="68220AC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254CE8" w14:paraId="5B124CD9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65C0F16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6F2A3E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00D5F1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94F800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3BF0A8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ABCA05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E65652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F75C5" w:rsidRPr="00254CE8" w14:paraId="5BCE67E0" w14:textId="77777777" w:rsidTr="0088038E">
                    <w:tc>
                      <w:tcPr>
                        <w:tcW w:w="448" w:type="dxa"/>
                      </w:tcPr>
                      <w:p w14:paraId="5023141B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E32D521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38328F9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97C039E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055DCC4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4648C29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A1B773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7B0499" w:rsidRPr="00254CE8" w14:paraId="3C46320A" w14:textId="77777777" w:rsidTr="00B94864">
                    <w:tc>
                      <w:tcPr>
                        <w:tcW w:w="448" w:type="dxa"/>
                        <w:shd w:val="clear" w:color="auto" w:fill="auto"/>
                      </w:tcPr>
                      <w:p w14:paraId="1F87031A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FCB5F43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1391D46B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</w:tcPr>
                      <w:p w14:paraId="0FA5DB3D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</w:tcPr>
                      <w:p w14:paraId="1D7208FC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</w:tcPr>
                      <w:p w14:paraId="22FE9992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1423BC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</w:tr>
                  <w:tr w:rsidR="007F75C5" w:rsidRPr="00254CE8" w14:paraId="09F98916" w14:textId="77777777" w:rsidTr="00B94864">
                    <w:tc>
                      <w:tcPr>
                        <w:tcW w:w="448" w:type="dxa"/>
                        <w:shd w:val="clear" w:color="auto" w:fill="auto"/>
                      </w:tcPr>
                      <w:p w14:paraId="33434407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62E3969C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69456573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6D95BA9B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108A69A7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362372F5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BC2F5A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  <w:tr w:rsidR="007F75C5" w:rsidRPr="00254CE8" w14:paraId="23ACB02A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6528FAB2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14D53D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8DD1106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284F838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944935F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AFCAD6D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E1AC04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</w:tr>
                  <w:tr w:rsidR="007F75C5" w:rsidRPr="00254CE8" w14:paraId="49F84BA1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186DC8D1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8758079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0AE1722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818AD2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3B1409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2C75D1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64355AD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23D4D" w:rsidRPr="00254CE8" w14:paraId="1A965116" w14:textId="77777777" w:rsidTr="00646CB6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DF4E37C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4FB30F8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DA6542E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041E394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22B00AE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2C6D796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E1831B3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E11D2A" w14:textId="77777777" w:rsidR="00223D4D" w:rsidRPr="00254CE8" w:rsidRDefault="00223D4D" w:rsidP="00646CB6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31126E5D" w14:textId="77777777" w:rsidR="00223D4D" w:rsidRPr="007B0499" w:rsidRDefault="00223D4D" w:rsidP="00646CB6">
            <w:pPr>
              <w:rPr>
                <w:color w:val="auto"/>
              </w:rPr>
            </w:pPr>
          </w:p>
        </w:tc>
      </w:tr>
      <w:tr w:rsidR="00223D4D" w:rsidRPr="007B0499" w14:paraId="2DE403A5" w14:textId="77777777">
        <w:trPr>
          <w:trHeight w:hRule="exact" w:val="144"/>
        </w:trPr>
        <w:tc>
          <w:tcPr>
            <w:tcW w:w="3214" w:type="dxa"/>
          </w:tcPr>
          <w:p w14:paraId="62431CDC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49E398E2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3214" w:type="dxa"/>
          </w:tcPr>
          <w:p w14:paraId="16287F21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5BE93A62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3214" w:type="dxa"/>
          </w:tcPr>
          <w:p w14:paraId="384BA73E" w14:textId="77777777" w:rsidR="00223D4D" w:rsidRPr="007B0499" w:rsidRDefault="00223D4D" w:rsidP="00646CB6">
            <w:pPr>
              <w:rPr>
                <w:color w:val="auto"/>
              </w:rPr>
            </w:pPr>
          </w:p>
        </w:tc>
      </w:tr>
      <w:tr w:rsidR="00223D4D" w:rsidRPr="007B0499" w14:paraId="44323659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7B0499" w14:paraId="30F42721" w14:textId="77777777" w:rsidTr="00D911B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14:paraId="749A7506" w14:textId="35FBB95C" w:rsidR="00223D4D" w:rsidRPr="00254CE8" w:rsidRDefault="00051DBC" w:rsidP="00646CB6">
                  <w:pPr>
                    <w:spacing w:before="48" w:after="48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Feabhra</w:t>
                  </w:r>
                  <w:r w:rsidR="00223D4D" w:rsidRPr="00254CE8">
                    <w:rPr>
                      <w:sz w:val="20"/>
                      <w:szCs w:val="20"/>
                    </w:rPr>
                    <w:t xml:space="preserve"> 20</w:t>
                  </w:r>
                  <w:r w:rsidR="0050653A" w:rsidRPr="00254CE8">
                    <w:rPr>
                      <w:sz w:val="20"/>
                      <w:szCs w:val="20"/>
                    </w:rPr>
                    <w:t>24</w:t>
                  </w:r>
                </w:p>
              </w:tc>
            </w:tr>
            <w:tr w:rsidR="00223D4D" w:rsidRPr="007B0499" w14:paraId="7A1251A8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254CE8" w14:paraId="3739F52E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EBB306C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261B8E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99EBAF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EAA079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9DD8B0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B1589B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D2148D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F75C5" w:rsidRPr="00254CE8" w14:paraId="19FCCF4E" w14:textId="77777777" w:rsidTr="002E1278">
                    <w:tc>
                      <w:tcPr>
                        <w:tcW w:w="448" w:type="dxa"/>
                      </w:tcPr>
                      <w:p w14:paraId="34B3F2EB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D34F5C7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B4020A7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7B270A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50080F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4B6C890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2176D0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7F75C5" w:rsidRPr="00254CE8" w14:paraId="0B6C435D" w14:textId="77777777" w:rsidTr="00B94864">
                    <w:tc>
                      <w:tcPr>
                        <w:tcW w:w="448" w:type="dxa"/>
                      </w:tcPr>
                      <w:p w14:paraId="3BC2995D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4C3CC76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3DECFD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67E6CB27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E865782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1237B2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8FBDAF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="007F75C5" w:rsidRPr="00254CE8" w14:paraId="6C06586F" w14:textId="77777777" w:rsidTr="0088038E">
                    <w:tc>
                      <w:tcPr>
                        <w:tcW w:w="448" w:type="dxa"/>
                      </w:tcPr>
                      <w:p w14:paraId="5E88EA72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CD1044D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192DA54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874E130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1090324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8C7F5FA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88D061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499" w:rsidRPr="00254CE8" w14:paraId="6AD5E7CB" w14:textId="77777777" w:rsidTr="00B94864">
                    <w:tc>
                      <w:tcPr>
                        <w:tcW w:w="448" w:type="dxa"/>
                        <w:shd w:val="clear" w:color="auto" w:fill="auto"/>
                      </w:tcPr>
                      <w:p w14:paraId="779B2FCD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21A289F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6B441830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673AD2FC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77E2DF8A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98FF380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FBC012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</w:tr>
                  <w:tr w:rsidR="007F75C5" w:rsidRPr="00254CE8" w14:paraId="1E37DB9C" w14:textId="77777777" w:rsidTr="00B94864">
                    <w:tc>
                      <w:tcPr>
                        <w:tcW w:w="448" w:type="dxa"/>
                        <w:shd w:val="clear" w:color="auto" w:fill="auto"/>
                      </w:tcPr>
                      <w:p w14:paraId="728F1797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</w:tcPr>
                      <w:p w14:paraId="6F46C0E1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</w:tcPr>
                      <w:p w14:paraId="2E34BB09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</w:tcPr>
                      <w:p w14:paraId="59F7A25F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</w:tcPr>
                      <w:p w14:paraId="1775D929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F904CB7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6971CD3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F75C5" w:rsidRPr="00254CE8" w14:paraId="2A1F701D" w14:textId="77777777" w:rsidTr="00A70674">
                    <w:tc>
                      <w:tcPr>
                        <w:tcW w:w="448" w:type="dxa"/>
                      </w:tcPr>
                      <w:p w14:paraId="03EFCA41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F96A722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B95CD12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220BBB2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3CB595B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D9C8D39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75E05EE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C17F8B" w14:textId="77777777" w:rsidR="00223D4D" w:rsidRPr="00254CE8" w:rsidRDefault="00223D4D" w:rsidP="00646CB6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A4F7224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5AE48A43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7B0499" w14:paraId="65888831" w14:textId="77777777" w:rsidTr="00D911B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14:paraId="2E715FBA" w14:textId="01A74B55" w:rsidR="00223D4D" w:rsidRPr="00254CE8" w:rsidRDefault="00051DBC" w:rsidP="00646CB6">
                  <w:pPr>
                    <w:spacing w:before="48" w:after="48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Márta</w:t>
                  </w:r>
                  <w:r w:rsidR="00223D4D" w:rsidRPr="00254CE8">
                    <w:rPr>
                      <w:sz w:val="20"/>
                      <w:szCs w:val="20"/>
                    </w:rPr>
                    <w:t xml:space="preserve"> </w:t>
                  </w:r>
                  <w:r w:rsidR="0050653A" w:rsidRPr="00254CE8">
                    <w:rPr>
                      <w:sz w:val="20"/>
                      <w:szCs w:val="20"/>
                    </w:rPr>
                    <w:t>2024</w:t>
                  </w:r>
                </w:p>
              </w:tc>
            </w:tr>
            <w:tr w:rsidR="00223D4D" w:rsidRPr="007B0499" w14:paraId="460D37FF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254CE8" w14:paraId="1A189296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922B87B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A8D4AF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324558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9410AB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15FA54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9D2F4F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FACE47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F75C5" w:rsidRPr="00254CE8" w14:paraId="7980CDB1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50F40DEB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A52294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07DCDA8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50EA2D7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D355C9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50B3AD0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8A8CB7E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7F75C5" w:rsidRPr="00254CE8" w14:paraId="4A7BA66D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3C1ED14B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D048C6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090736E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BA1243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D246AF9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BBEA4A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B22C15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7B0499" w:rsidRPr="00254CE8" w14:paraId="3E76BDE1" w14:textId="77777777" w:rsidTr="00B94864">
                    <w:tc>
                      <w:tcPr>
                        <w:tcW w:w="448" w:type="dxa"/>
                        <w:shd w:val="clear" w:color="auto" w:fill="auto"/>
                      </w:tcPr>
                      <w:p w14:paraId="68AD3BD9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26360089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62331FB9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117C6A5F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4C45D250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7D23D5B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83605B9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  <w:tr w:rsidR="007F75C5" w:rsidRPr="00254CE8" w14:paraId="636BC8A8" w14:textId="77777777" w:rsidTr="00B94864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583CC58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052EA3A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7D3215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7A472451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469E47B7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0F123E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6D4785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</w:tr>
                  <w:tr w:rsidR="007F75C5" w:rsidRPr="00254CE8" w14:paraId="2BA9F10F" w14:textId="77777777" w:rsidTr="0088038E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6127DDF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33917F2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05A141C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8091193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1549C2A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CDF961C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C529A2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</w:tr>
                  <w:tr w:rsidR="00223D4D" w:rsidRPr="00254CE8" w14:paraId="35C8BDCA" w14:textId="77777777" w:rsidTr="00A70674">
                    <w:tc>
                      <w:tcPr>
                        <w:tcW w:w="448" w:type="dxa"/>
                      </w:tcPr>
                      <w:p w14:paraId="02B7ACB4" w14:textId="77777777" w:rsidR="00223D4D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81F0B1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17AAFBA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6EE48EE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908EB2C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21FD38A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FE2DD96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7357532" w14:textId="77777777" w:rsidR="00223D4D" w:rsidRPr="00254CE8" w:rsidRDefault="00223D4D" w:rsidP="00646CB6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7F023C8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4BDB5498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7B0499" w14:paraId="1B2993BE" w14:textId="77777777" w:rsidTr="00D911B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14:paraId="0BB9D940" w14:textId="176E5056" w:rsidR="00223D4D" w:rsidRPr="00254CE8" w:rsidRDefault="00051DBC" w:rsidP="00646CB6">
                  <w:pPr>
                    <w:spacing w:before="48" w:after="48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Aibreán </w:t>
                  </w:r>
                  <w:r w:rsidR="0050653A" w:rsidRPr="00254CE8">
                    <w:rPr>
                      <w:sz w:val="20"/>
                      <w:szCs w:val="20"/>
                    </w:rPr>
                    <w:t>2024</w:t>
                  </w:r>
                </w:p>
              </w:tc>
            </w:tr>
            <w:tr w:rsidR="00223D4D" w:rsidRPr="007B0499" w14:paraId="5932FCFF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254CE8" w14:paraId="65B96E4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8F7BA8C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5F1112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D454CB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C3B21C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830FBF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AD6F4A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363081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F75C5" w:rsidRPr="00254CE8" w14:paraId="4539459C" w14:textId="77777777" w:rsidTr="0088038E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916C19D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B965A47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E643A39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4A90BE3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A108F41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95C1E81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8AED84D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7F75C5" w:rsidRPr="00254CE8" w14:paraId="20C033C4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21A1E311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6C8592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DADD19A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1FE2E8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57D9643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B7C4503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D52E1CB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499" w:rsidRPr="00254CE8" w14:paraId="3C978AE7" w14:textId="77777777" w:rsidTr="00B94864">
                    <w:tc>
                      <w:tcPr>
                        <w:tcW w:w="448" w:type="dxa"/>
                        <w:shd w:val="clear" w:color="auto" w:fill="auto"/>
                      </w:tcPr>
                      <w:p w14:paraId="756B420A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56BDFE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AF6AB69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54B83E5D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57E71E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B6FA22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98620F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499" w:rsidRPr="00254CE8" w14:paraId="3A34DF9C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3ABEB53C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6DB7702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84ED27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AC39EA3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E38973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D9A6015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F337FB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</w:tr>
                  <w:tr w:rsidR="007F75C5" w:rsidRPr="00254CE8" w14:paraId="57927167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4A84B3DE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6B0B075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B36BAC" w14:textId="77777777" w:rsidR="007F75C5" w:rsidRPr="00254CE8" w:rsidRDefault="007836A3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869460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87F57B8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4738AF4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ABBD8F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23D4D" w:rsidRPr="00254CE8" w14:paraId="06BBA33E" w14:textId="77777777" w:rsidTr="00A70674">
                    <w:tc>
                      <w:tcPr>
                        <w:tcW w:w="448" w:type="dxa"/>
                      </w:tcPr>
                      <w:p w14:paraId="464FCBC1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C8C6B09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382A365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C71F136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2199465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DA123B1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C4CEA3D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0895670" w14:textId="77777777" w:rsidR="00223D4D" w:rsidRPr="00254CE8" w:rsidRDefault="00223D4D" w:rsidP="00646CB6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38C1F859" w14:textId="77777777" w:rsidR="00223D4D" w:rsidRPr="007B0499" w:rsidRDefault="00223D4D" w:rsidP="00646CB6">
            <w:pPr>
              <w:rPr>
                <w:color w:val="auto"/>
              </w:rPr>
            </w:pPr>
          </w:p>
        </w:tc>
      </w:tr>
      <w:tr w:rsidR="00223D4D" w:rsidRPr="007B0499" w14:paraId="0C8FE7CE" w14:textId="77777777">
        <w:trPr>
          <w:trHeight w:hRule="exact" w:val="144"/>
        </w:trPr>
        <w:tc>
          <w:tcPr>
            <w:tcW w:w="3214" w:type="dxa"/>
          </w:tcPr>
          <w:p w14:paraId="41004F19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67C0C651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3214" w:type="dxa"/>
          </w:tcPr>
          <w:p w14:paraId="308D56CC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797E50C6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3214" w:type="dxa"/>
          </w:tcPr>
          <w:p w14:paraId="7B04FA47" w14:textId="07A7E1D0" w:rsidR="00223D4D" w:rsidRPr="007B0499" w:rsidRDefault="00223D4D" w:rsidP="00646CB6">
            <w:pPr>
              <w:rPr>
                <w:color w:val="auto"/>
              </w:rPr>
            </w:pPr>
          </w:p>
        </w:tc>
      </w:tr>
      <w:tr w:rsidR="00223D4D" w:rsidRPr="007B0499" w14:paraId="1C9EC4B8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7B0499" w14:paraId="1C9FEBC5" w14:textId="77777777" w:rsidTr="00D911B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14:paraId="76B50D26" w14:textId="3DFD3277" w:rsidR="00223D4D" w:rsidRPr="00254CE8" w:rsidRDefault="00051DBC" w:rsidP="00646CB6">
                  <w:pPr>
                    <w:spacing w:before="48" w:after="48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Bealtaine</w:t>
                  </w:r>
                  <w:r w:rsidR="00223D4D" w:rsidRPr="00254CE8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50653A" w:rsidRPr="00254CE8">
                    <w:rPr>
                      <w:rFonts w:cstheme="minorHAnsi"/>
                      <w:sz w:val="20"/>
                      <w:szCs w:val="20"/>
                    </w:rPr>
                    <w:t>2024</w:t>
                  </w:r>
                </w:p>
              </w:tc>
            </w:tr>
            <w:tr w:rsidR="00223D4D" w:rsidRPr="007B0499" w14:paraId="28AEAEE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254CE8" w14:paraId="003CDBC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1EAF404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3E7029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C9352D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62B60B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26EDEE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B180D6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D5D855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B0499" w:rsidRPr="00254CE8" w14:paraId="79191082" w14:textId="77777777" w:rsidTr="002E1278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68C698B" w14:textId="77777777" w:rsidR="007F75C5" w:rsidRPr="00254CE8" w:rsidRDefault="007F75C5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A939487" w14:textId="77777777" w:rsidR="007F75C5" w:rsidRPr="00254CE8" w:rsidRDefault="007F75C5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AA258D8" w14:textId="77777777" w:rsidR="007F75C5" w:rsidRPr="00254CE8" w:rsidRDefault="007F75C5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1F3AB7" w14:textId="77777777" w:rsidR="007F75C5" w:rsidRPr="00254CE8" w:rsidRDefault="007836A3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A9DB5E7" w14:textId="77777777" w:rsidR="007F75C5" w:rsidRPr="00254CE8" w:rsidRDefault="007836A3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3999762" w14:textId="77777777" w:rsidR="007F75C5" w:rsidRPr="00254CE8" w:rsidRDefault="007836A3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B28CDF" w14:textId="77777777" w:rsidR="007F75C5" w:rsidRPr="00254CE8" w:rsidRDefault="007836A3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7F75C5" w:rsidRPr="00254CE8" w14:paraId="3DBD59D8" w14:textId="77777777" w:rsidTr="002E1278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E6894D6" w14:textId="77777777" w:rsidR="007F75C5" w:rsidRPr="00254CE8" w:rsidRDefault="007836A3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9FF5382" w14:textId="77777777" w:rsidR="007F75C5" w:rsidRPr="00254CE8" w:rsidRDefault="007836A3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D39E45" w14:textId="77777777" w:rsidR="007F75C5" w:rsidRPr="00254CE8" w:rsidRDefault="007836A3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59003C7" w14:textId="77777777" w:rsidR="007F75C5" w:rsidRPr="00254CE8" w:rsidRDefault="007836A3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F6EB12A" w14:textId="77777777" w:rsidR="007F75C5" w:rsidRPr="00254CE8" w:rsidRDefault="007836A3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F941543" w14:textId="77777777" w:rsidR="007F75C5" w:rsidRPr="00254CE8" w:rsidRDefault="007836A3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F44876" w14:textId="77777777" w:rsidR="007F75C5" w:rsidRPr="00254CE8" w:rsidRDefault="007836A3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  <w:tr w:rsidR="007F75C5" w:rsidRPr="00254CE8" w14:paraId="7260B4FB" w14:textId="77777777" w:rsidTr="00B94864">
                    <w:tc>
                      <w:tcPr>
                        <w:tcW w:w="448" w:type="dxa"/>
                        <w:shd w:val="clear" w:color="auto" w:fill="auto"/>
                      </w:tcPr>
                      <w:p w14:paraId="78FB8DC0" w14:textId="77777777" w:rsidR="007F75C5" w:rsidRPr="00254CE8" w:rsidRDefault="007836A3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2FF4D2" w14:textId="77777777" w:rsidR="007F75C5" w:rsidRPr="00254CE8" w:rsidRDefault="007836A3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4193629D" w14:textId="77777777" w:rsidR="007F75C5" w:rsidRPr="00254CE8" w:rsidRDefault="007836A3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606C69F" w14:textId="77777777" w:rsidR="007F75C5" w:rsidRPr="00254CE8" w:rsidRDefault="007836A3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14:paraId="6BDCCDF2" w14:textId="77777777" w:rsidR="007F75C5" w:rsidRPr="00254CE8" w:rsidRDefault="007836A3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93CE488" w14:textId="77777777" w:rsidR="007F75C5" w:rsidRPr="00254CE8" w:rsidRDefault="007836A3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57E82F" w14:textId="77777777" w:rsidR="007F75C5" w:rsidRPr="00254CE8" w:rsidRDefault="007836A3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</w:tr>
                  <w:tr w:rsidR="007F75C5" w:rsidRPr="00254CE8" w14:paraId="3C1C67BA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2CA99F4B" w14:textId="77777777" w:rsidR="007F75C5" w:rsidRPr="00254CE8" w:rsidRDefault="007836A3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DB5022" w14:textId="77777777" w:rsidR="007F75C5" w:rsidRPr="00254CE8" w:rsidRDefault="007836A3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E0274E7" w14:textId="77777777" w:rsidR="007F75C5" w:rsidRPr="00254CE8" w:rsidRDefault="007836A3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CD11F86" w14:textId="77777777" w:rsidR="007F75C5" w:rsidRPr="00254CE8" w:rsidRDefault="007836A3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D60AAC2" w14:textId="77777777" w:rsidR="007F75C5" w:rsidRPr="00254CE8" w:rsidRDefault="007836A3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8AE7C37" w14:textId="77777777" w:rsidR="007F75C5" w:rsidRPr="00254CE8" w:rsidRDefault="007836A3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7A3822" w14:textId="77777777" w:rsidR="007F75C5" w:rsidRPr="00254CE8" w:rsidRDefault="007836A3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</w:tr>
                  <w:tr w:rsidR="007F75C5" w:rsidRPr="00254CE8" w14:paraId="11FAE93E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7141D89B" w14:textId="77777777" w:rsidR="007F75C5" w:rsidRPr="00254CE8" w:rsidRDefault="007836A3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41F573" w14:textId="77777777" w:rsidR="007F75C5" w:rsidRPr="00254CE8" w:rsidRDefault="007836A3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78907A" w14:textId="77777777" w:rsidR="007F75C5" w:rsidRPr="00254CE8" w:rsidRDefault="007836A3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E45EDA" w14:textId="77777777" w:rsidR="007F75C5" w:rsidRPr="00254CE8" w:rsidRDefault="007836A3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1168FC" w14:textId="77777777" w:rsidR="007F75C5" w:rsidRPr="00254CE8" w:rsidRDefault="007836A3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FDEB5D" w14:textId="77777777" w:rsidR="007F75C5" w:rsidRPr="00254CE8" w:rsidRDefault="007836A3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FBD3EC" w14:textId="77777777" w:rsidR="007F75C5" w:rsidRPr="00254CE8" w:rsidRDefault="007F75C5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23D4D" w:rsidRPr="00254CE8" w14:paraId="30DCCCAD" w14:textId="77777777" w:rsidTr="00A70674">
                    <w:tc>
                      <w:tcPr>
                        <w:tcW w:w="448" w:type="dxa"/>
                      </w:tcPr>
                      <w:p w14:paraId="36AF6883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4C529ED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C0157D6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691E7B2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26770CE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CBEED82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E36661F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645DC7" w14:textId="77777777" w:rsidR="00223D4D" w:rsidRPr="00254CE8" w:rsidRDefault="00223D4D" w:rsidP="00646CB6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135E58C4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62EBF9A1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3214" w:type="dxa"/>
          </w:tcPr>
          <w:p w14:paraId="0C6C2CD5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709E88E4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3214" w:type="dxa"/>
          </w:tcPr>
          <w:p w14:paraId="508C98E9" w14:textId="4E8EA5EE" w:rsidR="00223D4D" w:rsidRPr="00254CE8" w:rsidRDefault="00051DBC" w:rsidP="00646CB6">
            <w:pPr>
              <w:rPr>
                <w:color w:val="auto"/>
                <w:sz w:val="20"/>
                <w:szCs w:val="20"/>
              </w:rPr>
            </w:pPr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59264" behindDoc="0" locked="0" layoutInCell="1" allowOverlap="1" wp14:anchorId="5DC19BE4" wp14:editId="6B504D6A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-5715</wp:posOffset>
                  </wp:positionV>
                  <wp:extent cx="1924050" cy="175514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75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79F8E76" w14:textId="77777777" w:rsidR="00A70674" w:rsidRPr="007B0499" w:rsidRDefault="00A70674" w:rsidP="00322417">
      <w:pPr>
        <w:pStyle w:val="Heading1"/>
        <w:rPr>
          <w:color w:val="auto"/>
          <w:sz w:val="20"/>
          <w:szCs w:val="20"/>
        </w:rPr>
      </w:pPr>
    </w:p>
    <w:sectPr w:rsidR="00A70674" w:rsidRPr="007B0499" w:rsidSect="00322417">
      <w:headerReference w:type="default" r:id="rId11"/>
      <w:footerReference w:type="default" r:id="rId12"/>
      <w:pgSz w:w="12240" w:h="15840"/>
      <w:pgMar w:top="284" w:right="720" w:bottom="142" w:left="720" w:header="294" w:footer="8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9C454" w14:textId="77777777" w:rsidR="004E27F0" w:rsidRDefault="004E27F0" w:rsidP="00337E14">
      <w:pPr>
        <w:spacing w:after="0"/>
      </w:pPr>
      <w:r>
        <w:separator/>
      </w:r>
    </w:p>
  </w:endnote>
  <w:endnote w:type="continuationSeparator" w:id="0">
    <w:p w14:paraId="34D199DC" w14:textId="77777777" w:rsidR="004E27F0" w:rsidRDefault="004E27F0" w:rsidP="00337E14">
      <w:pPr>
        <w:spacing w:after="0"/>
      </w:pPr>
      <w:r>
        <w:continuationSeparator/>
      </w:r>
    </w:p>
  </w:endnote>
  <w:endnote w:type="continuationNotice" w:id="1">
    <w:p w14:paraId="234190B3" w14:textId="77777777" w:rsidR="004E27F0" w:rsidRDefault="004E27F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7D11E" w14:textId="77777777" w:rsidR="002E1278" w:rsidRDefault="002E1278">
    <w:pPr>
      <w:pStyle w:val="Footer"/>
    </w:pPr>
  </w:p>
  <w:p w14:paraId="07C1DAA7" w14:textId="77777777" w:rsidR="002E1278" w:rsidRPr="00CB2389" w:rsidRDefault="002E1278" w:rsidP="00D105D1">
    <w:pPr>
      <w:rPr>
        <w:b/>
        <w:bCs/>
        <w:color w:val="3C3C3C" w:themeColor="background2" w:themeShade="40"/>
        <w:sz w:val="21"/>
        <w:szCs w:val="21"/>
      </w:rPr>
    </w:pPr>
    <w:r>
      <w:rPr>
        <w:noProof/>
        <w:lang w:val="en-IE" w:eastAsia="en-IE"/>
      </w:rPr>
      <w:drawing>
        <wp:anchor distT="0" distB="0" distL="114300" distR="114300" simplePos="0" relativeHeight="251658241" behindDoc="0" locked="0" layoutInCell="1" hidden="0" allowOverlap="1" wp14:anchorId="5885BEF5" wp14:editId="1DFBA169">
          <wp:simplePos x="0" y="0"/>
          <wp:positionH relativeFrom="margin">
            <wp:align>right</wp:align>
          </wp:positionH>
          <wp:positionV relativeFrom="paragraph">
            <wp:posOffset>59055</wp:posOffset>
          </wp:positionV>
          <wp:extent cx="1314450" cy="460058"/>
          <wp:effectExtent l="0" t="0" r="0" b="0"/>
          <wp:wrapSquare wrapText="bothSides" distT="0" distB="0" distL="114300" distR="114300"/>
          <wp:docPr id="238" name="Picture 2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4600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B2389">
      <w:rPr>
        <w:b/>
        <w:bCs/>
        <w:color w:val="3C3C3C" w:themeColor="background2" w:themeShade="40"/>
        <w:sz w:val="21"/>
        <w:szCs w:val="21"/>
      </w:rPr>
      <w:t>Oide.ie</w:t>
    </w:r>
  </w:p>
  <w:p w14:paraId="41508A3C" w14:textId="77777777" w:rsidR="002E1278" w:rsidRDefault="002E1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8583D" w14:textId="77777777" w:rsidR="004E27F0" w:rsidRDefault="004E27F0" w:rsidP="00337E14">
      <w:pPr>
        <w:spacing w:after="0"/>
      </w:pPr>
      <w:r>
        <w:separator/>
      </w:r>
    </w:p>
  </w:footnote>
  <w:footnote w:type="continuationSeparator" w:id="0">
    <w:p w14:paraId="0E02E935" w14:textId="77777777" w:rsidR="004E27F0" w:rsidRDefault="004E27F0" w:rsidP="00337E14">
      <w:pPr>
        <w:spacing w:after="0"/>
      </w:pPr>
      <w:r>
        <w:continuationSeparator/>
      </w:r>
    </w:p>
  </w:footnote>
  <w:footnote w:type="continuationNotice" w:id="1">
    <w:p w14:paraId="02DAB3BE" w14:textId="77777777" w:rsidR="004E27F0" w:rsidRDefault="004E27F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EE193" w14:textId="77777777" w:rsidR="002E1278" w:rsidRDefault="002E1278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hidden="0" allowOverlap="1" wp14:anchorId="5355598D" wp14:editId="0C595C0E">
          <wp:simplePos x="0" y="0"/>
          <wp:positionH relativeFrom="margin">
            <wp:align>left</wp:align>
          </wp:positionH>
          <wp:positionV relativeFrom="paragraph">
            <wp:posOffset>-310515</wp:posOffset>
          </wp:positionV>
          <wp:extent cx="5007610" cy="1114425"/>
          <wp:effectExtent l="0" t="0" r="0" b="0"/>
          <wp:wrapSquare wrapText="bothSides" distT="0" distB="0" distL="114300" distR="114300"/>
          <wp:docPr id="237" name="Picture 2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610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3D6B1D6" w14:textId="77777777" w:rsidR="002E1278" w:rsidRDefault="002E12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hideGrammaticalErrors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82"/>
    <w:rsid w:val="00051DBC"/>
    <w:rsid w:val="0006472D"/>
    <w:rsid w:val="00067C68"/>
    <w:rsid w:val="000B74C3"/>
    <w:rsid w:val="000D2BBF"/>
    <w:rsid w:val="000D6EFE"/>
    <w:rsid w:val="00140187"/>
    <w:rsid w:val="00177845"/>
    <w:rsid w:val="001C1F35"/>
    <w:rsid w:val="00223D4D"/>
    <w:rsid w:val="002412BA"/>
    <w:rsid w:val="00254CE8"/>
    <w:rsid w:val="002C172D"/>
    <w:rsid w:val="002E1278"/>
    <w:rsid w:val="00302DB4"/>
    <w:rsid w:val="00322417"/>
    <w:rsid w:val="00337E14"/>
    <w:rsid w:val="00345821"/>
    <w:rsid w:val="003522B7"/>
    <w:rsid w:val="00366921"/>
    <w:rsid w:val="003C14C4"/>
    <w:rsid w:val="0044315E"/>
    <w:rsid w:val="004A6C50"/>
    <w:rsid w:val="004B430E"/>
    <w:rsid w:val="004E27F0"/>
    <w:rsid w:val="004F5278"/>
    <w:rsid w:val="004F683C"/>
    <w:rsid w:val="0050653A"/>
    <w:rsid w:val="005416FC"/>
    <w:rsid w:val="00565222"/>
    <w:rsid w:val="0058421F"/>
    <w:rsid w:val="0060055F"/>
    <w:rsid w:val="00635EA4"/>
    <w:rsid w:val="00646CB6"/>
    <w:rsid w:val="0074570A"/>
    <w:rsid w:val="007476DE"/>
    <w:rsid w:val="007566FC"/>
    <w:rsid w:val="007836A3"/>
    <w:rsid w:val="00785833"/>
    <w:rsid w:val="007B0499"/>
    <w:rsid w:val="007F75C5"/>
    <w:rsid w:val="00801154"/>
    <w:rsid w:val="00804BDA"/>
    <w:rsid w:val="00814F6C"/>
    <w:rsid w:val="00815282"/>
    <w:rsid w:val="0088038E"/>
    <w:rsid w:val="009035EA"/>
    <w:rsid w:val="00996198"/>
    <w:rsid w:val="009C25C7"/>
    <w:rsid w:val="009C5A50"/>
    <w:rsid w:val="009F65F2"/>
    <w:rsid w:val="00A15D06"/>
    <w:rsid w:val="00A60AC8"/>
    <w:rsid w:val="00A70674"/>
    <w:rsid w:val="00A875D8"/>
    <w:rsid w:val="00AA2179"/>
    <w:rsid w:val="00B55491"/>
    <w:rsid w:val="00B85936"/>
    <w:rsid w:val="00B87BA8"/>
    <w:rsid w:val="00B94864"/>
    <w:rsid w:val="00BD4C1E"/>
    <w:rsid w:val="00BE0D78"/>
    <w:rsid w:val="00BE0F4D"/>
    <w:rsid w:val="00C728F0"/>
    <w:rsid w:val="00D105D1"/>
    <w:rsid w:val="00D800D7"/>
    <w:rsid w:val="00D911B5"/>
    <w:rsid w:val="00DB5919"/>
    <w:rsid w:val="00DC2070"/>
    <w:rsid w:val="00E118A4"/>
    <w:rsid w:val="00E21262"/>
    <w:rsid w:val="00E2782B"/>
    <w:rsid w:val="00E53B58"/>
    <w:rsid w:val="00E62670"/>
    <w:rsid w:val="00E7296A"/>
    <w:rsid w:val="00E909A7"/>
    <w:rsid w:val="00EC16F9"/>
    <w:rsid w:val="00F96187"/>
    <w:rsid w:val="59D25436"/>
    <w:rsid w:val="5A87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1FC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ara%20McMahon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4" ma:contentTypeDescription="Create a new document." ma:contentTypeScope="" ma:versionID="778fba0c470207fb872363d1b6a172a6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6367b0c3e748f527fa43d3666b95690c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1ae996b-db82-4e35-ad08-62413a45a50d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5D822-148B-4C01-8427-EA7904CF4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5AE4F-7C89-49F1-99AD-9A30DF2790A0}"/>
</file>

<file path=customXml/itemProps3.xml><?xml version="1.0" encoding="utf-8"?>
<ds:datastoreItem xmlns:ds="http://schemas.openxmlformats.org/officeDocument/2006/customXml" ds:itemID="{80713EC0-C98A-459D-8D4B-544E5672DB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04397A-4395-4CA2-8C61-597B39EC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2024-01-19T11:40:00Z</dcterms:created>
  <dcterms:modified xsi:type="dcterms:W3CDTF">2024-01-19T11:40:00Z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0x010100B034696910322C49BE3CD47349948BB5</vt:lpwstr>
  </property>
</Properties>
</file>