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16du wp14">
  <w:background w:color="FFFFFF" w:themeColor="background1"/>
  <w:body>
    <w:tbl>
      <w:tblPr>
        <w:tblW w:w="0" w:type="auto"/>
        <w:tblBorders>
          <w:bottom w:val="single" w:color="F0F0F0" w:themeColor="background2" w:sz="12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Layout table"/>
      </w:tblPr>
      <w:tblGrid>
        <w:gridCol w:w="8280"/>
        <w:gridCol w:w="2510"/>
      </w:tblGrid>
      <w:tr w:rsidRPr="009C5A50" w:rsidR="00A70674" w:rsidTr="59D25436" w14:paraId="3B59BD4B" w14:textId="77777777">
        <w:tc>
          <w:tcPr>
            <w:tcW w:w="8280" w:type="dxa"/>
            <w:tcBorders>
              <w:bottom w:val="nil"/>
              <w:right w:val="single" w:color="B3B3B3" w:themeColor="background2" w:themeShade="BF" w:sz="18" w:space="0"/>
            </w:tcBorders>
            <w:vAlign w:val="center"/>
          </w:tcPr>
          <w:p w:rsidRPr="009C5A50" w:rsidR="00A70674" w:rsidP="59D25436" w:rsidRDefault="00E21262" w14:paraId="2823FBEC" w14:textId="6382F90A">
            <w:pPr>
              <w:pStyle w:val="Title"/>
              <w:rPr>
                <w:rFonts w:asciiTheme="minorHAnsi" w:hAnsiTheme="minorHAnsi" w:cstheme="minorBidi"/>
                <w:color w:val="auto"/>
                <w:sz w:val="28"/>
                <w:szCs w:val="28"/>
              </w:rPr>
            </w:pPr>
            <w:r w:rsidRPr="59D25436">
              <w:rPr>
                <w:rFonts w:asciiTheme="minorHAnsi" w:hAnsiTheme="minorHAnsi" w:cstheme="minorBidi"/>
                <w:color w:val="auto"/>
                <w:sz w:val="28"/>
                <w:szCs w:val="28"/>
              </w:rPr>
              <w:t xml:space="preserve">Droichead - </w:t>
            </w:r>
            <w:r w:rsidRPr="59D25436" w:rsidR="00322417">
              <w:rPr>
                <w:rFonts w:asciiTheme="minorHAnsi" w:hAnsiTheme="minorHAnsi" w:cstheme="minorBidi"/>
                <w:color w:val="auto"/>
                <w:sz w:val="28"/>
                <w:szCs w:val="28"/>
              </w:rPr>
              <w:t>Sample Calendar</w:t>
            </w:r>
            <w:r w:rsidRPr="59D25436" w:rsidR="009C5A50">
              <w:rPr>
                <w:rFonts w:asciiTheme="minorHAnsi" w:hAnsiTheme="minorHAnsi" w:cstheme="minorBidi"/>
                <w:color w:val="auto"/>
                <w:sz w:val="28"/>
                <w:szCs w:val="28"/>
              </w:rPr>
              <w:t xml:space="preserve"> - </w:t>
            </w:r>
            <w:r w:rsidRPr="59D25436">
              <w:rPr>
                <w:rFonts w:asciiTheme="minorHAnsi" w:hAnsiTheme="minorHAnsi" w:cstheme="minorBidi"/>
                <w:color w:val="auto"/>
                <w:sz w:val="28"/>
                <w:szCs w:val="28"/>
              </w:rPr>
              <w:t>Post-primary</w:t>
            </w:r>
          </w:p>
        </w:tc>
        <w:tc>
          <w:tcPr>
            <w:tcW w:w="2510" w:type="dxa"/>
            <w:tcBorders>
              <w:left w:val="single" w:color="B3B3B3" w:themeColor="background2" w:themeShade="BF" w:sz="18" w:space="0"/>
              <w:bottom w:val="nil"/>
            </w:tcBorders>
            <w:vAlign w:val="center"/>
          </w:tcPr>
          <w:p w:rsidRPr="009C5A50" w:rsidR="00A70674" w:rsidP="00646CB6" w:rsidRDefault="00646CB6" w14:paraId="26D2C779" w14:textId="77777777">
            <w:pPr>
              <w:pStyle w:val="Subtitle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9C5A50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>2023</w:t>
            </w:r>
            <w:r w:rsidRPr="009C5A50" w:rsidR="00E118A4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 xml:space="preserve"> to 20</w:t>
            </w:r>
            <w:r w:rsidRPr="009C5A50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>24</w:t>
            </w:r>
          </w:p>
        </w:tc>
      </w:tr>
      <w:tr w:rsidRPr="009C5A50" w:rsidR="00A70674" w:rsidTr="59D25436" w14:paraId="672A6659" w14:textId="77777777">
        <w:trPr>
          <w:trHeight w:val="80" w:hRule="exact"/>
        </w:trPr>
        <w:tc>
          <w:tcPr>
            <w:tcW w:w="8280" w:type="dxa"/>
            <w:tcBorders>
              <w:top w:val="nil"/>
              <w:bottom w:val="single" w:color="B3B3B3" w:themeColor="background2" w:themeShade="BF" w:sz="18" w:space="0"/>
            </w:tcBorders>
          </w:tcPr>
          <w:p w:rsidRPr="009C5A50" w:rsidR="00A70674" w:rsidP="00322417" w:rsidRDefault="00A70674" w14:paraId="0A37501D" w14:textId="77777777">
            <w:pPr>
              <w:pStyle w:val="NoSpacing"/>
              <w:rPr>
                <w:color w:val="auto"/>
                <w:sz w:val="28"/>
                <w:szCs w:val="28"/>
              </w:rPr>
            </w:pPr>
          </w:p>
        </w:tc>
        <w:tc>
          <w:tcPr>
            <w:tcW w:w="2510" w:type="dxa"/>
            <w:tcBorders>
              <w:bottom w:val="single" w:color="B3B3B3" w:themeColor="background2" w:themeShade="BF" w:sz="18" w:space="0"/>
            </w:tcBorders>
          </w:tcPr>
          <w:p w:rsidRPr="009C5A50" w:rsidR="00A70674" w:rsidP="00646CB6" w:rsidRDefault="00A70674" w14:paraId="5DAB6C7B" w14:textId="77777777">
            <w:pPr>
              <w:pStyle w:val="NoSpacing"/>
              <w:rPr>
                <w:color w:val="auto"/>
                <w:sz w:val="28"/>
                <w:szCs w:val="28"/>
              </w:rPr>
            </w:pPr>
          </w:p>
        </w:tc>
      </w:tr>
    </w:tbl>
    <w:p w:rsidRPr="007B0499" w:rsidR="00A70674" w:rsidP="00322417" w:rsidRDefault="00A70674" w14:paraId="02EB378F" w14:textId="77777777">
      <w:pPr>
        <w:pStyle w:val="NoSpacing"/>
        <w:rPr>
          <w:color w:val="auto"/>
        </w:rPr>
      </w:pPr>
    </w:p>
    <w:tbl>
      <w:tblPr>
        <w:tblStyle w:val="LayoutTable"/>
        <w:tblW w:w="0" w:type="auto"/>
        <w:tblLayout w:type="fixed"/>
        <w:tblLook w:val="04A0" w:firstRow="1" w:lastRow="0" w:firstColumn="1" w:lastColumn="0" w:noHBand="0" w:noVBand="1"/>
        <w:tblCaption w:val="Calendar layout table"/>
      </w:tblPr>
      <w:tblGrid>
        <w:gridCol w:w="3214"/>
        <w:gridCol w:w="579"/>
        <w:gridCol w:w="3214"/>
        <w:gridCol w:w="579"/>
        <w:gridCol w:w="3214"/>
      </w:tblGrid>
      <w:tr w:rsidRPr="007B0499" w:rsidR="00A70674" w:rsidTr="002E1278" w14:paraId="5F609564" w14:textId="77777777">
        <w:tc>
          <w:tcPr>
            <w:tcW w:w="3214" w:type="dxa"/>
            <w:shd w:val="clear" w:color="auto" w:fill="auto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Pr="007B0499" w:rsidR="00A70674" w:rsidTr="00BE0F4D" w14:paraId="329C8116" w14:textId="7777777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  <w:shd w:val="clear" w:color="auto" w:fill="24647C"/>
                </w:tcPr>
                <w:p w:rsidRPr="00254CE8" w:rsidR="00A70674" w:rsidP="00646CB6" w:rsidRDefault="00BE0D78" w14:paraId="050A5F56" w14:textId="77777777">
                  <w:pPr>
                    <w:spacing w:before="48" w:after="48"/>
                    <w:rPr>
                      <w:color w:val="auto"/>
                      <w:sz w:val="20"/>
                      <w:szCs w:val="20"/>
                    </w:rPr>
                  </w:pPr>
                  <w:r w:rsidRPr="00254CE8">
                    <w:rPr>
                      <w:sz w:val="20"/>
                      <w:szCs w:val="20"/>
                    </w:rPr>
                    <w:t>Aug 2023</w:t>
                  </w:r>
                </w:p>
              </w:tc>
            </w:tr>
            <w:tr w:rsidRPr="007B0499" w:rsidR="00A70674" w:rsidTr="00A70674" w14:paraId="3C55463C" w14:textId="77777777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Pr="00254CE8" w:rsidR="00A70674" w:rsidTr="00A70674" w14:paraId="3E2C4F3F" w14:textId="77777777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Pr="00254CE8" w:rsidR="00A70674" w:rsidP="00646CB6" w:rsidRDefault="00E118A4" w14:paraId="066DDAA3" w14:textId="77777777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:rsidRPr="00254CE8" w:rsidR="00A70674" w:rsidP="00646CB6" w:rsidRDefault="00E118A4" w14:paraId="63695634" w14:textId="77777777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:rsidRPr="00254CE8" w:rsidR="00A70674" w:rsidP="00646CB6" w:rsidRDefault="00E118A4" w14:paraId="1086CAE5" w14:textId="77777777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Pr="00254CE8" w:rsidR="00A70674" w:rsidP="00646CB6" w:rsidRDefault="00E118A4" w14:paraId="7F659B18" w14:textId="77777777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:rsidRPr="00254CE8" w:rsidR="00A70674" w:rsidP="00646CB6" w:rsidRDefault="00E118A4" w14:paraId="168FC2B5" w14:textId="77777777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Pr="00254CE8" w:rsidR="00A70674" w:rsidP="00646CB6" w:rsidRDefault="00E118A4" w14:paraId="632692EA" w14:textId="77777777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:rsidRPr="00254CE8" w:rsidR="00A70674" w:rsidP="00646CB6" w:rsidRDefault="00E118A4" w14:paraId="1CF5E66A" w14:textId="77777777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</w:tr>
                  <w:tr w:rsidRPr="00254CE8" w:rsidR="00223D4D" w:rsidTr="00646CB6" w14:paraId="226C25EF" w14:textId="77777777">
                    <w:tc>
                      <w:tcPr>
                        <w:tcW w:w="448" w:type="dxa"/>
                        <w:shd w:val="clear" w:color="auto" w:fill="auto"/>
                      </w:tcPr>
                      <w:p w:rsidRPr="00254CE8" w:rsidR="00223D4D" w:rsidP="00646CB6" w:rsidRDefault="00223D4D" w14:paraId="6A05A809" w14:textId="77777777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Pr="00254CE8" w:rsidR="00223D4D" w:rsidP="00646CB6" w:rsidRDefault="00223D4D" w14:paraId="5A39BBE3" w14:textId="77777777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Pr="00254CE8" w:rsidR="00223D4D" w:rsidP="00646CB6" w:rsidRDefault="0050653A" w14:paraId="649841BE" w14:textId="77777777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Pr="00254CE8" w:rsidR="00223D4D" w:rsidP="00646CB6" w:rsidRDefault="0050653A" w14:paraId="18F999B5" w14:textId="77777777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Pr="00254CE8" w:rsidR="00223D4D" w:rsidP="00646CB6" w:rsidRDefault="0050653A" w14:paraId="5FCD5EC4" w14:textId="77777777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Pr="00254CE8" w:rsidR="00223D4D" w:rsidP="00646CB6" w:rsidRDefault="0050653A" w14:paraId="2598DEE6" w14:textId="77777777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Pr="00254CE8" w:rsidR="00223D4D" w:rsidP="00646CB6" w:rsidRDefault="0050653A" w14:paraId="78941E47" w14:textId="77777777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</w:tr>
                  <w:tr w:rsidRPr="00254CE8" w:rsidR="00223D4D" w:rsidTr="00646CB6" w14:paraId="3ABA1EF5" w14:textId="77777777">
                    <w:tc>
                      <w:tcPr>
                        <w:tcW w:w="448" w:type="dxa"/>
                        <w:shd w:val="clear" w:color="auto" w:fill="auto"/>
                      </w:tcPr>
                      <w:p w:rsidRPr="00254CE8" w:rsidR="00223D4D" w:rsidP="00646CB6" w:rsidRDefault="0050653A" w14:paraId="29B4EA11" w14:textId="77777777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Pr="00254CE8" w:rsidR="00223D4D" w:rsidP="00646CB6" w:rsidRDefault="0050653A" w14:paraId="75697EEC" w14:textId="77777777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Pr="00254CE8" w:rsidR="00223D4D" w:rsidP="00646CB6" w:rsidRDefault="0050653A" w14:paraId="44B0A208" w14:textId="77777777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Pr="00254CE8" w:rsidR="00223D4D" w:rsidP="00646CB6" w:rsidRDefault="0050653A" w14:paraId="2B2B7304" w14:textId="77777777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Pr="00254CE8" w:rsidR="00223D4D" w:rsidP="00646CB6" w:rsidRDefault="0050653A" w14:paraId="5D369756" w14:textId="77777777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Pr="00254CE8" w:rsidR="00223D4D" w:rsidP="00646CB6" w:rsidRDefault="0050653A" w14:paraId="4737E36C" w14:textId="77777777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:rsidRPr="00254CE8" w:rsidR="00223D4D" w:rsidP="00646CB6" w:rsidRDefault="0050653A" w14:paraId="4B73E586" w14:textId="77777777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12</w:t>
                        </w:r>
                      </w:p>
                    </w:tc>
                  </w:tr>
                  <w:tr w:rsidRPr="00254CE8" w:rsidR="00223D4D" w:rsidTr="00646CB6" w14:paraId="6B3C547B" w14:textId="77777777">
                    <w:tc>
                      <w:tcPr>
                        <w:tcW w:w="448" w:type="dxa"/>
                        <w:shd w:val="clear" w:color="auto" w:fill="auto"/>
                      </w:tcPr>
                      <w:p w:rsidRPr="00254CE8" w:rsidR="00223D4D" w:rsidP="00646CB6" w:rsidRDefault="0050653A" w14:paraId="39F18D26" w14:textId="77777777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Pr="00254CE8" w:rsidR="00223D4D" w:rsidP="00646CB6" w:rsidRDefault="0050653A" w14:paraId="4E1E336A" w14:textId="77777777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Pr="00254CE8" w:rsidR="00223D4D" w:rsidP="00646CB6" w:rsidRDefault="0050653A" w14:paraId="33CFEC6B" w14:textId="77777777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Pr="00254CE8" w:rsidR="00223D4D" w:rsidP="00646CB6" w:rsidRDefault="0050653A" w14:paraId="0EB5E791" w14:textId="77777777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Pr="00254CE8" w:rsidR="00223D4D" w:rsidP="00646CB6" w:rsidRDefault="0050653A" w14:paraId="111B77A1" w14:textId="77777777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Pr="00254CE8" w:rsidR="00223D4D" w:rsidP="00646CB6" w:rsidRDefault="0050653A" w14:paraId="526D80A2" w14:textId="77777777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:rsidRPr="00254CE8" w:rsidR="00223D4D" w:rsidP="00646CB6" w:rsidRDefault="0050653A" w14:paraId="2847A633" w14:textId="77777777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19</w:t>
                        </w:r>
                      </w:p>
                    </w:tc>
                  </w:tr>
                  <w:tr w:rsidRPr="00254CE8" w:rsidR="00223D4D" w:rsidTr="002E1278" w14:paraId="2D1F7E81" w14:textId="77777777">
                    <w:tc>
                      <w:tcPr>
                        <w:tcW w:w="448" w:type="dxa"/>
                        <w:shd w:val="clear" w:color="auto" w:fill="auto"/>
                      </w:tcPr>
                      <w:p w:rsidRPr="00254CE8" w:rsidR="00223D4D" w:rsidP="00646CB6" w:rsidRDefault="0050653A" w14:paraId="5007C906" w14:textId="77777777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Pr="00254CE8" w:rsidR="00223D4D" w:rsidP="00646CB6" w:rsidRDefault="0050653A" w14:paraId="7B568215" w14:textId="77777777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Pr="00254CE8" w:rsidR="00223D4D" w:rsidP="00646CB6" w:rsidRDefault="0050653A" w14:paraId="44C26413" w14:textId="77777777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Pr="00254CE8" w:rsidR="00223D4D" w:rsidP="00646CB6" w:rsidRDefault="0050653A" w14:paraId="72E4F76D" w14:textId="77777777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Pr="00254CE8" w:rsidR="00223D4D" w:rsidP="00646CB6" w:rsidRDefault="0050653A" w14:paraId="1D8EB8EE" w14:textId="77777777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Pr="00254CE8" w:rsidR="00223D4D" w:rsidP="00646CB6" w:rsidRDefault="0050653A" w14:paraId="4BFDD700" w14:textId="77777777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:rsidRPr="00254CE8" w:rsidR="00223D4D" w:rsidP="00646CB6" w:rsidRDefault="0050653A" w14:paraId="36334656" w14:textId="77777777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26</w:t>
                        </w:r>
                      </w:p>
                    </w:tc>
                  </w:tr>
                  <w:tr w:rsidRPr="00254CE8" w:rsidR="00223D4D" w:rsidTr="00B94864" w14:paraId="443E7DB4" w14:textId="77777777">
                    <w:tc>
                      <w:tcPr>
                        <w:tcW w:w="448" w:type="dxa"/>
                        <w:shd w:val="clear" w:color="auto" w:fill="auto"/>
                      </w:tcPr>
                      <w:p w:rsidRPr="00254CE8" w:rsidR="00223D4D" w:rsidP="00646CB6" w:rsidRDefault="0050653A" w14:paraId="41C0AA51" w14:textId="77777777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Pr="00254CE8" w:rsidR="00223D4D" w:rsidP="00646CB6" w:rsidRDefault="0050653A" w14:paraId="57393B24" w14:textId="77777777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Pr="00254CE8" w:rsidR="00223D4D" w:rsidP="00646CB6" w:rsidRDefault="0050653A" w14:paraId="4B34824B" w14:textId="77777777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D2B1DB" w:themeFill="accent6" w:themeFillTint="66"/>
                      </w:tcPr>
                      <w:p w:rsidRPr="00254CE8" w:rsidR="00223D4D" w:rsidP="00646CB6" w:rsidRDefault="0050653A" w14:paraId="219897CE" w14:textId="77777777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  <w:shd w:val="clear" w:color="auto" w:fill="92D050"/>
                      </w:tcPr>
                      <w:p w:rsidRPr="00254CE8" w:rsidR="00223D4D" w:rsidP="00646CB6" w:rsidRDefault="0050653A" w14:paraId="2C8B330C" w14:textId="77777777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Pr="00254CE8" w:rsidR="00223D4D" w:rsidP="00646CB6" w:rsidRDefault="00223D4D" w14:paraId="41C8F396" w14:textId="77777777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Pr="00254CE8" w:rsidR="00223D4D" w:rsidP="00646CB6" w:rsidRDefault="00223D4D" w14:paraId="72A3D3EC" w14:textId="77777777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Pr="00254CE8" w:rsidR="00E118A4" w:rsidTr="00A70674" w14:paraId="0D0B940D" w14:textId="77777777">
                    <w:tc>
                      <w:tcPr>
                        <w:tcW w:w="448" w:type="dxa"/>
                      </w:tcPr>
                      <w:p w:rsidRPr="00254CE8" w:rsidR="00E118A4" w:rsidP="00646CB6" w:rsidRDefault="00E118A4" w14:paraId="0E27B00A" w14:textId="77777777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Pr="00254CE8" w:rsidR="00E118A4" w:rsidP="00646CB6" w:rsidRDefault="00E118A4" w14:paraId="60061E4C" w14:textId="77777777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Pr="00254CE8" w:rsidR="00E118A4" w:rsidP="00646CB6" w:rsidRDefault="00E118A4" w14:paraId="44EAFD9C" w14:textId="77777777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Pr="00254CE8" w:rsidR="00E118A4" w:rsidP="00646CB6" w:rsidRDefault="00E118A4" w14:paraId="4B94D5A5" w14:textId="77777777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Pr="00254CE8" w:rsidR="00E118A4" w:rsidP="00646CB6" w:rsidRDefault="00E118A4" w14:paraId="3DEEC669" w14:textId="77777777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Pr="00254CE8" w:rsidR="00E118A4" w:rsidP="00646CB6" w:rsidRDefault="00E118A4" w14:paraId="3656B9AB" w14:textId="77777777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Pr="00254CE8" w:rsidR="00E118A4" w:rsidP="00646CB6" w:rsidRDefault="00E118A4" w14:paraId="45FB0818" w14:textId="77777777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Pr="00254CE8" w:rsidR="00A70674" w:rsidP="00646CB6" w:rsidRDefault="00A70674" w14:paraId="049F31CB" w14:textId="77777777">
                  <w:pPr>
                    <w:rPr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Pr="007B0499" w:rsidR="00A70674" w:rsidP="00646CB6" w:rsidRDefault="00A70674" w14:paraId="53128261" w14:textId="77777777">
            <w:pPr>
              <w:rPr>
                <w:color w:val="auto"/>
              </w:rPr>
            </w:pPr>
          </w:p>
        </w:tc>
        <w:tc>
          <w:tcPr>
            <w:tcW w:w="579" w:type="dxa"/>
            <w:shd w:val="clear" w:color="auto" w:fill="auto"/>
          </w:tcPr>
          <w:p w:rsidRPr="007B0499" w:rsidR="00A70674" w:rsidP="00646CB6" w:rsidRDefault="00A70674" w14:paraId="62486C05" w14:textId="77777777">
            <w:pPr>
              <w:rPr>
                <w:color w:val="auto"/>
              </w:rPr>
            </w:pPr>
          </w:p>
        </w:tc>
        <w:tc>
          <w:tcPr>
            <w:tcW w:w="3214" w:type="dxa"/>
            <w:shd w:val="clear" w:color="auto" w:fill="auto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Pr="007B0499" w:rsidR="00A70674" w:rsidTr="00AA2179" w14:paraId="6CB748E9" w14:textId="7777777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  <w:shd w:val="clear" w:color="auto" w:fill="24647C"/>
                </w:tcPr>
                <w:p w:rsidRPr="00254CE8" w:rsidR="00A70674" w:rsidP="00646CB6" w:rsidRDefault="00BE0D78" w14:paraId="5F9F816D" w14:textId="77777777">
                  <w:pPr>
                    <w:spacing w:before="48" w:after="48"/>
                    <w:rPr>
                      <w:color w:val="auto"/>
                      <w:sz w:val="20"/>
                      <w:szCs w:val="20"/>
                    </w:rPr>
                  </w:pPr>
                  <w:r w:rsidRPr="00254CE8">
                    <w:rPr>
                      <w:sz w:val="20"/>
                      <w:szCs w:val="20"/>
                    </w:rPr>
                    <w:t>Sep 2023</w:t>
                  </w:r>
                </w:p>
              </w:tc>
            </w:tr>
            <w:tr w:rsidRPr="007B0499" w:rsidR="00A70674" w:rsidTr="00A70674" w14:paraId="5A3484F7" w14:textId="77777777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Pr="00254CE8" w:rsidR="00A70674" w:rsidTr="00A70674" w14:paraId="6A70B313" w14:textId="77777777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Pr="00254CE8" w:rsidR="00A70674" w:rsidP="00646CB6" w:rsidRDefault="00E118A4" w14:paraId="1B999743" w14:textId="77777777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:rsidRPr="00254CE8" w:rsidR="00A70674" w:rsidP="00646CB6" w:rsidRDefault="00E118A4" w14:paraId="6911F612" w14:textId="77777777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:rsidRPr="00254CE8" w:rsidR="00A70674" w:rsidP="00646CB6" w:rsidRDefault="00E118A4" w14:paraId="32AF8DF5" w14:textId="77777777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Pr="00254CE8" w:rsidR="00A70674" w:rsidP="00646CB6" w:rsidRDefault="00E118A4" w14:paraId="3A615B66" w14:textId="77777777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:rsidRPr="00254CE8" w:rsidR="00A70674" w:rsidP="00646CB6" w:rsidRDefault="00E118A4" w14:paraId="440D15B4" w14:textId="77777777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Pr="00254CE8" w:rsidR="00A70674" w:rsidP="00646CB6" w:rsidRDefault="00E118A4" w14:paraId="6BEC0FE4" w14:textId="77777777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:rsidRPr="00254CE8" w:rsidR="00A70674" w:rsidP="00646CB6" w:rsidRDefault="00E118A4" w14:paraId="395970B8" w14:textId="77777777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</w:tr>
                  <w:tr w:rsidRPr="00254CE8" w:rsidR="007F75C5" w:rsidTr="002E1278" w14:paraId="48DF98D7" w14:textId="77777777">
                    <w:tc>
                      <w:tcPr>
                        <w:tcW w:w="448" w:type="dxa"/>
                        <w:shd w:val="clear" w:color="auto" w:fill="auto"/>
                      </w:tcPr>
                      <w:p w:rsidRPr="00254CE8" w:rsidR="007F75C5" w:rsidP="00646CB6" w:rsidRDefault="007F75C5" w14:paraId="4101652C" w14:textId="77777777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Pr="00254CE8" w:rsidR="007F75C5" w:rsidP="00646CB6" w:rsidRDefault="007F75C5" w14:paraId="4B99056E" w14:textId="77777777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Pr="00254CE8" w:rsidR="007F75C5" w:rsidP="00646CB6" w:rsidRDefault="007F75C5" w14:paraId="1299C43A" w14:textId="77777777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Pr="00254CE8" w:rsidR="007F75C5" w:rsidP="00646CB6" w:rsidRDefault="007F75C5" w14:paraId="4DDBEF00" w14:textId="77777777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Pr="00254CE8" w:rsidR="007F75C5" w:rsidP="00646CB6" w:rsidRDefault="007F75C5" w14:paraId="3461D779" w14:textId="77777777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Pr="00254CE8" w:rsidR="007F75C5" w:rsidP="00646CB6" w:rsidRDefault="0050653A" w14:paraId="56B20A0C" w14:textId="77777777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Pr="00254CE8" w:rsidR="007F75C5" w:rsidP="00646CB6" w:rsidRDefault="0050653A" w14:paraId="7144751B" w14:textId="77777777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</w:tr>
                  <w:tr w:rsidRPr="00254CE8" w:rsidR="007F75C5" w:rsidTr="00B94864" w14:paraId="4E409002" w14:textId="77777777">
                    <w:tc>
                      <w:tcPr>
                        <w:tcW w:w="448" w:type="dxa"/>
                        <w:shd w:val="clear" w:color="auto" w:fill="auto"/>
                      </w:tcPr>
                      <w:p w:rsidRPr="00254CE8" w:rsidR="007F75C5" w:rsidP="00646CB6" w:rsidRDefault="0050653A" w14:paraId="0B778152" w14:textId="77777777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Pr="00254CE8" w:rsidR="007F75C5" w:rsidP="00646CB6" w:rsidRDefault="0050653A" w14:paraId="279935FF" w14:textId="77777777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Pr="00254CE8" w:rsidR="007F75C5" w:rsidP="00646CB6" w:rsidRDefault="0050653A" w14:paraId="44240AAE" w14:textId="77777777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Pr="00254CE8" w:rsidR="007F75C5" w:rsidP="00646CB6" w:rsidRDefault="0050653A" w14:paraId="1B87E3DE" w14:textId="77777777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CAEBF2" w:themeFill="accent3" w:themeFillTint="66"/>
                      </w:tcPr>
                      <w:p w:rsidRPr="00254CE8" w:rsidR="007F75C5" w:rsidP="00646CB6" w:rsidRDefault="0050653A" w14:paraId="109B8484" w14:textId="77777777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Pr="00254CE8" w:rsidR="007F75C5" w:rsidP="00646CB6" w:rsidRDefault="0050653A" w14:paraId="03853697" w14:textId="77777777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Pr="00254CE8" w:rsidR="007F75C5" w:rsidP="00646CB6" w:rsidRDefault="0050653A" w14:paraId="089009E4" w14:textId="77777777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9</w:t>
                        </w:r>
                      </w:p>
                    </w:tc>
                  </w:tr>
                  <w:tr w:rsidRPr="00254CE8" w:rsidR="007F75C5" w:rsidTr="00B94864" w14:paraId="35EF972C" w14:textId="77777777">
                    <w:tc>
                      <w:tcPr>
                        <w:tcW w:w="448" w:type="dxa"/>
                        <w:shd w:val="clear" w:color="auto" w:fill="auto"/>
                      </w:tcPr>
                      <w:p w:rsidRPr="00254CE8" w:rsidR="007F75C5" w:rsidP="00646CB6" w:rsidRDefault="0050653A" w14:paraId="446DE71A" w14:textId="77777777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Pr="00254CE8" w:rsidR="007F75C5" w:rsidP="00646CB6" w:rsidRDefault="0050653A" w14:paraId="735DA4F4" w14:textId="77777777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Pr="00254CE8" w:rsidR="007F75C5" w:rsidP="00646CB6" w:rsidRDefault="0050653A" w14:paraId="394C502F" w14:textId="77777777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  <w:shd w:val="clear" w:color="auto" w:fill="D2B1DB" w:themeFill="accent6" w:themeFillTint="66"/>
                      </w:tcPr>
                      <w:p w:rsidRPr="00254CE8" w:rsidR="007F75C5" w:rsidP="00646CB6" w:rsidRDefault="0050653A" w14:paraId="5D0116D1" w14:textId="77777777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  <w:shd w:val="clear" w:color="auto" w:fill="CAEBF2" w:themeFill="accent3" w:themeFillTint="66"/>
                      </w:tcPr>
                      <w:p w:rsidRPr="00254CE8" w:rsidR="007F75C5" w:rsidP="00646CB6" w:rsidRDefault="0050653A" w14:paraId="0F953182" w14:textId="77777777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Pr="00254CE8" w:rsidR="007F75C5" w:rsidP="00646CB6" w:rsidRDefault="0050653A" w14:paraId="423D4B9D" w14:textId="77777777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Pr="00254CE8" w:rsidR="007F75C5" w:rsidP="00646CB6" w:rsidRDefault="0050653A" w14:paraId="632BF140" w14:textId="77777777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16</w:t>
                        </w:r>
                      </w:p>
                    </w:tc>
                  </w:tr>
                  <w:tr w:rsidRPr="00254CE8" w:rsidR="007F75C5" w:rsidTr="00B94864" w14:paraId="643ABE9E" w14:textId="77777777">
                    <w:tc>
                      <w:tcPr>
                        <w:tcW w:w="448" w:type="dxa"/>
                        <w:shd w:val="clear" w:color="auto" w:fill="auto"/>
                      </w:tcPr>
                      <w:p w:rsidRPr="00254CE8" w:rsidR="007F75C5" w:rsidP="00646CB6" w:rsidRDefault="0050653A" w14:paraId="5DA96121" w14:textId="77777777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  <w:shd w:val="clear" w:color="auto" w:fill="A6A6A6" w:themeFill="background1" w:themeFillShade="A6"/>
                      </w:tcPr>
                      <w:p w:rsidRPr="00254CE8" w:rsidR="007F75C5" w:rsidP="00646CB6" w:rsidRDefault="0050653A" w14:paraId="5D9857E1" w14:textId="77777777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A6A6A6" w:themeFill="background1" w:themeFillShade="A6"/>
                      </w:tcPr>
                      <w:p w:rsidRPr="00254CE8" w:rsidR="007F75C5" w:rsidP="00646CB6" w:rsidRDefault="0050653A" w14:paraId="7C14D38D" w14:textId="77777777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A6A6A6" w:themeFill="background1" w:themeFillShade="A6"/>
                      </w:tcPr>
                      <w:p w:rsidRPr="00254CE8" w:rsidR="007F75C5" w:rsidP="00646CB6" w:rsidRDefault="0050653A" w14:paraId="72A4FFC0" w14:textId="77777777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A6A6A6" w:themeFill="background1" w:themeFillShade="A6"/>
                      </w:tcPr>
                      <w:p w:rsidRPr="00254CE8" w:rsidR="007F75C5" w:rsidP="00646CB6" w:rsidRDefault="0050653A" w14:paraId="6C375A72" w14:textId="77777777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A6A6A6" w:themeFill="background1" w:themeFillShade="A6"/>
                      </w:tcPr>
                      <w:p w:rsidRPr="00254CE8" w:rsidR="007F75C5" w:rsidP="00646CB6" w:rsidRDefault="0050653A" w14:paraId="07581EC8" w14:textId="77777777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Pr="00254CE8" w:rsidR="007F75C5" w:rsidP="00646CB6" w:rsidRDefault="0050653A" w14:paraId="346E8674" w14:textId="77777777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23</w:t>
                        </w:r>
                      </w:p>
                    </w:tc>
                  </w:tr>
                  <w:tr w:rsidRPr="00254CE8" w:rsidR="007F75C5" w:rsidTr="002E1278" w14:paraId="68FC4935" w14:textId="77777777">
                    <w:tc>
                      <w:tcPr>
                        <w:tcW w:w="448" w:type="dxa"/>
                        <w:shd w:val="clear" w:color="auto" w:fill="auto"/>
                      </w:tcPr>
                      <w:p w:rsidRPr="00254CE8" w:rsidR="007F75C5" w:rsidP="00646CB6" w:rsidRDefault="0050653A" w14:paraId="0AA4FC67" w14:textId="77777777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Pr="00254CE8" w:rsidR="007F75C5" w:rsidP="00646CB6" w:rsidRDefault="0050653A" w14:paraId="1C203047" w14:textId="77777777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Pr="00254CE8" w:rsidR="007F75C5" w:rsidP="00646CB6" w:rsidRDefault="0050653A" w14:paraId="029B61C8" w14:textId="77777777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Pr="00254CE8" w:rsidR="007F75C5" w:rsidP="00646CB6" w:rsidRDefault="0050653A" w14:paraId="67F78040" w14:textId="77777777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Pr="00254CE8" w:rsidR="007F75C5" w:rsidP="00646CB6" w:rsidRDefault="0050653A" w14:paraId="30768756" w14:textId="77777777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Pr="00254CE8" w:rsidR="007F75C5" w:rsidP="00646CB6" w:rsidRDefault="0050653A" w14:paraId="141FAE07" w14:textId="77777777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Pr="00254CE8" w:rsidR="007F75C5" w:rsidP="00646CB6" w:rsidRDefault="0050653A" w14:paraId="60DA3216" w14:textId="77777777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30</w:t>
                        </w:r>
                      </w:p>
                    </w:tc>
                  </w:tr>
                  <w:tr w:rsidRPr="00254CE8" w:rsidR="00E118A4" w:rsidTr="00646CB6" w14:paraId="3CF2D8B6" w14:textId="77777777">
                    <w:tc>
                      <w:tcPr>
                        <w:tcW w:w="448" w:type="dxa"/>
                        <w:shd w:val="clear" w:color="auto" w:fill="auto"/>
                      </w:tcPr>
                      <w:p w:rsidRPr="00254CE8" w:rsidR="00E118A4" w:rsidP="00646CB6" w:rsidRDefault="00E118A4" w14:paraId="0FB78278" w14:textId="77777777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Pr="00254CE8" w:rsidR="00E118A4" w:rsidP="00646CB6" w:rsidRDefault="00E118A4" w14:paraId="1FC39945" w14:textId="77777777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Pr="00254CE8" w:rsidR="00E118A4" w:rsidP="00646CB6" w:rsidRDefault="00E118A4" w14:paraId="0562CB0E" w14:textId="77777777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Pr="00254CE8" w:rsidR="00E118A4" w:rsidP="00646CB6" w:rsidRDefault="00E118A4" w14:paraId="34CE0A41" w14:textId="77777777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Pr="00254CE8" w:rsidR="00E118A4" w:rsidP="00646CB6" w:rsidRDefault="00E118A4" w14:paraId="62EBF3C5" w14:textId="77777777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Pr="00254CE8" w:rsidR="00E118A4" w:rsidP="00646CB6" w:rsidRDefault="00E118A4" w14:paraId="6D98A12B" w14:textId="77777777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Pr="00254CE8" w:rsidR="00E118A4" w:rsidP="00646CB6" w:rsidRDefault="00E118A4" w14:paraId="2946DB82" w14:textId="77777777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Pr="00254CE8" w:rsidR="00A70674" w:rsidP="00646CB6" w:rsidRDefault="00A70674" w14:paraId="5997CC1D" w14:textId="77777777">
                  <w:pPr>
                    <w:rPr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Pr="007B0499" w:rsidR="00A70674" w:rsidP="00646CB6" w:rsidRDefault="00A70674" w14:paraId="110FFD37" w14:textId="77777777">
            <w:pPr>
              <w:rPr>
                <w:color w:val="auto"/>
              </w:rPr>
            </w:pPr>
          </w:p>
        </w:tc>
        <w:tc>
          <w:tcPr>
            <w:tcW w:w="579" w:type="dxa"/>
            <w:shd w:val="clear" w:color="auto" w:fill="FFFFFF" w:themeFill="background1"/>
          </w:tcPr>
          <w:p w:rsidRPr="007B0499" w:rsidR="00A70674" w:rsidP="00646CB6" w:rsidRDefault="00A70674" w14:paraId="6B699379" w14:textId="77777777">
            <w:pPr>
              <w:rPr>
                <w:color w:val="auto"/>
              </w:rPr>
            </w:pPr>
          </w:p>
        </w:tc>
        <w:tc>
          <w:tcPr>
            <w:tcW w:w="3214" w:type="dxa"/>
            <w:shd w:val="clear" w:color="auto" w:fill="FFFFFF" w:themeFill="background1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Pr="007B0499" w:rsidR="00A70674" w:rsidTr="00D911B5" w14:paraId="0E5878F5" w14:textId="7777777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  <w:shd w:val="clear" w:color="auto" w:fill="24647C"/>
                </w:tcPr>
                <w:p w:rsidRPr="00254CE8" w:rsidR="00A70674" w:rsidP="00646CB6" w:rsidRDefault="00BE0D78" w14:paraId="7FBA6A7D" w14:textId="77777777">
                  <w:pPr>
                    <w:spacing w:before="48" w:after="48"/>
                    <w:rPr>
                      <w:color w:val="auto"/>
                      <w:sz w:val="20"/>
                      <w:szCs w:val="20"/>
                    </w:rPr>
                  </w:pPr>
                  <w:r w:rsidRPr="00254CE8">
                    <w:rPr>
                      <w:sz w:val="20"/>
                      <w:szCs w:val="20"/>
                    </w:rPr>
                    <w:t>Oct 2023</w:t>
                  </w:r>
                </w:p>
              </w:tc>
            </w:tr>
            <w:tr w:rsidRPr="007B0499" w:rsidR="00A70674" w:rsidTr="00A70674" w14:paraId="337B64DB" w14:textId="77777777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Pr="00254CE8" w:rsidR="00A70674" w:rsidTr="00A70674" w14:paraId="592A42E5" w14:textId="77777777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Pr="00254CE8" w:rsidR="00A70674" w:rsidP="00646CB6" w:rsidRDefault="00E118A4" w14:paraId="38056E1E" w14:textId="77777777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:rsidRPr="00254CE8" w:rsidR="00A70674" w:rsidP="00646CB6" w:rsidRDefault="00E118A4" w14:paraId="092C34A3" w14:textId="77777777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:rsidRPr="00254CE8" w:rsidR="00A70674" w:rsidP="00646CB6" w:rsidRDefault="00E118A4" w14:paraId="09775037" w14:textId="77777777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Pr="00254CE8" w:rsidR="00A70674" w:rsidP="00646CB6" w:rsidRDefault="00E118A4" w14:paraId="1170B1EE" w14:textId="77777777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:rsidRPr="00254CE8" w:rsidR="00A70674" w:rsidP="00646CB6" w:rsidRDefault="00E118A4" w14:paraId="50BFBDE7" w14:textId="77777777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Pr="00254CE8" w:rsidR="00A70674" w:rsidP="00646CB6" w:rsidRDefault="00E118A4" w14:paraId="5ED6266F" w14:textId="77777777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:rsidRPr="00254CE8" w:rsidR="00A70674" w:rsidP="00646CB6" w:rsidRDefault="00E118A4" w14:paraId="0A78B048" w14:textId="77777777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</w:tr>
                  <w:tr w:rsidRPr="00254CE8" w:rsidR="007F75C5" w:rsidTr="002E1278" w14:paraId="4E4F49DB" w14:textId="77777777">
                    <w:tc>
                      <w:tcPr>
                        <w:tcW w:w="448" w:type="dxa"/>
                        <w:shd w:val="clear" w:color="auto" w:fill="auto"/>
                      </w:tcPr>
                      <w:p w:rsidRPr="00254CE8" w:rsidR="007F75C5" w:rsidP="00646CB6" w:rsidRDefault="0050653A" w14:paraId="249FAAB8" w14:textId="77777777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Pr="00254CE8" w:rsidR="007F75C5" w:rsidP="00646CB6" w:rsidRDefault="0050653A" w14:paraId="78E884CA" w14:textId="77777777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Pr="00254CE8" w:rsidR="007F75C5" w:rsidP="00646CB6" w:rsidRDefault="0050653A" w14:paraId="7A036E3D" w14:textId="77777777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Pr="00254CE8" w:rsidR="007F75C5" w:rsidP="00646CB6" w:rsidRDefault="0050653A" w14:paraId="7C964D78" w14:textId="77777777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Pr="00254CE8" w:rsidR="007F75C5" w:rsidP="00646CB6" w:rsidRDefault="0050653A" w14:paraId="76DB90EB" w14:textId="77777777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Pr="00254CE8" w:rsidR="007F75C5" w:rsidP="00646CB6" w:rsidRDefault="0050653A" w14:paraId="1946A7AE" w14:textId="77777777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Pr="00254CE8" w:rsidR="007F75C5" w:rsidP="00646CB6" w:rsidRDefault="0050653A" w14:paraId="6F74D8FD" w14:textId="77777777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7</w:t>
                        </w:r>
                      </w:p>
                    </w:tc>
                  </w:tr>
                  <w:tr w:rsidRPr="00254CE8" w:rsidR="007F75C5" w:rsidTr="002E1278" w14:paraId="05AEB62B" w14:textId="77777777">
                    <w:tc>
                      <w:tcPr>
                        <w:tcW w:w="448" w:type="dxa"/>
                        <w:shd w:val="clear" w:color="auto" w:fill="auto"/>
                      </w:tcPr>
                      <w:p w:rsidRPr="00254CE8" w:rsidR="007F75C5" w:rsidP="00646CB6" w:rsidRDefault="0050653A" w14:paraId="49832D11" w14:textId="77777777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Pr="00254CE8" w:rsidR="007F75C5" w:rsidP="00646CB6" w:rsidRDefault="0050653A" w14:paraId="42124560" w14:textId="77777777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Pr="00254CE8" w:rsidR="007F75C5" w:rsidP="00646CB6" w:rsidRDefault="0050653A" w14:paraId="3E1FE5D4" w14:textId="77777777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Pr="00254CE8" w:rsidR="007F75C5" w:rsidP="00646CB6" w:rsidRDefault="0050653A" w14:paraId="7A622172" w14:textId="77777777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Pr="00254CE8" w:rsidR="007F75C5" w:rsidP="00646CB6" w:rsidRDefault="0050653A" w14:paraId="60063D61" w14:textId="77777777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Pr="00254CE8" w:rsidR="007F75C5" w:rsidP="00646CB6" w:rsidRDefault="0050653A" w14:paraId="415384D1" w14:textId="77777777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Pr="00254CE8" w:rsidR="007F75C5" w:rsidP="00646CB6" w:rsidRDefault="0050653A" w14:paraId="052CBC2D" w14:textId="77777777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14</w:t>
                        </w:r>
                      </w:p>
                    </w:tc>
                  </w:tr>
                  <w:tr w:rsidRPr="00254CE8" w:rsidR="007F75C5" w:rsidTr="002E1278" w14:paraId="02D03EE3" w14:textId="77777777">
                    <w:tc>
                      <w:tcPr>
                        <w:tcW w:w="448" w:type="dxa"/>
                        <w:shd w:val="clear" w:color="auto" w:fill="auto"/>
                      </w:tcPr>
                      <w:p w:rsidRPr="00254CE8" w:rsidR="007F75C5" w:rsidP="00646CB6" w:rsidRDefault="0050653A" w14:paraId="4C2A823A" w14:textId="77777777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Pr="00254CE8" w:rsidR="007F75C5" w:rsidP="00646CB6" w:rsidRDefault="0050653A" w14:paraId="339EFE5D" w14:textId="77777777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Pr="00254CE8" w:rsidR="007F75C5" w:rsidP="00646CB6" w:rsidRDefault="0050653A" w14:paraId="32DF9E93" w14:textId="77777777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Pr="00254CE8" w:rsidR="007F75C5" w:rsidP="00646CB6" w:rsidRDefault="0050653A" w14:paraId="4818E51F" w14:textId="77777777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Pr="00254CE8" w:rsidR="007F75C5" w:rsidP="00646CB6" w:rsidRDefault="0050653A" w14:paraId="565B2BCC" w14:textId="77777777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Pr="00254CE8" w:rsidR="007F75C5" w:rsidP="00646CB6" w:rsidRDefault="0050653A" w14:paraId="6A6A9027" w14:textId="77777777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Pr="00254CE8" w:rsidR="007F75C5" w:rsidP="00646CB6" w:rsidRDefault="0050653A" w14:paraId="6263A498" w14:textId="77777777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21</w:t>
                        </w:r>
                      </w:p>
                    </w:tc>
                  </w:tr>
                  <w:tr w:rsidRPr="00254CE8" w:rsidR="007F75C5" w:rsidTr="002E1278" w14:paraId="5C36CB2C" w14:textId="77777777">
                    <w:tc>
                      <w:tcPr>
                        <w:tcW w:w="448" w:type="dxa"/>
                        <w:shd w:val="clear" w:color="auto" w:fill="auto"/>
                      </w:tcPr>
                      <w:p w:rsidRPr="00254CE8" w:rsidR="007F75C5" w:rsidP="00646CB6" w:rsidRDefault="0050653A" w14:paraId="43538BBD" w14:textId="77777777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Pr="00254CE8" w:rsidR="007F75C5" w:rsidP="00646CB6" w:rsidRDefault="0050653A" w14:paraId="7A79C848" w14:textId="77777777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Pr="00254CE8" w:rsidR="007F75C5" w:rsidP="00646CB6" w:rsidRDefault="0050653A" w14:paraId="46723FB0" w14:textId="77777777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Pr="00254CE8" w:rsidR="007F75C5" w:rsidP="00646CB6" w:rsidRDefault="0050653A" w14:paraId="2AFCDB24" w14:textId="77777777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Pr="00254CE8" w:rsidR="007F75C5" w:rsidP="00646CB6" w:rsidRDefault="0050653A" w14:paraId="771397B0" w14:textId="77777777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Pr="00254CE8" w:rsidR="007F75C5" w:rsidP="00646CB6" w:rsidRDefault="0050653A" w14:paraId="7CDC7B3B" w14:textId="77777777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Pr="00254CE8" w:rsidR="007F75C5" w:rsidP="00646CB6" w:rsidRDefault="0050653A" w14:paraId="6109C677" w14:textId="77777777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28</w:t>
                        </w:r>
                      </w:p>
                    </w:tc>
                  </w:tr>
                  <w:tr w:rsidRPr="00254CE8" w:rsidR="007B0499" w:rsidTr="0088038E" w14:paraId="2AFE04ED" w14:textId="77777777">
                    <w:tc>
                      <w:tcPr>
                        <w:tcW w:w="448" w:type="dxa"/>
                        <w:shd w:val="clear" w:color="auto" w:fill="auto"/>
                      </w:tcPr>
                      <w:p w:rsidRPr="00254CE8" w:rsidR="007F75C5" w:rsidP="00646CB6" w:rsidRDefault="0050653A" w14:paraId="62C3DA19" w14:textId="77777777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:rsidRPr="00254CE8" w:rsidR="007F75C5" w:rsidP="00646CB6" w:rsidRDefault="0050653A" w14:paraId="18E8C380" w14:textId="77777777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:rsidRPr="00254CE8" w:rsidR="007F75C5" w:rsidP="00646CB6" w:rsidRDefault="0050653A" w14:paraId="57D182F7" w14:textId="77777777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Pr="00254CE8" w:rsidR="007F75C5" w:rsidP="00646CB6" w:rsidRDefault="007F75C5" w14:paraId="3FE9F23F" w14:textId="77777777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Pr="00254CE8" w:rsidR="007F75C5" w:rsidP="00646CB6" w:rsidRDefault="007F75C5" w14:paraId="1F72F646" w14:textId="77777777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Pr="00254CE8" w:rsidR="007F75C5" w:rsidP="00646CB6" w:rsidRDefault="007F75C5" w14:paraId="08CE6F91" w14:textId="77777777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Pr="00254CE8" w:rsidR="007F75C5" w:rsidP="00646CB6" w:rsidRDefault="007F75C5" w14:paraId="61CDCEAD" w14:textId="77777777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Pr="00254CE8" w:rsidR="00E118A4" w:rsidTr="00A70674" w14:paraId="6BB9E253" w14:textId="77777777">
                    <w:tc>
                      <w:tcPr>
                        <w:tcW w:w="448" w:type="dxa"/>
                      </w:tcPr>
                      <w:p w:rsidRPr="00254CE8" w:rsidR="00E118A4" w:rsidP="00646CB6" w:rsidRDefault="00E118A4" w14:paraId="23DE523C" w14:textId="77777777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Pr="00254CE8" w:rsidR="00E118A4" w:rsidP="00646CB6" w:rsidRDefault="00E118A4" w14:paraId="52E56223" w14:textId="77777777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Pr="00254CE8" w:rsidR="00E118A4" w:rsidP="00646CB6" w:rsidRDefault="00E118A4" w14:paraId="07547A01" w14:textId="77777777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Pr="00254CE8" w:rsidR="00E118A4" w:rsidP="00646CB6" w:rsidRDefault="00E118A4" w14:paraId="5043CB0F" w14:textId="77777777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Pr="00254CE8" w:rsidR="00E118A4" w:rsidP="00646CB6" w:rsidRDefault="00E118A4" w14:paraId="07459315" w14:textId="77777777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Pr="00254CE8" w:rsidR="00E118A4" w:rsidP="00646CB6" w:rsidRDefault="00E118A4" w14:paraId="6537F28F" w14:textId="77777777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Pr="00254CE8" w:rsidR="00E118A4" w:rsidP="00646CB6" w:rsidRDefault="00E118A4" w14:paraId="6DFB9E20" w14:textId="77777777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Pr="00254CE8" w:rsidR="00A70674" w:rsidP="00646CB6" w:rsidRDefault="00A70674" w14:paraId="70DF9E56" w14:textId="77777777">
                  <w:pPr>
                    <w:rPr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Pr="007B0499" w:rsidR="00A70674" w:rsidP="00646CB6" w:rsidRDefault="00A70674" w14:paraId="44E871BC" w14:textId="77777777">
            <w:pPr>
              <w:rPr>
                <w:color w:val="auto"/>
              </w:rPr>
            </w:pPr>
          </w:p>
        </w:tc>
      </w:tr>
      <w:tr w:rsidRPr="007B0499" w:rsidR="00A70674" w14:paraId="144A5D23" w14:textId="77777777">
        <w:trPr>
          <w:trHeight w:val="144" w:hRule="exact"/>
        </w:trPr>
        <w:tc>
          <w:tcPr>
            <w:tcW w:w="3214" w:type="dxa"/>
          </w:tcPr>
          <w:p w:rsidRPr="007B0499" w:rsidR="00A70674" w:rsidP="00646CB6" w:rsidRDefault="00A70674" w14:paraId="738610EB" w14:textId="77777777">
            <w:pPr>
              <w:rPr>
                <w:color w:val="auto"/>
              </w:rPr>
            </w:pPr>
          </w:p>
        </w:tc>
        <w:tc>
          <w:tcPr>
            <w:tcW w:w="579" w:type="dxa"/>
          </w:tcPr>
          <w:p w:rsidRPr="007B0499" w:rsidR="00A70674" w:rsidP="00646CB6" w:rsidRDefault="00A70674" w14:paraId="637805D2" w14:textId="77777777">
            <w:pPr>
              <w:rPr>
                <w:color w:val="auto"/>
              </w:rPr>
            </w:pPr>
          </w:p>
        </w:tc>
        <w:tc>
          <w:tcPr>
            <w:tcW w:w="3214" w:type="dxa"/>
          </w:tcPr>
          <w:p w:rsidRPr="007B0499" w:rsidR="00A70674" w:rsidP="00646CB6" w:rsidRDefault="00A70674" w14:paraId="463F29E8" w14:textId="77777777">
            <w:pPr>
              <w:rPr>
                <w:color w:val="auto"/>
              </w:rPr>
            </w:pPr>
          </w:p>
        </w:tc>
        <w:tc>
          <w:tcPr>
            <w:tcW w:w="579" w:type="dxa"/>
          </w:tcPr>
          <w:p w:rsidRPr="007B0499" w:rsidR="00A70674" w:rsidP="00646CB6" w:rsidRDefault="00A70674" w14:paraId="3B7B4B86" w14:textId="77777777">
            <w:pPr>
              <w:rPr>
                <w:color w:val="auto"/>
              </w:rPr>
            </w:pPr>
          </w:p>
        </w:tc>
        <w:tc>
          <w:tcPr>
            <w:tcW w:w="3214" w:type="dxa"/>
          </w:tcPr>
          <w:p w:rsidRPr="007B0499" w:rsidR="00A70674" w:rsidP="00646CB6" w:rsidRDefault="00A70674" w14:paraId="3A0FF5F2" w14:textId="77777777">
            <w:pPr>
              <w:rPr>
                <w:color w:val="auto"/>
              </w:rPr>
            </w:pPr>
          </w:p>
        </w:tc>
      </w:tr>
      <w:tr w:rsidRPr="007B0499" w:rsidR="00223D4D" w:rsidTr="00646CB6" w14:paraId="3146086A" w14:textId="77777777"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Pr="007B0499" w:rsidR="00223D4D" w:rsidTr="00D911B5" w14:paraId="2E2D8223" w14:textId="7777777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  <w:shd w:val="clear" w:color="auto" w:fill="24647C"/>
                </w:tcPr>
                <w:p w:rsidRPr="00254CE8" w:rsidR="00223D4D" w:rsidP="00646CB6" w:rsidRDefault="00BE0D78" w14:paraId="008408B9" w14:textId="77777777">
                  <w:pPr>
                    <w:spacing w:before="48" w:after="48"/>
                    <w:rPr>
                      <w:sz w:val="20"/>
                      <w:szCs w:val="20"/>
                    </w:rPr>
                  </w:pPr>
                  <w:r w:rsidRPr="00254CE8">
                    <w:rPr>
                      <w:sz w:val="20"/>
                      <w:szCs w:val="20"/>
                    </w:rPr>
                    <w:t>Nov 2023</w:t>
                  </w:r>
                </w:p>
              </w:tc>
            </w:tr>
            <w:tr w:rsidRPr="007B0499" w:rsidR="00223D4D" w:rsidTr="00A70674" w14:paraId="08E2AA3B" w14:textId="77777777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Pr="00254CE8" w:rsidR="00223D4D" w:rsidTr="00A70674" w14:paraId="34CD8817" w14:textId="77777777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Pr="00254CE8" w:rsidR="00223D4D" w:rsidP="00646CB6" w:rsidRDefault="00223D4D" w14:paraId="214F8B61" w14:textId="77777777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:rsidRPr="00254CE8" w:rsidR="00223D4D" w:rsidP="00646CB6" w:rsidRDefault="00223D4D" w14:paraId="5DB29657" w14:textId="77777777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:rsidRPr="00254CE8" w:rsidR="00223D4D" w:rsidP="00646CB6" w:rsidRDefault="00223D4D" w14:paraId="791184CC" w14:textId="77777777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Pr="00254CE8" w:rsidR="00223D4D" w:rsidP="00646CB6" w:rsidRDefault="00223D4D" w14:paraId="6CECF598" w14:textId="77777777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:rsidRPr="00254CE8" w:rsidR="00223D4D" w:rsidP="00646CB6" w:rsidRDefault="00223D4D" w14:paraId="48D5ED19" w14:textId="77777777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Pr="00254CE8" w:rsidR="00223D4D" w:rsidP="00646CB6" w:rsidRDefault="00223D4D" w14:paraId="23371C2B" w14:textId="77777777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:rsidRPr="00254CE8" w:rsidR="00223D4D" w:rsidP="00646CB6" w:rsidRDefault="00223D4D" w14:paraId="08AEAA35" w14:textId="77777777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</w:tr>
                  <w:tr w:rsidRPr="00254CE8" w:rsidR="007F75C5" w:rsidTr="0088038E" w14:paraId="6E71BFDA" w14:textId="77777777"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Pr="00254CE8" w:rsidR="007F75C5" w:rsidP="00646CB6" w:rsidRDefault="007F75C5" w14:paraId="5630AD66" w14:textId="77777777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Pr="00254CE8" w:rsidR="007F75C5" w:rsidP="00646CB6" w:rsidRDefault="007F75C5" w14:paraId="61829076" w14:textId="77777777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Pr="00254CE8" w:rsidR="007F75C5" w:rsidP="00646CB6" w:rsidRDefault="007F75C5" w14:paraId="2BA226A1" w14:textId="77777777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:rsidRPr="00254CE8" w:rsidR="007F75C5" w:rsidP="00646CB6" w:rsidRDefault="0050653A" w14:paraId="19F14E3C" w14:textId="77777777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:rsidRPr="00254CE8" w:rsidR="007F75C5" w:rsidP="00646CB6" w:rsidRDefault="0050653A" w14:paraId="7842F596" w14:textId="77777777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:rsidRPr="00254CE8" w:rsidR="007F75C5" w:rsidP="00646CB6" w:rsidRDefault="0050653A" w14:paraId="68D9363B" w14:textId="77777777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:rsidRPr="00254CE8" w:rsidR="007F75C5" w:rsidP="00646CB6" w:rsidRDefault="0050653A" w14:paraId="17310F6F" w14:textId="77777777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</w:tr>
                  <w:tr w:rsidRPr="00254CE8" w:rsidR="007F75C5" w:rsidTr="002E1278" w14:paraId="1FF5F6E7" w14:textId="77777777">
                    <w:tc>
                      <w:tcPr>
                        <w:tcW w:w="448" w:type="dxa"/>
                        <w:shd w:val="clear" w:color="auto" w:fill="auto"/>
                      </w:tcPr>
                      <w:p w:rsidRPr="00254CE8" w:rsidR="007F75C5" w:rsidP="00646CB6" w:rsidRDefault="0050653A" w14:paraId="729DE7E4" w14:textId="77777777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Pr="00254CE8" w:rsidR="007F75C5" w:rsidP="00646CB6" w:rsidRDefault="0050653A" w14:paraId="6DDB914C" w14:textId="77777777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Pr="00254CE8" w:rsidR="007F75C5" w:rsidP="00646CB6" w:rsidRDefault="0050653A" w14:paraId="28AF3A15" w14:textId="77777777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Pr="00254CE8" w:rsidR="007F75C5" w:rsidP="00646CB6" w:rsidRDefault="0050653A" w14:paraId="4CE4F91D" w14:textId="77777777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Pr="00254CE8" w:rsidR="007F75C5" w:rsidP="00646CB6" w:rsidRDefault="0050653A" w14:paraId="34BD2DED" w14:textId="77777777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Pr="00254CE8" w:rsidR="007F75C5" w:rsidP="00646CB6" w:rsidRDefault="0050653A" w14:paraId="31830EAB" w14:textId="77777777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:rsidRPr="00254CE8" w:rsidR="007F75C5" w:rsidP="00646CB6" w:rsidRDefault="0050653A" w14:paraId="46335038" w14:textId="77777777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11</w:t>
                        </w:r>
                      </w:p>
                    </w:tc>
                  </w:tr>
                  <w:tr w:rsidRPr="00254CE8" w:rsidR="007F75C5" w:rsidTr="00B94864" w14:paraId="19D0146A" w14:textId="77777777">
                    <w:tc>
                      <w:tcPr>
                        <w:tcW w:w="448" w:type="dxa"/>
                        <w:shd w:val="clear" w:color="auto" w:fill="auto"/>
                      </w:tcPr>
                      <w:p w:rsidRPr="00254CE8" w:rsidR="007F75C5" w:rsidP="00646CB6" w:rsidRDefault="0050653A" w14:paraId="4E75B50F" w14:textId="77777777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  <w:shd w:val="clear" w:color="auto" w:fill="A6A6A6" w:themeFill="background1" w:themeFillShade="A6"/>
                      </w:tcPr>
                      <w:p w:rsidRPr="00254CE8" w:rsidR="007F75C5" w:rsidP="00646CB6" w:rsidRDefault="0050653A" w14:paraId="7B862D82" w14:textId="77777777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  <w:shd w:val="clear" w:color="auto" w:fill="A6A6A6" w:themeFill="background1" w:themeFillShade="A6"/>
                      </w:tcPr>
                      <w:p w:rsidRPr="00254CE8" w:rsidR="007F75C5" w:rsidP="00646CB6" w:rsidRDefault="0050653A" w14:paraId="15C6873E" w14:textId="77777777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A6A6A6" w:themeFill="background1" w:themeFillShade="A6"/>
                      </w:tcPr>
                      <w:p w:rsidRPr="00254CE8" w:rsidR="007F75C5" w:rsidP="00646CB6" w:rsidRDefault="0050653A" w14:paraId="41150DF2" w14:textId="77777777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A6A6A6" w:themeFill="background1" w:themeFillShade="A6"/>
                      </w:tcPr>
                      <w:p w:rsidRPr="00254CE8" w:rsidR="007F75C5" w:rsidP="00646CB6" w:rsidRDefault="0050653A" w14:paraId="7C675C08" w14:textId="77777777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Pr="00254CE8" w:rsidR="007F75C5" w:rsidP="00646CB6" w:rsidRDefault="0050653A" w14:paraId="44641878" w14:textId="77777777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:rsidRPr="00254CE8" w:rsidR="007F75C5" w:rsidP="00646CB6" w:rsidRDefault="0050653A" w14:paraId="7D34F29C" w14:textId="77777777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18</w:t>
                        </w:r>
                      </w:p>
                    </w:tc>
                  </w:tr>
                  <w:tr w:rsidRPr="00254CE8" w:rsidR="007F75C5" w:rsidTr="00B94864" w14:paraId="3EDCE69D" w14:textId="77777777">
                    <w:tc>
                      <w:tcPr>
                        <w:tcW w:w="448" w:type="dxa"/>
                        <w:shd w:val="clear" w:color="auto" w:fill="auto"/>
                      </w:tcPr>
                      <w:p w:rsidRPr="00254CE8" w:rsidR="007F75C5" w:rsidP="00646CB6" w:rsidRDefault="0050653A" w14:paraId="6C8C1C60" w14:textId="77777777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FFD921" w:themeFill="accent2" w:themeFillShade="BF"/>
                      </w:tcPr>
                      <w:p w:rsidRPr="00254CE8" w:rsidR="007F75C5" w:rsidP="00646CB6" w:rsidRDefault="0050653A" w14:paraId="7B5474F0" w14:textId="77777777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FFD921" w:themeFill="accent2" w:themeFillShade="BF"/>
                      </w:tcPr>
                      <w:p w:rsidRPr="00254CE8" w:rsidR="007F75C5" w:rsidP="00646CB6" w:rsidRDefault="0050653A" w14:paraId="267B13BB" w14:textId="77777777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D921" w:themeFill="accent2" w:themeFillShade="BF"/>
                      </w:tcPr>
                      <w:p w:rsidRPr="00254CE8" w:rsidR="007F75C5" w:rsidP="00646CB6" w:rsidRDefault="0050653A" w14:paraId="27287505" w14:textId="77777777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FFD921" w:themeFill="accent2" w:themeFillShade="BF"/>
                      </w:tcPr>
                      <w:p w:rsidRPr="00254CE8" w:rsidR="007F75C5" w:rsidP="00646CB6" w:rsidRDefault="0050653A" w14:paraId="4EB4CCBD" w14:textId="77777777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D2B1DB" w:themeFill="accent6" w:themeFillTint="66"/>
                      </w:tcPr>
                      <w:p w:rsidRPr="00254CE8" w:rsidR="007F75C5" w:rsidP="00646CB6" w:rsidRDefault="0050653A" w14:paraId="51641038" w14:textId="77777777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:rsidRPr="00254CE8" w:rsidR="007F75C5" w:rsidP="00646CB6" w:rsidRDefault="0050653A" w14:paraId="7BF7B80B" w14:textId="77777777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25</w:t>
                        </w:r>
                      </w:p>
                    </w:tc>
                  </w:tr>
                  <w:tr w:rsidRPr="00254CE8" w:rsidR="007F75C5" w:rsidTr="002E1278" w14:paraId="4EC21743" w14:textId="77777777">
                    <w:tc>
                      <w:tcPr>
                        <w:tcW w:w="448" w:type="dxa"/>
                        <w:shd w:val="clear" w:color="auto" w:fill="auto"/>
                      </w:tcPr>
                      <w:p w:rsidRPr="00254CE8" w:rsidR="007F75C5" w:rsidP="00646CB6" w:rsidRDefault="0050653A" w14:paraId="7F8797AB" w14:textId="77777777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Pr="00254CE8" w:rsidR="007F75C5" w:rsidP="00646CB6" w:rsidRDefault="0050653A" w14:paraId="35631579" w14:textId="77777777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Pr="00254CE8" w:rsidR="007F75C5" w:rsidP="00646CB6" w:rsidRDefault="0050653A" w14:paraId="7A9E3E4F" w14:textId="77777777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Pr="00254CE8" w:rsidR="007F75C5" w:rsidP="00646CB6" w:rsidRDefault="0050653A" w14:paraId="161F074D" w14:textId="77777777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Pr="00254CE8" w:rsidR="007F75C5" w:rsidP="00646CB6" w:rsidRDefault="0050653A" w14:paraId="46B40F80" w14:textId="77777777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Pr="00254CE8" w:rsidR="007F75C5" w:rsidP="00646CB6" w:rsidRDefault="007F75C5" w14:paraId="17AD93B2" w14:textId="77777777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Pr="00254CE8" w:rsidR="007F75C5" w:rsidP="00646CB6" w:rsidRDefault="007F75C5" w14:paraId="0DE4B5B7" w14:textId="77777777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Pr="00254CE8" w:rsidR="00223D4D" w:rsidTr="00A70674" w14:paraId="66204FF1" w14:textId="77777777">
                    <w:tc>
                      <w:tcPr>
                        <w:tcW w:w="448" w:type="dxa"/>
                      </w:tcPr>
                      <w:p w:rsidRPr="00254CE8" w:rsidR="00223D4D" w:rsidP="00646CB6" w:rsidRDefault="00223D4D" w14:paraId="2DBF0D7D" w14:textId="77777777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Pr="00254CE8" w:rsidR="00223D4D" w:rsidP="00646CB6" w:rsidRDefault="00223D4D" w14:paraId="6B62F1B3" w14:textId="77777777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Pr="00254CE8" w:rsidR="00223D4D" w:rsidP="00646CB6" w:rsidRDefault="00223D4D" w14:paraId="02F2C34E" w14:textId="77777777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Pr="00254CE8" w:rsidR="00223D4D" w:rsidP="00646CB6" w:rsidRDefault="00223D4D" w14:paraId="680A4E5D" w14:textId="77777777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Pr="00254CE8" w:rsidR="00223D4D" w:rsidP="00646CB6" w:rsidRDefault="00223D4D" w14:paraId="19219836" w14:textId="77777777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Pr="00254CE8" w:rsidR="00223D4D" w:rsidP="00646CB6" w:rsidRDefault="00223D4D" w14:paraId="296FEF7D" w14:textId="77777777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Pr="00254CE8" w:rsidR="00223D4D" w:rsidP="00646CB6" w:rsidRDefault="00223D4D" w14:paraId="7194DBDC" w14:textId="77777777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Pr="00254CE8" w:rsidR="00223D4D" w:rsidP="00646CB6" w:rsidRDefault="00223D4D" w14:paraId="769D0D3C" w14:textId="77777777">
                  <w:pPr>
                    <w:rPr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Pr="007B0499" w:rsidR="00223D4D" w:rsidP="00646CB6" w:rsidRDefault="00223D4D" w14:paraId="54CD245A" w14:textId="77777777">
            <w:pPr>
              <w:rPr>
                <w:color w:val="auto"/>
              </w:rPr>
            </w:pPr>
          </w:p>
        </w:tc>
        <w:tc>
          <w:tcPr>
            <w:tcW w:w="579" w:type="dxa"/>
          </w:tcPr>
          <w:p w:rsidRPr="007B0499" w:rsidR="00223D4D" w:rsidP="00646CB6" w:rsidRDefault="00223D4D" w14:paraId="1231BE67" w14:textId="77777777">
            <w:pPr>
              <w:rPr>
                <w:color w:val="auto"/>
              </w:rPr>
            </w:pPr>
          </w:p>
        </w:tc>
        <w:tc>
          <w:tcPr>
            <w:tcW w:w="3214" w:type="dxa"/>
            <w:shd w:val="clear" w:color="auto" w:fill="FFFFFF" w:themeFill="background1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Pr="007B0499" w:rsidR="00223D4D" w:rsidTr="00D911B5" w14:paraId="4F203FD8" w14:textId="7777777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  <w:shd w:val="clear" w:color="auto" w:fill="24647C"/>
                </w:tcPr>
                <w:p w:rsidRPr="00254CE8" w:rsidR="00223D4D" w:rsidP="00646CB6" w:rsidRDefault="00BE0D78" w14:paraId="47ED1974" w14:textId="77777777">
                  <w:pPr>
                    <w:spacing w:before="48" w:after="48"/>
                    <w:rPr>
                      <w:color w:val="auto"/>
                      <w:sz w:val="20"/>
                      <w:szCs w:val="20"/>
                    </w:rPr>
                  </w:pPr>
                  <w:r w:rsidRPr="00254CE8">
                    <w:rPr>
                      <w:sz w:val="20"/>
                      <w:szCs w:val="20"/>
                    </w:rPr>
                    <w:t>Dec 2023</w:t>
                  </w:r>
                </w:p>
              </w:tc>
            </w:tr>
            <w:tr w:rsidRPr="007B0499" w:rsidR="00223D4D" w:rsidTr="00223D4D" w14:paraId="1C77B95D" w14:textId="77777777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Pr="00254CE8" w:rsidR="00223D4D" w:rsidTr="00223D4D" w14:paraId="162532DC" w14:textId="77777777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Pr="00254CE8" w:rsidR="00223D4D" w:rsidP="00646CB6" w:rsidRDefault="00223D4D" w14:paraId="19C5590A" w14:textId="77777777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:rsidRPr="00254CE8" w:rsidR="00223D4D" w:rsidP="00646CB6" w:rsidRDefault="00223D4D" w14:paraId="1F0E4D68" w14:textId="77777777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:rsidRPr="00254CE8" w:rsidR="00223D4D" w:rsidP="00646CB6" w:rsidRDefault="00223D4D" w14:paraId="4488F020" w14:textId="77777777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Pr="00254CE8" w:rsidR="00223D4D" w:rsidP="00646CB6" w:rsidRDefault="00223D4D" w14:paraId="7171ECD6" w14:textId="77777777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:rsidRPr="00254CE8" w:rsidR="00223D4D" w:rsidP="00646CB6" w:rsidRDefault="00223D4D" w14:paraId="21D278CD" w14:textId="77777777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Pr="00254CE8" w:rsidR="00223D4D" w:rsidP="00646CB6" w:rsidRDefault="00223D4D" w14:paraId="4E861224" w14:textId="77777777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:rsidRPr="00254CE8" w:rsidR="00223D4D" w:rsidP="00646CB6" w:rsidRDefault="00223D4D" w14:paraId="27196D1C" w14:textId="77777777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</w:tr>
                  <w:tr w:rsidRPr="00254CE8" w:rsidR="007F75C5" w:rsidTr="002E1278" w14:paraId="0E2297C3" w14:textId="77777777">
                    <w:tc>
                      <w:tcPr>
                        <w:tcW w:w="448" w:type="dxa"/>
                        <w:shd w:val="clear" w:color="auto" w:fill="auto"/>
                      </w:tcPr>
                      <w:p w:rsidRPr="00254CE8" w:rsidR="007F75C5" w:rsidP="00646CB6" w:rsidRDefault="007F75C5" w14:paraId="36FEB5B0" w14:textId="77777777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Pr="00254CE8" w:rsidR="007F75C5" w:rsidP="00646CB6" w:rsidRDefault="007F75C5" w14:paraId="30D7AA69" w14:textId="77777777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Pr="00254CE8" w:rsidR="007F75C5" w:rsidP="0050653A" w:rsidRDefault="007F75C5" w14:paraId="7196D064" w14:textId="77777777">
                        <w:pPr>
                          <w:jc w:val="left"/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Pr="00254CE8" w:rsidR="007F75C5" w:rsidP="00646CB6" w:rsidRDefault="007F75C5" w14:paraId="34FF1C98" w14:textId="77777777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Pr="00254CE8" w:rsidR="007F75C5" w:rsidP="00646CB6" w:rsidRDefault="007F75C5" w14:paraId="6D072C0D" w14:textId="77777777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Pr="00254CE8" w:rsidR="007F75C5" w:rsidP="00646CB6" w:rsidRDefault="0050653A" w14:paraId="065D2414" w14:textId="77777777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Pr="00254CE8" w:rsidR="007F75C5" w:rsidP="00646CB6" w:rsidRDefault="0050653A" w14:paraId="2CC21B90" w14:textId="77777777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</w:tr>
                  <w:tr w:rsidRPr="00254CE8" w:rsidR="007F75C5" w:rsidTr="002E1278" w14:paraId="6982BF8D" w14:textId="77777777">
                    <w:tc>
                      <w:tcPr>
                        <w:tcW w:w="448" w:type="dxa"/>
                        <w:shd w:val="clear" w:color="auto" w:fill="auto"/>
                      </w:tcPr>
                      <w:p w:rsidRPr="00254CE8" w:rsidR="007F75C5" w:rsidP="00646CB6" w:rsidRDefault="0050653A" w14:paraId="57AB7477" w14:textId="77777777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Pr="00254CE8" w:rsidR="007F75C5" w:rsidP="00646CB6" w:rsidRDefault="0050653A" w14:paraId="22C3D751" w14:textId="77777777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Pr="00254CE8" w:rsidR="007F75C5" w:rsidP="00646CB6" w:rsidRDefault="0050653A" w14:paraId="1D0ADF7A" w14:textId="77777777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Pr="00254CE8" w:rsidR="007F75C5" w:rsidP="00646CB6" w:rsidRDefault="0050653A" w14:paraId="5D9A48CF" w14:textId="77777777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Pr="00254CE8" w:rsidR="007F75C5" w:rsidP="00646CB6" w:rsidRDefault="0050653A" w14:paraId="71F3359E" w14:textId="77777777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Pr="00254CE8" w:rsidR="007F75C5" w:rsidP="00646CB6" w:rsidRDefault="0050653A" w14:paraId="46D1341F" w14:textId="77777777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Pr="00254CE8" w:rsidR="007F75C5" w:rsidP="00646CB6" w:rsidRDefault="0050653A" w14:paraId="02DC4293" w14:textId="77777777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9</w:t>
                        </w:r>
                      </w:p>
                    </w:tc>
                  </w:tr>
                  <w:tr w:rsidRPr="00254CE8" w:rsidR="007F75C5" w:rsidTr="00B94864" w14:paraId="157C2781" w14:textId="77777777">
                    <w:tc>
                      <w:tcPr>
                        <w:tcW w:w="448" w:type="dxa"/>
                        <w:shd w:val="clear" w:color="auto" w:fill="auto"/>
                      </w:tcPr>
                      <w:p w:rsidRPr="00254CE8" w:rsidR="007F75C5" w:rsidP="00646CB6" w:rsidRDefault="0050653A" w14:paraId="22F65FF9" w14:textId="77777777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Pr="00254CE8" w:rsidR="007F75C5" w:rsidP="00646CB6" w:rsidRDefault="0050653A" w14:paraId="734B4ECA" w14:textId="77777777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Pr="00254CE8" w:rsidR="007F75C5" w:rsidP="00646CB6" w:rsidRDefault="0050653A" w14:paraId="2655FCB7" w14:textId="77777777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  <w:shd w:val="clear" w:color="auto" w:fill="CAEBF2" w:themeFill="accent3" w:themeFillTint="66"/>
                      </w:tcPr>
                      <w:p w:rsidRPr="00254CE8" w:rsidR="007F75C5" w:rsidP="00646CB6" w:rsidRDefault="0050653A" w14:paraId="62218FB3" w14:textId="77777777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Pr="00254CE8" w:rsidR="007F75C5" w:rsidP="00646CB6" w:rsidRDefault="0050653A" w14:paraId="4B7EE69E" w14:textId="77777777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Pr="00254CE8" w:rsidR="007F75C5" w:rsidP="00646CB6" w:rsidRDefault="0050653A" w14:paraId="46BB2669" w14:textId="77777777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Pr="00254CE8" w:rsidR="007F75C5" w:rsidP="00646CB6" w:rsidRDefault="0050653A" w14:paraId="519C40FF" w14:textId="77777777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16</w:t>
                        </w:r>
                      </w:p>
                    </w:tc>
                  </w:tr>
                  <w:tr w:rsidRPr="00254CE8" w:rsidR="007B0499" w:rsidTr="002E1278" w14:paraId="603B549A" w14:textId="77777777">
                    <w:tc>
                      <w:tcPr>
                        <w:tcW w:w="448" w:type="dxa"/>
                        <w:shd w:val="clear" w:color="auto" w:fill="auto"/>
                      </w:tcPr>
                      <w:p w:rsidRPr="00254CE8" w:rsidR="007F75C5" w:rsidP="00646CB6" w:rsidRDefault="0050653A" w14:paraId="3C3E0C4F" w14:textId="77777777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Pr="00254CE8" w:rsidR="007F75C5" w:rsidP="00646CB6" w:rsidRDefault="0050653A" w14:paraId="1B4C6DBE" w14:textId="77777777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Pr="00254CE8" w:rsidR="007F75C5" w:rsidP="00646CB6" w:rsidRDefault="0050653A" w14:paraId="7AE9101A" w14:textId="77777777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Pr="00254CE8" w:rsidR="007F75C5" w:rsidP="00646CB6" w:rsidRDefault="0050653A" w14:paraId="77BB07BD" w14:textId="77777777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Pr="00254CE8" w:rsidR="007F75C5" w:rsidP="00646CB6" w:rsidRDefault="0050653A" w14:paraId="63ECE29B" w14:textId="77777777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Pr="00254CE8" w:rsidR="007F75C5" w:rsidP="00646CB6" w:rsidRDefault="0050653A" w14:paraId="4C89F634" w14:textId="77777777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Pr="00254CE8" w:rsidR="007F75C5" w:rsidP="00646CB6" w:rsidRDefault="0050653A" w14:paraId="3DE4CAF0" w14:textId="77777777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23</w:t>
                        </w:r>
                      </w:p>
                    </w:tc>
                  </w:tr>
                  <w:tr w:rsidRPr="00254CE8" w:rsidR="007B0499" w:rsidTr="0088038E" w14:paraId="0B98A490" w14:textId="77777777"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Pr="00254CE8" w:rsidR="007F75C5" w:rsidP="00646CB6" w:rsidRDefault="0050653A" w14:paraId="1548D516" w14:textId="77777777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:rsidRPr="00254CE8" w:rsidR="007F75C5" w:rsidP="00646CB6" w:rsidRDefault="0050653A" w14:paraId="01E379B7" w14:textId="77777777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:rsidRPr="00254CE8" w:rsidR="007F75C5" w:rsidP="00646CB6" w:rsidRDefault="0050653A" w14:paraId="0A056348" w14:textId="77777777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:rsidRPr="00254CE8" w:rsidR="007F75C5" w:rsidP="00646CB6" w:rsidRDefault="0050653A" w14:paraId="5210C003" w14:textId="77777777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:rsidRPr="00254CE8" w:rsidR="007F75C5" w:rsidP="00646CB6" w:rsidRDefault="0050653A" w14:paraId="2EC7F4AA" w14:textId="77777777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:rsidRPr="00254CE8" w:rsidR="007F75C5" w:rsidP="00646CB6" w:rsidRDefault="0050653A" w14:paraId="6D024D63" w14:textId="77777777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Pr="00254CE8" w:rsidR="007F75C5" w:rsidP="00646CB6" w:rsidRDefault="0050653A" w14:paraId="2E98577D" w14:textId="77777777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30</w:t>
                        </w:r>
                      </w:p>
                    </w:tc>
                  </w:tr>
                  <w:tr w:rsidRPr="00254CE8" w:rsidR="00223D4D" w:rsidTr="00223D4D" w14:paraId="6A677E84" w14:textId="77777777">
                    <w:tc>
                      <w:tcPr>
                        <w:tcW w:w="448" w:type="dxa"/>
                      </w:tcPr>
                      <w:p w:rsidRPr="00254CE8" w:rsidR="00223D4D" w:rsidP="00646CB6" w:rsidRDefault="0050653A" w14:paraId="4F9BD7C5" w14:textId="77777777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:rsidRPr="00254CE8" w:rsidR="00223D4D" w:rsidP="00646CB6" w:rsidRDefault="00223D4D" w14:paraId="48A21919" w14:textId="77777777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Pr="00254CE8" w:rsidR="00223D4D" w:rsidP="00646CB6" w:rsidRDefault="00223D4D" w14:paraId="6BD18F9B" w14:textId="77777777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Pr="00254CE8" w:rsidR="00223D4D" w:rsidP="00646CB6" w:rsidRDefault="00223D4D" w14:paraId="238601FE" w14:textId="77777777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Pr="00254CE8" w:rsidR="00223D4D" w:rsidP="00646CB6" w:rsidRDefault="00223D4D" w14:paraId="0F3CABC7" w14:textId="77777777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Pr="00254CE8" w:rsidR="00223D4D" w:rsidP="00646CB6" w:rsidRDefault="00223D4D" w14:paraId="5B08B5D1" w14:textId="77777777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Pr="00254CE8" w:rsidR="00223D4D" w:rsidP="00646CB6" w:rsidRDefault="00223D4D" w14:paraId="16DEB4AB" w14:textId="77777777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Pr="00254CE8" w:rsidR="00223D4D" w:rsidP="00646CB6" w:rsidRDefault="00223D4D" w14:paraId="0AD9C6F4" w14:textId="77777777">
                  <w:pPr>
                    <w:rPr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Pr="007B0499" w:rsidR="00223D4D" w:rsidP="00646CB6" w:rsidRDefault="00223D4D" w14:paraId="4B1F511A" w14:textId="77777777">
            <w:pPr>
              <w:rPr>
                <w:color w:val="auto"/>
              </w:rPr>
            </w:pPr>
          </w:p>
        </w:tc>
        <w:tc>
          <w:tcPr>
            <w:tcW w:w="579" w:type="dxa"/>
            <w:shd w:val="clear" w:color="auto" w:fill="FFFFFF" w:themeFill="background1"/>
          </w:tcPr>
          <w:p w:rsidRPr="007B0499" w:rsidR="00223D4D" w:rsidP="00646CB6" w:rsidRDefault="00223D4D" w14:paraId="65F9C3DC" w14:textId="77777777">
            <w:pPr>
              <w:rPr>
                <w:color w:val="auto"/>
              </w:rPr>
            </w:pPr>
          </w:p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Pr="007B0499" w:rsidR="00223D4D" w:rsidTr="00D911B5" w14:paraId="591A8E70" w14:textId="7777777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  <w:shd w:val="clear" w:color="auto" w:fill="24647C"/>
                </w:tcPr>
                <w:p w:rsidRPr="00254CE8" w:rsidR="00223D4D" w:rsidP="00646CB6" w:rsidRDefault="00223D4D" w14:paraId="0B98C577" w14:textId="77777777">
                  <w:pPr>
                    <w:spacing w:before="48" w:after="48"/>
                    <w:rPr>
                      <w:sz w:val="20"/>
                      <w:szCs w:val="20"/>
                    </w:rPr>
                  </w:pPr>
                  <w:r w:rsidRPr="00254CE8">
                    <w:rPr>
                      <w:sz w:val="20"/>
                      <w:szCs w:val="20"/>
                    </w:rPr>
                    <w:t>Jan 20</w:t>
                  </w:r>
                  <w:r w:rsidRPr="00254CE8" w:rsidR="0050653A">
                    <w:rPr>
                      <w:sz w:val="20"/>
                      <w:szCs w:val="20"/>
                    </w:rPr>
                    <w:t>24</w:t>
                  </w:r>
                </w:p>
              </w:tc>
            </w:tr>
            <w:tr w:rsidRPr="007B0499" w:rsidR="00223D4D" w:rsidTr="00A70674" w14:paraId="68220AC2" w14:textId="77777777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Pr="00254CE8" w:rsidR="00223D4D" w:rsidTr="00A70674" w14:paraId="5B124CD9" w14:textId="77777777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Pr="00254CE8" w:rsidR="00223D4D" w:rsidP="00646CB6" w:rsidRDefault="00223D4D" w14:paraId="665C0F16" w14:textId="77777777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:rsidRPr="00254CE8" w:rsidR="00223D4D" w:rsidP="00646CB6" w:rsidRDefault="00223D4D" w14:paraId="556F2A3E" w14:textId="77777777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:rsidRPr="00254CE8" w:rsidR="00223D4D" w:rsidP="00646CB6" w:rsidRDefault="00223D4D" w14:paraId="0800D5F1" w14:textId="77777777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Pr="00254CE8" w:rsidR="00223D4D" w:rsidP="00646CB6" w:rsidRDefault="00223D4D" w14:paraId="7594F800" w14:textId="77777777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:rsidRPr="00254CE8" w:rsidR="00223D4D" w:rsidP="00646CB6" w:rsidRDefault="00223D4D" w14:paraId="2E3BF0A8" w14:textId="77777777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Pr="00254CE8" w:rsidR="00223D4D" w:rsidP="00646CB6" w:rsidRDefault="00223D4D" w14:paraId="4BABCA05" w14:textId="77777777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:rsidRPr="00254CE8" w:rsidR="00223D4D" w:rsidP="00646CB6" w:rsidRDefault="00223D4D" w14:paraId="6EE65652" w14:textId="77777777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</w:tr>
                  <w:tr w:rsidRPr="00254CE8" w:rsidR="007F75C5" w:rsidTr="0088038E" w14:paraId="5BCE67E0" w14:textId="77777777">
                    <w:tc>
                      <w:tcPr>
                        <w:tcW w:w="448" w:type="dxa"/>
                      </w:tcPr>
                      <w:p w:rsidRPr="00254CE8" w:rsidR="007F75C5" w:rsidP="00646CB6" w:rsidRDefault="007F75C5" w14:paraId="5023141B" w14:textId="77777777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:rsidRPr="00254CE8" w:rsidR="007F75C5" w:rsidP="00646CB6" w:rsidRDefault="007836A3" w14:paraId="2E32D521" w14:textId="77777777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:rsidRPr="00254CE8" w:rsidR="007F75C5" w:rsidP="00646CB6" w:rsidRDefault="007836A3" w14:paraId="138328F9" w14:textId="77777777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:rsidRPr="00254CE8" w:rsidR="007F75C5" w:rsidP="00646CB6" w:rsidRDefault="007836A3" w14:paraId="297C039E" w14:textId="77777777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:rsidRPr="00254CE8" w:rsidR="007F75C5" w:rsidP="00646CB6" w:rsidRDefault="007836A3" w14:paraId="5055DCC4" w14:textId="77777777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:rsidRPr="00254CE8" w:rsidR="007F75C5" w:rsidP="00646CB6" w:rsidRDefault="007836A3" w14:paraId="14648C29" w14:textId="77777777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Pr="00254CE8" w:rsidR="007F75C5" w:rsidP="00646CB6" w:rsidRDefault="007836A3" w14:paraId="1AA1B773" w14:textId="77777777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</w:tr>
                  <w:tr w:rsidRPr="00254CE8" w:rsidR="007B0499" w:rsidTr="00B94864" w14:paraId="3C46320A" w14:textId="77777777">
                    <w:tc>
                      <w:tcPr>
                        <w:tcW w:w="448" w:type="dxa"/>
                        <w:shd w:val="clear" w:color="auto" w:fill="auto"/>
                      </w:tcPr>
                      <w:p w:rsidRPr="00254CE8" w:rsidR="007F75C5" w:rsidP="00646CB6" w:rsidRDefault="007836A3" w14:paraId="1F87031A" w14:textId="77777777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Pr="00254CE8" w:rsidR="007F75C5" w:rsidP="00646CB6" w:rsidRDefault="007836A3" w14:paraId="5FCB5F43" w14:textId="77777777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92D050"/>
                      </w:tcPr>
                      <w:p w:rsidRPr="00254CE8" w:rsidR="007F75C5" w:rsidP="00646CB6" w:rsidRDefault="007836A3" w14:paraId="1391D46B" w14:textId="77777777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A6A6A6" w:themeFill="background1" w:themeFillShade="A6"/>
                      </w:tcPr>
                      <w:p w:rsidRPr="00254CE8" w:rsidR="007F75C5" w:rsidP="00646CB6" w:rsidRDefault="007836A3" w14:paraId="0FA5DB3D" w14:textId="77777777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  <w:shd w:val="clear" w:color="auto" w:fill="A6A6A6" w:themeFill="background1" w:themeFillShade="A6"/>
                      </w:tcPr>
                      <w:p w:rsidRPr="00254CE8" w:rsidR="007F75C5" w:rsidP="00646CB6" w:rsidRDefault="007836A3" w14:paraId="1D7208FC" w14:textId="77777777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  <w:shd w:val="clear" w:color="auto" w:fill="A6A6A6" w:themeFill="background1" w:themeFillShade="A6"/>
                      </w:tcPr>
                      <w:p w:rsidRPr="00254CE8" w:rsidR="007F75C5" w:rsidP="00646CB6" w:rsidRDefault="007836A3" w14:paraId="22FE9992" w14:textId="77777777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Pr="00254CE8" w:rsidR="007F75C5" w:rsidP="00646CB6" w:rsidRDefault="007836A3" w14:paraId="601423BC" w14:textId="77777777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13</w:t>
                        </w:r>
                      </w:p>
                    </w:tc>
                  </w:tr>
                  <w:tr w:rsidRPr="00254CE8" w:rsidR="007F75C5" w:rsidTr="00B94864" w14:paraId="09F98916" w14:textId="77777777">
                    <w:tc>
                      <w:tcPr>
                        <w:tcW w:w="448" w:type="dxa"/>
                        <w:shd w:val="clear" w:color="auto" w:fill="auto"/>
                      </w:tcPr>
                      <w:p w:rsidRPr="00254CE8" w:rsidR="007F75C5" w:rsidP="00646CB6" w:rsidRDefault="007836A3" w14:paraId="33434407" w14:textId="77777777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D921" w:themeFill="accent2" w:themeFillShade="BF"/>
                      </w:tcPr>
                      <w:p w:rsidRPr="00254CE8" w:rsidR="007F75C5" w:rsidP="00646CB6" w:rsidRDefault="007836A3" w14:paraId="62E3969C" w14:textId="77777777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FFD921" w:themeFill="accent2" w:themeFillShade="BF"/>
                      </w:tcPr>
                      <w:p w:rsidRPr="00254CE8" w:rsidR="007F75C5" w:rsidP="00646CB6" w:rsidRDefault="007836A3" w14:paraId="69456573" w14:textId="77777777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FFD921" w:themeFill="accent2" w:themeFillShade="BF"/>
                      </w:tcPr>
                      <w:p w:rsidRPr="00254CE8" w:rsidR="007F75C5" w:rsidP="00646CB6" w:rsidRDefault="007836A3" w14:paraId="6D95BA9B" w14:textId="77777777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  <w:shd w:val="clear" w:color="auto" w:fill="FFD921" w:themeFill="accent2" w:themeFillShade="BF"/>
                      </w:tcPr>
                      <w:p w:rsidRPr="00254CE8" w:rsidR="007F75C5" w:rsidP="00646CB6" w:rsidRDefault="007836A3" w14:paraId="108A69A7" w14:textId="77777777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FFD921" w:themeFill="accent2" w:themeFillShade="BF"/>
                      </w:tcPr>
                      <w:p w:rsidRPr="00254CE8" w:rsidR="007F75C5" w:rsidP="00646CB6" w:rsidRDefault="007836A3" w14:paraId="362372F5" w14:textId="77777777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Pr="00254CE8" w:rsidR="007F75C5" w:rsidP="00646CB6" w:rsidRDefault="007836A3" w14:paraId="74BC2F5A" w14:textId="77777777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20</w:t>
                        </w:r>
                      </w:p>
                    </w:tc>
                  </w:tr>
                  <w:tr w:rsidRPr="00254CE8" w:rsidR="007F75C5" w:rsidTr="002E1278" w14:paraId="23ACB02A" w14:textId="77777777">
                    <w:tc>
                      <w:tcPr>
                        <w:tcW w:w="448" w:type="dxa"/>
                        <w:shd w:val="clear" w:color="auto" w:fill="auto"/>
                      </w:tcPr>
                      <w:p w:rsidRPr="00254CE8" w:rsidR="007F75C5" w:rsidP="00646CB6" w:rsidRDefault="007836A3" w14:paraId="6528FAB2" w14:textId="77777777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Pr="00254CE8" w:rsidR="007F75C5" w:rsidP="00646CB6" w:rsidRDefault="007836A3" w14:paraId="6214D53D" w14:textId="77777777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Pr="00254CE8" w:rsidR="007F75C5" w:rsidP="00646CB6" w:rsidRDefault="007836A3" w14:paraId="08DD1106" w14:textId="77777777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Pr="00254CE8" w:rsidR="007F75C5" w:rsidP="00646CB6" w:rsidRDefault="007836A3" w14:paraId="5284F838" w14:textId="77777777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Pr="00254CE8" w:rsidR="007F75C5" w:rsidP="00646CB6" w:rsidRDefault="007836A3" w14:paraId="3944935F" w14:textId="77777777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Pr="00254CE8" w:rsidR="007F75C5" w:rsidP="00646CB6" w:rsidRDefault="007836A3" w14:paraId="6AFCAD6D" w14:textId="77777777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Pr="00254CE8" w:rsidR="007F75C5" w:rsidP="00646CB6" w:rsidRDefault="007836A3" w14:paraId="57E1AC04" w14:textId="77777777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27</w:t>
                        </w:r>
                      </w:p>
                    </w:tc>
                  </w:tr>
                  <w:tr w:rsidRPr="00254CE8" w:rsidR="007F75C5" w:rsidTr="002E1278" w14:paraId="49F84BA1" w14:textId="77777777">
                    <w:tc>
                      <w:tcPr>
                        <w:tcW w:w="448" w:type="dxa"/>
                        <w:shd w:val="clear" w:color="auto" w:fill="auto"/>
                      </w:tcPr>
                      <w:p w:rsidRPr="00254CE8" w:rsidR="007F75C5" w:rsidP="00646CB6" w:rsidRDefault="007836A3" w14:paraId="186DC8D1" w14:textId="77777777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Pr="00254CE8" w:rsidR="007F75C5" w:rsidP="00646CB6" w:rsidRDefault="007836A3" w14:paraId="48758079" w14:textId="77777777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Pr="00254CE8" w:rsidR="007F75C5" w:rsidP="00646CB6" w:rsidRDefault="007836A3" w14:paraId="10AE1722" w14:textId="77777777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Pr="00254CE8" w:rsidR="007F75C5" w:rsidP="00646CB6" w:rsidRDefault="007836A3" w14:paraId="56818AD2" w14:textId="77777777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Pr="00254CE8" w:rsidR="007F75C5" w:rsidP="00646CB6" w:rsidRDefault="007F75C5" w14:paraId="1F3B1409" w14:textId="77777777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Pr="00254CE8" w:rsidR="007F75C5" w:rsidP="00646CB6" w:rsidRDefault="007F75C5" w14:paraId="562C75D1" w14:textId="77777777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Pr="00254CE8" w:rsidR="007F75C5" w:rsidP="00646CB6" w:rsidRDefault="007F75C5" w14:paraId="664355AD" w14:textId="77777777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Pr="00254CE8" w:rsidR="00223D4D" w:rsidTr="00646CB6" w14:paraId="1A965116" w14:textId="77777777"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Pr="00254CE8" w:rsidR="00223D4D" w:rsidP="00646CB6" w:rsidRDefault="00223D4D" w14:paraId="7DF4E37C" w14:textId="77777777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Pr="00254CE8" w:rsidR="00223D4D" w:rsidP="00646CB6" w:rsidRDefault="00223D4D" w14:paraId="44FB30F8" w14:textId="77777777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Pr="00254CE8" w:rsidR="00223D4D" w:rsidP="00646CB6" w:rsidRDefault="00223D4D" w14:paraId="1DA6542E" w14:textId="77777777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Pr="00254CE8" w:rsidR="00223D4D" w:rsidP="00646CB6" w:rsidRDefault="00223D4D" w14:paraId="3041E394" w14:textId="77777777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Pr="00254CE8" w:rsidR="00223D4D" w:rsidP="00646CB6" w:rsidRDefault="00223D4D" w14:paraId="722B00AE" w14:textId="77777777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Pr="00254CE8" w:rsidR="00223D4D" w:rsidP="00646CB6" w:rsidRDefault="00223D4D" w14:paraId="42C6D796" w14:textId="77777777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Pr="00254CE8" w:rsidR="00223D4D" w:rsidP="00646CB6" w:rsidRDefault="00223D4D" w14:paraId="6E1831B3" w14:textId="77777777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Pr="00254CE8" w:rsidR="00223D4D" w:rsidP="00646CB6" w:rsidRDefault="00223D4D" w14:paraId="54E11D2A" w14:textId="77777777">
                  <w:pPr>
                    <w:rPr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Pr="007B0499" w:rsidR="00223D4D" w:rsidP="00646CB6" w:rsidRDefault="00223D4D" w14:paraId="31126E5D" w14:textId="77777777">
            <w:pPr>
              <w:rPr>
                <w:color w:val="auto"/>
              </w:rPr>
            </w:pPr>
          </w:p>
        </w:tc>
      </w:tr>
      <w:tr w:rsidRPr="007B0499" w:rsidR="00223D4D" w14:paraId="2DE403A5" w14:textId="77777777">
        <w:trPr>
          <w:trHeight w:val="144" w:hRule="exact"/>
        </w:trPr>
        <w:tc>
          <w:tcPr>
            <w:tcW w:w="3214" w:type="dxa"/>
          </w:tcPr>
          <w:p w:rsidRPr="007B0499" w:rsidR="00223D4D" w:rsidP="00646CB6" w:rsidRDefault="00223D4D" w14:paraId="62431CDC" w14:textId="77777777">
            <w:pPr>
              <w:rPr>
                <w:color w:val="auto"/>
              </w:rPr>
            </w:pPr>
          </w:p>
        </w:tc>
        <w:tc>
          <w:tcPr>
            <w:tcW w:w="579" w:type="dxa"/>
          </w:tcPr>
          <w:p w:rsidRPr="007B0499" w:rsidR="00223D4D" w:rsidP="00646CB6" w:rsidRDefault="00223D4D" w14:paraId="49E398E2" w14:textId="77777777">
            <w:pPr>
              <w:rPr>
                <w:color w:val="auto"/>
              </w:rPr>
            </w:pPr>
          </w:p>
        </w:tc>
        <w:tc>
          <w:tcPr>
            <w:tcW w:w="3214" w:type="dxa"/>
          </w:tcPr>
          <w:p w:rsidRPr="007B0499" w:rsidR="00223D4D" w:rsidP="00646CB6" w:rsidRDefault="00223D4D" w14:paraId="16287F21" w14:textId="77777777">
            <w:pPr>
              <w:rPr>
                <w:color w:val="auto"/>
              </w:rPr>
            </w:pPr>
          </w:p>
        </w:tc>
        <w:tc>
          <w:tcPr>
            <w:tcW w:w="579" w:type="dxa"/>
          </w:tcPr>
          <w:p w:rsidRPr="007B0499" w:rsidR="00223D4D" w:rsidP="00646CB6" w:rsidRDefault="00223D4D" w14:paraId="5BE93A62" w14:textId="77777777">
            <w:pPr>
              <w:rPr>
                <w:color w:val="auto"/>
              </w:rPr>
            </w:pPr>
          </w:p>
        </w:tc>
        <w:tc>
          <w:tcPr>
            <w:tcW w:w="3214" w:type="dxa"/>
          </w:tcPr>
          <w:p w:rsidRPr="007B0499" w:rsidR="00223D4D" w:rsidP="00646CB6" w:rsidRDefault="00223D4D" w14:paraId="384BA73E" w14:textId="77777777">
            <w:pPr>
              <w:rPr>
                <w:color w:val="auto"/>
              </w:rPr>
            </w:pPr>
          </w:p>
        </w:tc>
      </w:tr>
      <w:tr w:rsidRPr="007B0499" w:rsidR="00223D4D" w14:paraId="44323659" w14:textId="77777777"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Pr="007B0499" w:rsidR="00223D4D" w:rsidTr="00D911B5" w14:paraId="30F42721" w14:textId="7777777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  <w:shd w:val="clear" w:color="auto" w:fill="24647C"/>
                </w:tcPr>
                <w:p w:rsidRPr="00254CE8" w:rsidR="00223D4D" w:rsidP="00646CB6" w:rsidRDefault="00223D4D" w14:paraId="749A7506" w14:textId="77777777">
                  <w:pPr>
                    <w:spacing w:before="48" w:after="48"/>
                    <w:rPr>
                      <w:color w:val="auto"/>
                      <w:sz w:val="20"/>
                      <w:szCs w:val="20"/>
                    </w:rPr>
                  </w:pPr>
                  <w:r w:rsidRPr="00254CE8">
                    <w:rPr>
                      <w:sz w:val="20"/>
                      <w:szCs w:val="20"/>
                    </w:rPr>
                    <w:t>Feb 20</w:t>
                  </w:r>
                  <w:r w:rsidRPr="00254CE8" w:rsidR="0050653A">
                    <w:rPr>
                      <w:sz w:val="20"/>
                      <w:szCs w:val="20"/>
                    </w:rPr>
                    <w:t>24</w:t>
                  </w:r>
                </w:p>
              </w:tc>
            </w:tr>
            <w:tr w:rsidRPr="007B0499" w:rsidR="00223D4D" w:rsidTr="00A70674" w14:paraId="7A1251A8" w14:textId="77777777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Pr="00254CE8" w:rsidR="00223D4D" w:rsidTr="00A70674" w14:paraId="3739F52E" w14:textId="77777777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Pr="00254CE8" w:rsidR="00223D4D" w:rsidP="00646CB6" w:rsidRDefault="00223D4D" w14:paraId="1EBB306C" w14:textId="77777777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:rsidRPr="00254CE8" w:rsidR="00223D4D" w:rsidP="00646CB6" w:rsidRDefault="00223D4D" w14:paraId="0E261B8E" w14:textId="77777777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:rsidRPr="00254CE8" w:rsidR="00223D4D" w:rsidP="00646CB6" w:rsidRDefault="00223D4D" w14:paraId="7C99EBAF" w14:textId="77777777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Pr="00254CE8" w:rsidR="00223D4D" w:rsidP="00646CB6" w:rsidRDefault="00223D4D" w14:paraId="22EAA079" w14:textId="77777777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:rsidRPr="00254CE8" w:rsidR="00223D4D" w:rsidP="00646CB6" w:rsidRDefault="00223D4D" w14:paraId="6E9DD8B0" w14:textId="77777777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Pr="00254CE8" w:rsidR="00223D4D" w:rsidP="00646CB6" w:rsidRDefault="00223D4D" w14:paraId="51B1589B" w14:textId="77777777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:rsidRPr="00254CE8" w:rsidR="00223D4D" w:rsidP="00646CB6" w:rsidRDefault="00223D4D" w14:paraId="64D2148D" w14:textId="77777777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</w:tr>
                  <w:tr w:rsidRPr="00254CE8" w:rsidR="007F75C5" w:rsidTr="002E1278" w14:paraId="19FCCF4E" w14:textId="77777777">
                    <w:tc>
                      <w:tcPr>
                        <w:tcW w:w="448" w:type="dxa"/>
                      </w:tcPr>
                      <w:p w:rsidRPr="00254CE8" w:rsidR="007F75C5" w:rsidP="00646CB6" w:rsidRDefault="007F75C5" w14:paraId="34B3F2EB" w14:textId="77777777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Pr="00254CE8" w:rsidR="007F75C5" w:rsidP="00646CB6" w:rsidRDefault="007F75C5" w14:paraId="7D34F5C7" w14:textId="77777777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Pr="00254CE8" w:rsidR="007F75C5" w:rsidP="00646CB6" w:rsidRDefault="007F75C5" w14:paraId="0B4020A7" w14:textId="77777777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Pr="00254CE8" w:rsidR="007F75C5" w:rsidP="00646CB6" w:rsidRDefault="007F75C5" w14:paraId="1D7B270A" w14:textId="77777777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Pr="00254CE8" w:rsidR="007F75C5" w:rsidP="00646CB6" w:rsidRDefault="007836A3" w14:paraId="0C50080F" w14:textId="77777777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Pr="00254CE8" w:rsidR="007F75C5" w:rsidP="00646CB6" w:rsidRDefault="007836A3" w14:paraId="54B6C890" w14:textId="77777777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Pr="00254CE8" w:rsidR="007F75C5" w:rsidP="00646CB6" w:rsidRDefault="007836A3" w14:paraId="2A2176D0" w14:textId="77777777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</w:tr>
                  <w:tr w:rsidRPr="00254CE8" w:rsidR="007F75C5" w:rsidTr="00B94864" w14:paraId="0B6C435D" w14:textId="77777777">
                    <w:tc>
                      <w:tcPr>
                        <w:tcW w:w="448" w:type="dxa"/>
                      </w:tcPr>
                      <w:p w:rsidRPr="00254CE8" w:rsidR="007F75C5" w:rsidP="00646CB6" w:rsidRDefault="007836A3" w14:paraId="3BC2995D" w14:textId="77777777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:rsidRPr="00254CE8" w:rsidR="007F75C5" w:rsidP="00646CB6" w:rsidRDefault="007836A3" w14:paraId="34C3CC76" w14:textId="77777777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Pr="00254CE8" w:rsidR="007F75C5" w:rsidP="00646CB6" w:rsidRDefault="007836A3" w14:paraId="1D3DECFD" w14:textId="77777777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D2B1DB" w:themeFill="accent6" w:themeFillTint="66"/>
                      </w:tcPr>
                      <w:p w:rsidRPr="00254CE8" w:rsidR="007F75C5" w:rsidP="00646CB6" w:rsidRDefault="007836A3" w14:paraId="67E6CB27" w14:textId="77777777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Pr="00254CE8" w:rsidR="007F75C5" w:rsidP="00646CB6" w:rsidRDefault="007836A3" w14:paraId="0E865782" w14:textId="77777777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Pr="00254CE8" w:rsidR="007F75C5" w:rsidP="00646CB6" w:rsidRDefault="007836A3" w14:paraId="3C1237B2" w14:textId="77777777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Pr="00254CE8" w:rsidR="007F75C5" w:rsidP="00646CB6" w:rsidRDefault="007836A3" w14:paraId="5E8FBDAF" w14:textId="77777777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10</w:t>
                        </w:r>
                      </w:p>
                    </w:tc>
                  </w:tr>
                  <w:tr w:rsidRPr="00254CE8" w:rsidR="007F75C5" w:rsidTr="0088038E" w14:paraId="6C06586F" w14:textId="77777777">
                    <w:tc>
                      <w:tcPr>
                        <w:tcW w:w="448" w:type="dxa"/>
                      </w:tcPr>
                      <w:p w:rsidRPr="00254CE8" w:rsidR="007F75C5" w:rsidP="00646CB6" w:rsidRDefault="007836A3" w14:paraId="5E88EA72" w14:textId="77777777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:rsidRPr="00254CE8" w:rsidR="007F75C5" w:rsidP="00646CB6" w:rsidRDefault="007836A3" w14:paraId="4CD1044D" w14:textId="77777777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:rsidRPr="00254CE8" w:rsidR="007F75C5" w:rsidP="00646CB6" w:rsidRDefault="007836A3" w14:paraId="5192DA54" w14:textId="77777777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:rsidRPr="00254CE8" w:rsidR="007F75C5" w:rsidP="00646CB6" w:rsidRDefault="007836A3" w14:paraId="2874E130" w14:textId="77777777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:rsidRPr="00254CE8" w:rsidR="007F75C5" w:rsidP="00646CB6" w:rsidRDefault="007836A3" w14:paraId="41090324" w14:textId="77777777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:rsidRPr="00254CE8" w:rsidR="007F75C5" w:rsidP="00646CB6" w:rsidRDefault="007836A3" w14:paraId="48C7F5FA" w14:textId="77777777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Pr="00254CE8" w:rsidR="007F75C5" w:rsidP="00646CB6" w:rsidRDefault="007836A3" w14:paraId="2588D061" w14:textId="77777777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17</w:t>
                        </w:r>
                      </w:p>
                    </w:tc>
                  </w:tr>
                  <w:tr w:rsidRPr="00254CE8" w:rsidR="007B0499" w:rsidTr="00B94864" w14:paraId="6AD5E7CB" w14:textId="77777777">
                    <w:tc>
                      <w:tcPr>
                        <w:tcW w:w="448" w:type="dxa"/>
                        <w:shd w:val="clear" w:color="auto" w:fill="auto"/>
                      </w:tcPr>
                      <w:p w:rsidRPr="00254CE8" w:rsidR="007F75C5" w:rsidP="00646CB6" w:rsidRDefault="007836A3" w14:paraId="779B2FCD" w14:textId="77777777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Pr="00254CE8" w:rsidR="007F75C5" w:rsidP="00646CB6" w:rsidRDefault="007836A3" w14:paraId="221A289F" w14:textId="77777777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FFD921" w:themeFill="accent2" w:themeFillShade="BF"/>
                      </w:tcPr>
                      <w:p w:rsidRPr="00254CE8" w:rsidR="007F75C5" w:rsidP="00646CB6" w:rsidRDefault="007836A3" w14:paraId="6B441830" w14:textId="77777777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FFD921" w:themeFill="accent2" w:themeFillShade="BF"/>
                      </w:tcPr>
                      <w:p w:rsidRPr="00254CE8" w:rsidR="007F75C5" w:rsidP="00646CB6" w:rsidRDefault="007836A3" w14:paraId="673AD2FC" w14:textId="77777777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D921" w:themeFill="accent2" w:themeFillShade="BF"/>
                      </w:tcPr>
                      <w:p w:rsidRPr="00254CE8" w:rsidR="007F75C5" w:rsidP="00646CB6" w:rsidRDefault="007836A3" w14:paraId="77E2DF8A" w14:textId="77777777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Pr="00254CE8" w:rsidR="007F75C5" w:rsidP="00646CB6" w:rsidRDefault="007836A3" w14:paraId="398FF380" w14:textId="77777777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:rsidRPr="00254CE8" w:rsidR="007F75C5" w:rsidP="00646CB6" w:rsidRDefault="007836A3" w14:paraId="4DFBC012" w14:textId="77777777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24</w:t>
                        </w:r>
                      </w:p>
                    </w:tc>
                  </w:tr>
                  <w:tr w:rsidRPr="00254CE8" w:rsidR="007F75C5" w:rsidTr="00B94864" w14:paraId="1E37DB9C" w14:textId="77777777">
                    <w:tc>
                      <w:tcPr>
                        <w:tcW w:w="448" w:type="dxa"/>
                        <w:shd w:val="clear" w:color="auto" w:fill="auto"/>
                      </w:tcPr>
                      <w:p w:rsidRPr="00254CE8" w:rsidR="007F75C5" w:rsidP="00646CB6" w:rsidRDefault="007836A3" w14:paraId="728F1797" w14:textId="77777777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A6A6A6" w:themeFill="background1" w:themeFillShade="A6"/>
                      </w:tcPr>
                      <w:p w:rsidRPr="00254CE8" w:rsidR="007F75C5" w:rsidP="00646CB6" w:rsidRDefault="007836A3" w14:paraId="6F46C0E1" w14:textId="77777777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A6A6A6" w:themeFill="background1" w:themeFillShade="A6"/>
                      </w:tcPr>
                      <w:p w:rsidRPr="00254CE8" w:rsidR="007F75C5" w:rsidP="00646CB6" w:rsidRDefault="007836A3" w14:paraId="2E34BB09" w14:textId="77777777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A6A6A6" w:themeFill="background1" w:themeFillShade="A6"/>
                      </w:tcPr>
                      <w:p w:rsidRPr="00254CE8" w:rsidR="007F75C5" w:rsidP="00646CB6" w:rsidRDefault="007836A3" w14:paraId="59F7A25F" w14:textId="77777777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A6A6A6" w:themeFill="background1" w:themeFillShade="A6"/>
                      </w:tcPr>
                      <w:p w:rsidRPr="00254CE8" w:rsidR="007F75C5" w:rsidP="00646CB6" w:rsidRDefault="007836A3" w14:paraId="1775D929" w14:textId="77777777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Pr="00254CE8" w:rsidR="007F75C5" w:rsidP="00646CB6" w:rsidRDefault="007F75C5" w14:paraId="4F904CB7" w14:textId="77777777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Pr="00254CE8" w:rsidR="007F75C5" w:rsidP="00646CB6" w:rsidRDefault="007F75C5" w14:paraId="06971CD3" w14:textId="77777777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Pr="00254CE8" w:rsidR="007F75C5" w:rsidTr="00A70674" w14:paraId="2A1F701D" w14:textId="77777777">
                    <w:tc>
                      <w:tcPr>
                        <w:tcW w:w="448" w:type="dxa"/>
                      </w:tcPr>
                      <w:p w:rsidRPr="00254CE8" w:rsidR="007F75C5" w:rsidP="00646CB6" w:rsidRDefault="007F75C5" w14:paraId="03EFCA41" w14:textId="77777777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Pr="00254CE8" w:rsidR="007F75C5" w:rsidP="00646CB6" w:rsidRDefault="007F75C5" w14:paraId="5F96A722" w14:textId="77777777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Pr="00254CE8" w:rsidR="007F75C5" w:rsidP="00646CB6" w:rsidRDefault="007F75C5" w14:paraId="5B95CD12" w14:textId="77777777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Pr="00254CE8" w:rsidR="007F75C5" w:rsidP="00646CB6" w:rsidRDefault="007F75C5" w14:paraId="5220BBB2" w14:textId="77777777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Pr="00254CE8" w:rsidR="007F75C5" w:rsidP="00646CB6" w:rsidRDefault="007F75C5" w14:paraId="13CB595B" w14:textId="77777777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Pr="00254CE8" w:rsidR="007F75C5" w:rsidP="00646CB6" w:rsidRDefault="007F75C5" w14:paraId="6D9C8D39" w14:textId="77777777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Pr="00254CE8" w:rsidR="007F75C5" w:rsidP="00646CB6" w:rsidRDefault="007F75C5" w14:paraId="675E05EE" w14:textId="77777777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Pr="00254CE8" w:rsidR="00223D4D" w:rsidP="00646CB6" w:rsidRDefault="00223D4D" w14:paraId="2FC17F8B" w14:textId="77777777">
                  <w:pPr>
                    <w:rPr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Pr="007B0499" w:rsidR="00223D4D" w:rsidP="00646CB6" w:rsidRDefault="00223D4D" w14:paraId="0A4F7224" w14:textId="77777777">
            <w:pPr>
              <w:rPr>
                <w:color w:val="auto"/>
              </w:rPr>
            </w:pPr>
          </w:p>
        </w:tc>
        <w:tc>
          <w:tcPr>
            <w:tcW w:w="579" w:type="dxa"/>
          </w:tcPr>
          <w:p w:rsidRPr="007B0499" w:rsidR="00223D4D" w:rsidP="00646CB6" w:rsidRDefault="00223D4D" w14:paraId="5AE48A43" w14:textId="77777777">
            <w:pPr>
              <w:rPr>
                <w:color w:val="auto"/>
              </w:rPr>
            </w:pPr>
          </w:p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Pr="007B0499" w:rsidR="00223D4D" w:rsidTr="00D911B5" w14:paraId="65888831" w14:textId="7777777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  <w:shd w:val="clear" w:color="auto" w:fill="24647C"/>
                </w:tcPr>
                <w:p w:rsidRPr="00254CE8" w:rsidR="00223D4D" w:rsidP="00646CB6" w:rsidRDefault="00223D4D" w14:paraId="2E715FBA" w14:textId="77777777">
                  <w:pPr>
                    <w:spacing w:before="48" w:after="48"/>
                    <w:rPr>
                      <w:color w:val="auto"/>
                      <w:sz w:val="20"/>
                      <w:szCs w:val="20"/>
                    </w:rPr>
                  </w:pPr>
                  <w:r w:rsidRPr="00254CE8">
                    <w:rPr>
                      <w:sz w:val="20"/>
                      <w:szCs w:val="20"/>
                    </w:rPr>
                    <w:t>Mar</w:t>
                  </w:r>
                  <w:r w:rsidRPr="00254CE8" w:rsidR="00E7296A">
                    <w:rPr>
                      <w:sz w:val="20"/>
                      <w:szCs w:val="20"/>
                    </w:rPr>
                    <w:t>ch</w:t>
                  </w:r>
                  <w:r w:rsidRPr="00254CE8">
                    <w:rPr>
                      <w:sz w:val="20"/>
                      <w:szCs w:val="20"/>
                    </w:rPr>
                    <w:t xml:space="preserve"> </w:t>
                  </w:r>
                  <w:r w:rsidRPr="00254CE8" w:rsidR="0050653A">
                    <w:rPr>
                      <w:sz w:val="20"/>
                      <w:szCs w:val="20"/>
                    </w:rPr>
                    <w:t>2024</w:t>
                  </w:r>
                </w:p>
              </w:tc>
            </w:tr>
            <w:tr w:rsidRPr="007B0499" w:rsidR="00223D4D" w:rsidTr="00A70674" w14:paraId="460D37FF" w14:textId="77777777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Pr="00254CE8" w:rsidR="00223D4D" w:rsidTr="00A70674" w14:paraId="1A189296" w14:textId="77777777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Pr="00254CE8" w:rsidR="00223D4D" w:rsidP="00646CB6" w:rsidRDefault="00223D4D" w14:paraId="3922B87B" w14:textId="77777777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:rsidRPr="00254CE8" w:rsidR="00223D4D" w:rsidP="00646CB6" w:rsidRDefault="00223D4D" w14:paraId="6FA8D4AF" w14:textId="77777777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:rsidRPr="00254CE8" w:rsidR="00223D4D" w:rsidP="00646CB6" w:rsidRDefault="00223D4D" w14:paraId="39324558" w14:textId="77777777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Pr="00254CE8" w:rsidR="00223D4D" w:rsidP="00646CB6" w:rsidRDefault="00223D4D" w14:paraId="559410AB" w14:textId="77777777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:rsidRPr="00254CE8" w:rsidR="00223D4D" w:rsidP="00646CB6" w:rsidRDefault="00223D4D" w14:paraId="3715FA54" w14:textId="77777777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Pr="00254CE8" w:rsidR="00223D4D" w:rsidP="00646CB6" w:rsidRDefault="00223D4D" w14:paraId="459D2F4F" w14:textId="77777777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:rsidRPr="00254CE8" w:rsidR="00223D4D" w:rsidP="00646CB6" w:rsidRDefault="00223D4D" w14:paraId="67FACE47" w14:textId="77777777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</w:tr>
                  <w:tr w:rsidRPr="00254CE8" w:rsidR="007F75C5" w:rsidTr="002E1278" w14:paraId="7980CDB1" w14:textId="77777777">
                    <w:tc>
                      <w:tcPr>
                        <w:tcW w:w="448" w:type="dxa"/>
                        <w:shd w:val="clear" w:color="auto" w:fill="auto"/>
                      </w:tcPr>
                      <w:p w:rsidRPr="00254CE8" w:rsidR="007F75C5" w:rsidP="00646CB6" w:rsidRDefault="007F75C5" w14:paraId="50F40DEB" w14:textId="77777777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Pr="00254CE8" w:rsidR="007F75C5" w:rsidP="00646CB6" w:rsidRDefault="007F75C5" w14:paraId="77A52294" w14:textId="77777777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Pr="00254CE8" w:rsidR="007F75C5" w:rsidP="00646CB6" w:rsidRDefault="007F75C5" w14:paraId="007DCDA8" w14:textId="77777777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Pr="00254CE8" w:rsidR="007F75C5" w:rsidP="00646CB6" w:rsidRDefault="007F75C5" w14:paraId="450EA2D7" w14:textId="77777777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Pr="00254CE8" w:rsidR="007F75C5" w:rsidP="00646CB6" w:rsidRDefault="007F75C5" w14:paraId="3DD355C9" w14:textId="77777777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Pr="00254CE8" w:rsidR="007F75C5" w:rsidP="00646CB6" w:rsidRDefault="007836A3" w14:paraId="050B3AD0" w14:textId="77777777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Pr="00254CE8" w:rsidR="007F75C5" w:rsidP="00646CB6" w:rsidRDefault="007836A3" w14:paraId="58A8CB7E" w14:textId="77777777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</w:tr>
                  <w:tr w:rsidRPr="00254CE8" w:rsidR="007F75C5" w:rsidTr="002E1278" w14:paraId="4A7BA66D" w14:textId="77777777">
                    <w:tc>
                      <w:tcPr>
                        <w:tcW w:w="448" w:type="dxa"/>
                        <w:shd w:val="clear" w:color="auto" w:fill="auto"/>
                      </w:tcPr>
                      <w:p w:rsidRPr="00254CE8" w:rsidR="007F75C5" w:rsidP="00646CB6" w:rsidRDefault="007836A3" w14:paraId="3C1ED14B" w14:textId="77777777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Pr="00254CE8" w:rsidR="007F75C5" w:rsidP="00646CB6" w:rsidRDefault="007836A3" w14:paraId="7CD048C6" w14:textId="77777777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Pr="00254CE8" w:rsidR="007F75C5" w:rsidP="00646CB6" w:rsidRDefault="007836A3" w14:paraId="5090736E" w14:textId="77777777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Pr="00254CE8" w:rsidR="007F75C5" w:rsidP="00646CB6" w:rsidRDefault="007836A3" w14:paraId="3CBA1243" w14:textId="77777777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Pr="00254CE8" w:rsidR="007F75C5" w:rsidP="00646CB6" w:rsidRDefault="007836A3" w14:paraId="0D246AF9" w14:textId="77777777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Pr="00254CE8" w:rsidR="007F75C5" w:rsidP="00646CB6" w:rsidRDefault="007836A3" w14:paraId="77BBEA4A" w14:textId="77777777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Pr="00254CE8" w:rsidR="007F75C5" w:rsidP="00646CB6" w:rsidRDefault="007836A3" w14:paraId="6BB22C15" w14:textId="77777777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9</w:t>
                        </w:r>
                      </w:p>
                    </w:tc>
                  </w:tr>
                  <w:tr w:rsidRPr="00254CE8" w:rsidR="007B0499" w:rsidTr="00B94864" w14:paraId="3E76BDE1" w14:textId="77777777">
                    <w:tc>
                      <w:tcPr>
                        <w:tcW w:w="448" w:type="dxa"/>
                        <w:shd w:val="clear" w:color="auto" w:fill="auto"/>
                      </w:tcPr>
                      <w:p w:rsidRPr="00254CE8" w:rsidR="007F75C5" w:rsidP="00646CB6" w:rsidRDefault="007836A3" w14:paraId="68AD3BD9" w14:textId="77777777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  <w:shd w:val="clear" w:color="auto" w:fill="FFD921" w:themeFill="accent2" w:themeFillShade="BF"/>
                      </w:tcPr>
                      <w:p w:rsidRPr="00254CE8" w:rsidR="007F75C5" w:rsidP="00646CB6" w:rsidRDefault="007836A3" w14:paraId="26360089" w14:textId="77777777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D921" w:themeFill="accent2" w:themeFillShade="BF"/>
                      </w:tcPr>
                      <w:p w:rsidRPr="00254CE8" w:rsidR="007F75C5" w:rsidP="00646CB6" w:rsidRDefault="007836A3" w14:paraId="62331FB9" w14:textId="77777777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  <w:shd w:val="clear" w:color="auto" w:fill="FFD921" w:themeFill="accent2" w:themeFillShade="BF"/>
                      </w:tcPr>
                      <w:p w:rsidRPr="00254CE8" w:rsidR="007F75C5" w:rsidP="00646CB6" w:rsidRDefault="007836A3" w14:paraId="117C6A5F" w14:textId="77777777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  <w:shd w:val="clear" w:color="auto" w:fill="FFD921" w:themeFill="accent2" w:themeFillShade="BF"/>
                      </w:tcPr>
                      <w:p w:rsidRPr="00254CE8" w:rsidR="007F75C5" w:rsidP="00646CB6" w:rsidRDefault="007836A3" w14:paraId="4C45D250" w14:textId="77777777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Pr="00254CE8" w:rsidR="007F75C5" w:rsidP="00646CB6" w:rsidRDefault="007836A3" w14:paraId="67D23D5B" w14:textId="77777777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Pr="00254CE8" w:rsidR="007F75C5" w:rsidP="00646CB6" w:rsidRDefault="007836A3" w14:paraId="483605B9" w14:textId="77777777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16</w:t>
                        </w:r>
                      </w:p>
                    </w:tc>
                  </w:tr>
                  <w:tr w:rsidRPr="00254CE8" w:rsidR="007F75C5" w:rsidTr="00B94864" w14:paraId="636BC8A8" w14:textId="77777777"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Pr="00254CE8" w:rsidR="007F75C5" w:rsidP="00646CB6" w:rsidRDefault="007836A3" w14:paraId="6583CC58" w14:textId="77777777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:rsidRPr="00254CE8" w:rsidR="007F75C5" w:rsidP="00646CB6" w:rsidRDefault="007836A3" w14:paraId="4052EA3A" w14:textId="77777777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Pr="00254CE8" w:rsidR="007F75C5" w:rsidP="00646CB6" w:rsidRDefault="007836A3" w14:paraId="267D3215" w14:textId="77777777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D2B1DB" w:themeFill="accent6" w:themeFillTint="66"/>
                      </w:tcPr>
                      <w:p w:rsidRPr="00254CE8" w:rsidR="007F75C5" w:rsidP="00646CB6" w:rsidRDefault="007836A3" w14:paraId="7A472451" w14:textId="77777777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CAEBF2" w:themeFill="accent3" w:themeFillTint="66"/>
                      </w:tcPr>
                      <w:p w:rsidRPr="00254CE8" w:rsidR="007F75C5" w:rsidP="00646CB6" w:rsidRDefault="007836A3" w14:paraId="469E47B7" w14:textId="77777777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Pr="00254CE8" w:rsidR="007F75C5" w:rsidP="00646CB6" w:rsidRDefault="007836A3" w14:paraId="4B0F123E" w14:textId="77777777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:rsidRPr="00254CE8" w:rsidR="007F75C5" w:rsidP="00646CB6" w:rsidRDefault="007836A3" w14:paraId="086D4785" w14:textId="77777777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23</w:t>
                        </w:r>
                      </w:p>
                    </w:tc>
                  </w:tr>
                  <w:tr w:rsidRPr="00254CE8" w:rsidR="007F75C5" w:rsidTr="0088038E" w14:paraId="2BA9F10F" w14:textId="77777777"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Pr="00254CE8" w:rsidR="007F75C5" w:rsidP="00646CB6" w:rsidRDefault="007836A3" w14:paraId="56127DDF" w14:textId="77777777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:rsidRPr="00254CE8" w:rsidR="007F75C5" w:rsidP="00646CB6" w:rsidRDefault="007836A3" w14:paraId="033917F2" w14:textId="77777777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:rsidRPr="00254CE8" w:rsidR="007F75C5" w:rsidP="00646CB6" w:rsidRDefault="007836A3" w14:paraId="105A141C" w14:textId="77777777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:rsidRPr="00254CE8" w:rsidR="007F75C5" w:rsidP="00646CB6" w:rsidRDefault="007836A3" w14:paraId="08091193" w14:textId="77777777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:rsidRPr="00254CE8" w:rsidR="007F75C5" w:rsidP="00646CB6" w:rsidRDefault="007836A3" w14:paraId="71549C2A" w14:textId="77777777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:rsidRPr="00254CE8" w:rsidR="007F75C5" w:rsidP="00646CB6" w:rsidRDefault="007836A3" w14:paraId="0CDF961C" w14:textId="77777777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:rsidRPr="00254CE8" w:rsidR="007F75C5" w:rsidP="00646CB6" w:rsidRDefault="007836A3" w14:paraId="12C529A2" w14:textId="77777777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30</w:t>
                        </w:r>
                      </w:p>
                    </w:tc>
                  </w:tr>
                  <w:tr w:rsidRPr="00254CE8" w:rsidR="00223D4D" w:rsidTr="00A70674" w14:paraId="35C8BDCA" w14:textId="77777777">
                    <w:tc>
                      <w:tcPr>
                        <w:tcW w:w="448" w:type="dxa"/>
                      </w:tcPr>
                      <w:p w:rsidRPr="00254CE8" w:rsidR="00223D4D" w:rsidP="00646CB6" w:rsidRDefault="007836A3" w14:paraId="02B7ACB4" w14:textId="77777777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:rsidRPr="00254CE8" w:rsidR="00223D4D" w:rsidP="00646CB6" w:rsidRDefault="00223D4D" w14:paraId="1A81F0B1" w14:textId="77777777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Pr="00254CE8" w:rsidR="00223D4D" w:rsidP="00646CB6" w:rsidRDefault="00223D4D" w14:paraId="717AAFBA" w14:textId="77777777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Pr="00254CE8" w:rsidR="00223D4D" w:rsidP="00646CB6" w:rsidRDefault="00223D4D" w14:paraId="56EE48EE" w14:textId="77777777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Pr="00254CE8" w:rsidR="00223D4D" w:rsidP="00646CB6" w:rsidRDefault="00223D4D" w14:paraId="2908EB2C" w14:textId="77777777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Pr="00254CE8" w:rsidR="00223D4D" w:rsidP="00646CB6" w:rsidRDefault="00223D4D" w14:paraId="121FD38A" w14:textId="77777777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Pr="00254CE8" w:rsidR="00223D4D" w:rsidP="00646CB6" w:rsidRDefault="00223D4D" w14:paraId="1FE2DD96" w14:textId="77777777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Pr="00254CE8" w:rsidR="00223D4D" w:rsidP="00646CB6" w:rsidRDefault="00223D4D" w14:paraId="27357532" w14:textId="77777777">
                  <w:pPr>
                    <w:rPr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Pr="007B0499" w:rsidR="00223D4D" w:rsidP="00646CB6" w:rsidRDefault="00223D4D" w14:paraId="07F023C8" w14:textId="77777777">
            <w:pPr>
              <w:rPr>
                <w:color w:val="auto"/>
              </w:rPr>
            </w:pPr>
          </w:p>
        </w:tc>
        <w:tc>
          <w:tcPr>
            <w:tcW w:w="579" w:type="dxa"/>
          </w:tcPr>
          <w:p w:rsidRPr="007B0499" w:rsidR="00223D4D" w:rsidP="00646CB6" w:rsidRDefault="00223D4D" w14:paraId="4BDB5498" w14:textId="77777777">
            <w:pPr>
              <w:rPr>
                <w:color w:val="auto"/>
              </w:rPr>
            </w:pPr>
          </w:p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Pr="007B0499" w:rsidR="00223D4D" w:rsidTr="00D911B5" w14:paraId="1B2993BE" w14:textId="7777777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  <w:shd w:val="clear" w:color="auto" w:fill="24647C"/>
                </w:tcPr>
                <w:p w:rsidRPr="00254CE8" w:rsidR="00223D4D" w:rsidP="00646CB6" w:rsidRDefault="00223D4D" w14:paraId="0BB9D940" w14:textId="77777777">
                  <w:pPr>
                    <w:spacing w:before="48" w:after="48"/>
                    <w:rPr>
                      <w:color w:val="auto"/>
                      <w:sz w:val="20"/>
                      <w:szCs w:val="20"/>
                    </w:rPr>
                  </w:pPr>
                  <w:r w:rsidRPr="00254CE8">
                    <w:rPr>
                      <w:sz w:val="20"/>
                      <w:szCs w:val="20"/>
                    </w:rPr>
                    <w:t>Apr</w:t>
                  </w:r>
                  <w:r w:rsidRPr="00254CE8" w:rsidR="00E7296A">
                    <w:rPr>
                      <w:sz w:val="20"/>
                      <w:szCs w:val="20"/>
                    </w:rPr>
                    <w:t>il</w:t>
                  </w:r>
                  <w:r w:rsidRPr="00254CE8">
                    <w:rPr>
                      <w:sz w:val="20"/>
                      <w:szCs w:val="20"/>
                    </w:rPr>
                    <w:t xml:space="preserve"> </w:t>
                  </w:r>
                  <w:r w:rsidRPr="00254CE8" w:rsidR="0050653A">
                    <w:rPr>
                      <w:sz w:val="20"/>
                      <w:szCs w:val="20"/>
                    </w:rPr>
                    <w:t>2024</w:t>
                  </w:r>
                </w:p>
              </w:tc>
            </w:tr>
            <w:tr w:rsidRPr="007B0499" w:rsidR="00223D4D" w:rsidTr="00A70674" w14:paraId="5932FCFF" w14:textId="77777777">
              <w:tc>
                <w:tcPr>
                  <w:tcW w:w="5000" w:type="pct"/>
                  <w:shd w:val="clear" w:color="auto" w:fill="auto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Pr="00254CE8" w:rsidR="00223D4D" w:rsidTr="00A70674" w14:paraId="65B96E40" w14:textId="77777777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Pr="00254CE8" w:rsidR="00223D4D" w:rsidP="00646CB6" w:rsidRDefault="00223D4D" w14:paraId="18F7BA8C" w14:textId="77777777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:rsidRPr="00254CE8" w:rsidR="00223D4D" w:rsidP="00646CB6" w:rsidRDefault="00223D4D" w14:paraId="755F1112" w14:textId="77777777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:rsidRPr="00254CE8" w:rsidR="00223D4D" w:rsidP="00646CB6" w:rsidRDefault="00223D4D" w14:paraId="41D454CB" w14:textId="77777777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Pr="00254CE8" w:rsidR="00223D4D" w:rsidP="00646CB6" w:rsidRDefault="00223D4D" w14:paraId="44C3B21C" w14:textId="77777777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:rsidRPr="00254CE8" w:rsidR="00223D4D" w:rsidP="00646CB6" w:rsidRDefault="00223D4D" w14:paraId="1F830FBF" w14:textId="77777777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Pr="00254CE8" w:rsidR="00223D4D" w:rsidP="00646CB6" w:rsidRDefault="00223D4D" w14:paraId="04AD6F4A" w14:textId="77777777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:rsidRPr="00254CE8" w:rsidR="00223D4D" w:rsidP="00646CB6" w:rsidRDefault="00223D4D" w14:paraId="7F363081" w14:textId="77777777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</w:tr>
                  <w:tr w:rsidRPr="00254CE8" w:rsidR="007F75C5" w:rsidTr="0088038E" w14:paraId="4539459C" w14:textId="77777777"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Pr="00254CE8" w:rsidR="007F75C5" w:rsidP="00646CB6" w:rsidRDefault="007F75C5" w14:paraId="2916C19D" w14:textId="77777777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:rsidRPr="00254CE8" w:rsidR="007F75C5" w:rsidP="00646CB6" w:rsidRDefault="007836A3" w14:paraId="6B965A47" w14:textId="77777777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:rsidRPr="00254CE8" w:rsidR="007F75C5" w:rsidP="00646CB6" w:rsidRDefault="007836A3" w14:paraId="2E643A39" w14:textId="77777777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:rsidRPr="00254CE8" w:rsidR="007F75C5" w:rsidP="00646CB6" w:rsidRDefault="007836A3" w14:paraId="54A90BE3" w14:textId="77777777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:rsidRPr="00254CE8" w:rsidR="007F75C5" w:rsidP="00646CB6" w:rsidRDefault="007836A3" w14:paraId="2A108F41" w14:textId="77777777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:rsidRPr="00254CE8" w:rsidR="007F75C5" w:rsidP="00646CB6" w:rsidRDefault="007836A3" w14:paraId="795C1E81" w14:textId="77777777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Pr="00254CE8" w:rsidR="007F75C5" w:rsidP="00646CB6" w:rsidRDefault="007836A3" w14:paraId="68AED84D" w14:textId="77777777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</w:tr>
                  <w:tr w:rsidRPr="00254CE8" w:rsidR="007F75C5" w:rsidTr="002E1278" w14:paraId="20C033C4" w14:textId="77777777">
                    <w:tc>
                      <w:tcPr>
                        <w:tcW w:w="448" w:type="dxa"/>
                        <w:shd w:val="clear" w:color="auto" w:fill="auto"/>
                      </w:tcPr>
                      <w:p w:rsidRPr="00254CE8" w:rsidR="007F75C5" w:rsidP="00646CB6" w:rsidRDefault="007836A3" w14:paraId="21A1E311" w14:textId="77777777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Pr="00254CE8" w:rsidR="007F75C5" w:rsidP="00646CB6" w:rsidRDefault="007836A3" w14:paraId="3C6C8592" w14:textId="77777777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Pr="00254CE8" w:rsidR="007F75C5" w:rsidP="00646CB6" w:rsidRDefault="007836A3" w14:paraId="2DADD19A" w14:textId="77777777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Pr="00254CE8" w:rsidR="007F75C5" w:rsidP="00646CB6" w:rsidRDefault="007836A3" w14:paraId="7F1FE2E8" w14:textId="77777777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Pr="00254CE8" w:rsidR="007F75C5" w:rsidP="00646CB6" w:rsidRDefault="007836A3" w14:paraId="657D9643" w14:textId="77777777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Pr="00254CE8" w:rsidR="007F75C5" w:rsidP="00646CB6" w:rsidRDefault="007836A3" w14:paraId="1B7C4503" w14:textId="77777777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Pr="00254CE8" w:rsidR="007F75C5" w:rsidP="00646CB6" w:rsidRDefault="007836A3" w14:paraId="5D52E1CB" w14:textId="77777777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13</w:t>
                        </w:r>
                      </w:p>
                    </w:tc>
                  </w:tr>
                  <w:tr w:rsidRPr="00254CE8" w:rsidR="007B0499" w:rsidTr="00B94864" w14:paraId="3C978AE7" w14:textId="77777777">
                    <w:tc>
                      <w:tcPr>
                        <w:tcW w:w="448" w:type="dxa"/>
                        <w:shd w:val="clear" w:color="auto" w:fill="auto"/>
                      </w:tcPr>
                      <w:p w:rsidRPr="00254CE8" w:rsidR="007F75C5" w:rsidP="00646CB6" w:rsidRDefault="007836A3" w14:paraId="756B420A" w14:textId="77777777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Pr="00254CE8" w:rsidR="007F75C5" w:rsidP="00646CB6" w:rsidRDefault="007836A3" w14:paraId="2E56BDFE" w14:textId="77777777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Pr="00254CE8" w:rsidR="007F75C5" w:rsidP="00646CB6" w:rsidRDefault="007836A3" w14:paraId="1AF6AB69" w14:textId="77777777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92D050"/>
                      </w:tcPr>
                      <w:p w:rsidRPr="00254CE8" w:rsidR="007F75C5" w:rsidP="00646CB6" w:rsidRDefault="007836A3" w14:paraId="54B83E5D" w14:textId="77777777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Pr="00254CE8" w:rsidR="007F75C5" w:rsidP="00646CB6" w:rsidRDefault="007836A3" w14:paraId="7C57E71E" w14:textId="77777777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Pr="00254CE8" w:rsidR="007F75C5" w:rsidP="00646CB6" w:rsidRDefault="007836A3" w14:paraId="28B6FA22" w14:textId="77777777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Pr="00254CE8" w:rsidR="007F75C5" w:rsidP="00646CB6" w:rsidRDefault="007836A3" w14:paraId="2498620F" w14:textId="77777777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20</w:t>
                        </w:r>
                      </w:p>
                    </w:tc>
                  </w:tr>
                  <w:tr w:rsidRPr="00254CE8" w:rsidR="007B0499" w:rsidTr="002E1278" w14:paraId="3A34DF9C" w14:textId="77777777">
                    <w:tc>
                      <w:tcPr>
                        <w:tcW w:w="448" w:type="dxa"/>
                        <w:shd w:val="clear" w:color="auto" w:fill="auto"/>
                      </w:tcPr>
                      <w:p w:rsidRPr="00254CE8" w:rsidR="007F75C5" w:rsidP="00646CB6" w:rsidRDefault="007836A3" w14:paraId="3ABEB53C" w14:textId="77777777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Pr="00254CE8" w:rsidR="007F75C5" w:rsidP="00646CB6" w:rsidRDefault="007836A3" w14:paraId="36DB7702" w14:textId="77777777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Pr="00254CE8" w:rsidR="007F75C5" w:rsidP="00646CB6" w:rsidRDefault="007836A3" w14:paraId="1F84ED27" w14:textId="77777777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Pr="00254CE8" w:rsidR="007F75C5" w:rsidP="00646CB6" w:rsidRDefault="007836A3" w14:paraId="1AC39EA3" w14:textId="77777777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Pr="00254CE8" w:rsidR="007F75C5" w:rsidP="00646CB6" w:rsidRDefault="007836A3" w14:paraId="23E38973" w14:textId="77777777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Pr="00254CE8" w:rsidR="007F75C5" w:rsidP="00646CB6" w:rsidRDefault="007836A3" w14:paraId="5D9A6015" w14:textId="77777777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Pr="00254CE8" w:rsidR="007F75C5" w:rsidP="00646CB6" w:rsidRDefault="007836A3" w14:paraId="01F337FB" w14:textId="77777777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27</w:t>
                        </w:r>
                      </w:p>
                    </w:tc>
                  </w:tr>
                  <w:tr w:rsidRPr="00254CE8" w:rsidR="007F75C5" w:rsidTr="002E1278" w14:paraId="57927167" w14:textId="77777777">
                    <w:tc>
                      <w:tcPr>
                        <w:tcW w:w="448" w:type="dxa"/>
                        <w:shd w:val="clear" w:color="auto" w:fill="auto"/>
                      </w:tcPr>
                      <w:p w:rsidRPr="00254CE8" w:rsidR="007F75C5" w:rsidP="00646CB6" w:rsidRDefault="007836A3" w14:paraId="4A84B3DE" w14:textId="77777777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Pr="00254CE8" w:rsidR="007F75C5" w:rsidP="00646CB6" w:rsidRDefault="007836A3" w14:paraId="36B0B075" w14:textId="77777777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Pr="00254CE8" w:rsidR="007F75C5" w:rsidP="00646CB6" w:rsidRDefault="007836A3" w14:paraId="43B36BAC" w14:textId="77777777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Pr="00254CE8" w:rsidR="007F75C5" w:rsidP="00646CB6" w:rsidRDefault="007F75C5" w14:paraId="74869460" w14:textId="77777777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Pr="00254CE8" w:rsidR="007F75C5" w:rsidP="00646CB6" w:rsidRDefault="007F75C5" w14:paraId="187F57B8" w14:textId="77777777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Pr="00254CE8" w:rsidR="007F75C5" w:rsidP="00646CB6" w:rsidRDefault="007F75C5" w14:paraId="54738AF4" w14:textId="77777777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Pr="00254CE8" w:rsidR="007F75C5" w:rsidP="00646CB6" w:rsidRDefault="007F75C5" w14:paraId="46ABBD8F" w14:textId="77777777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Pr="00254CE8" w:rsidR="00223D4D" w:rsidTr="00A70674" w14:paraId="06BBA33E" w14:textId="77777777">
                    <w:tc>
                      <w:tcPr>
                        <w:tcW w:w="448" w:type="dxa"/>
                      </w:tcPr>
                      <w:p w:rsidRPr="00254CE8" w:rsidR="00223D4D" w:rsidP="00646CB6" w:rsidRDefault="00223D4D" w14:paraId="464FCBC1" w14:textId="77777777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Pr="00254CE8" w:rsidR="00223D4D" w:rsidP="00646CB6" w:rsidRDefault="00223D4D" w14:paraId="5C8C6B09" w14:textId="77777777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Pr="00254CE8" w:rsidR="00223D4D" w:rsidP="00646CB6" w:rsidRDefault="00223D4D" w14:paraId="3382A365" w14:textId="77777777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Pr="00254CE8" w:rsidR="00223D4D" w:rsidP="00646CB6" w:rsidRDefault="00223D4D" w14:paraId="5C71F136" w14:textId="77777777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Pr="00254CE8" w:rsidR="00223D4D" w:rsidP="00646CB6" w:rsidRDefault="00223D4D" w14:paraId="62199465" w14:textId="77777777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Pr="00254CE8" w:rsidR="00223D4D" w:rsidP="00646CB6" w:rsidRDefault="00223D4D" w14:paraId="0DA123B1" w14:textId="77777777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Pr="00254CE8" w:rsidR="00223D4D" w:rsidP="00646CB6" w:rsidRDefault="00223D4D" w14:paraId="4C4CEA3D" w14:textId="77777777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Pr="00254CE8" w:rsidR="00223D4D" w:rsidP="00646CB6" w:rsidRDefault="00223D4D" w14:paraId="50895670" w14:textId="77777777">
                  <w:pPr>
                    <w:rPr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Pr="007B0499" w:rsidR="00223D4D" w:rsidP="00646CB6" w:rsidRDefault="00223D4D" w14:paraId="38C1F859" w14:textId="77777777">
            <w:pPr>
              <w:rPr>
                <w:color w:val="auto"/>
              </w:rPr>
            </w:pPr>
          </w:p>
        </w:tc>
      </w:tr>
      <w:tr w:rsidRPr="007B0499" w:rsidR="00223D4D" w14:paraId="0C8FE7CE" w14:textId="77777777">
        <w:trPr>
          <w:trHeight w:val="144" w:hRule="exact"/>
        </w:trPr>
        <w:tc>
          <w:tcPr>
            <w:tcW w:w="3214" w:type="dxa"/>
          </w:tcPr>
          <w:p w:rsidRPr="007B0499" w:rsidR="00223D4D" w:rsidP="00646CB6" w:rsidRDefault="00223D4D" w14:paraId="41004F19" w14:textId="77777777">
            <w:pPr>
              <w:rPr>
                <w:color w:val="auto"/>
              </w:rPr>
            </w:pPr>
          </w:p>
        </w:tc>
        <w:tc>
          <w:tcPr>
            <w:tcW w:w="579" w:type="dxa"/>
          </w:tcPr>
          <w:p w:rsidRPr="007B0499" w:rsidR="00223D4D" w:rsidP="00646CB6" w:rsidRDefault="00223D4D" w14:paraId="67C0C651" w14:textId="77777777">
            <w:pPr>
              <w:rPr>
                <w:color w:val="auto"/>
              </w:rPr>
            </w:pPr>
          </w:p>
        </w:tc>
        <w:tc>
          <w:tcPr>
            <w:tcW w:w="3214" w:type="dxa"/>
          </w:tcPr>
          <w:p w:rsidRPr="007B0499" w:rsidR="00223D4D" w:rsidP="00646CB6" w:rsidRDefault="00223D4D" w14:paraId="308D56CC" w14:textId="77777777">
            <w:pPr>
              <w:rPr>
                <w:color w:val="auto"/>
              </w:rPr>
            </w:pPr>
          </w:p>
        </w:tc>
        <w:tc>
          <w:tcPr>
            <w:tcW w:w="579" w:type="dxa"/>
          </w:tcPr>
          <w:p w:rsidRPr="007B0499" w:rsidR="00223D4D" w:rsidP="00646CB6" w:rsidRDefault="00223D4D" w14:paraId="797E50C6" w14:textId="77777777">
            <w:pPr>
              <w:rPr>
                <w:color w:val="auto"/>
              </w:rPr>
            </w:pPr>
          </w:p>
        </w:tc>
        <w:tc>
          <w:tcPr>
            <w:tcW w:w="3214" w:type="dxa"/>
          </w:tcPr>
          <w:p w:rsidRPr="007B0499" w:rsidR="00223D4D" w:rsidP="00646CB6" w:rsidRDefault="00223D4D" w14:paraId="7B04FA47" w14:textId="77777777">
            <w:pPr>
              <w:rPr>
                <w:color w:val="auto"/>
              </w:rPr>
            </w:pPr>
          </w:p>
        </w:tc>
      </w:tr>
      <w:tr w:rsidRPr="007B0499" w:rsidR="00223D4D" w14:paraId="1C9EC4B8" w14:textId="77777777"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Pr="007B0499" w:rsidR="00223D4D" w:rsidTr="00D911B5" w14:paraId="1C9FEBC5" w14:textId="7777777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  <w:shd w:val="clear" w:color="auto" w:fill="24647C"/>
                </w:tcPr>
                <w:p w:rsidRPr="00254CE8" w:rsidR="00223D4D" w:rsidP="00646CB6" w:rsidRDefault="00223D4D" w14:paraId="76B50D26" w14:textId="77777777">
                  <w:pPr>
                    <w:spacing w:before="48" w:after="48"/>
                    <w:rPr>
                      <w:rFonts w:cstheme="minorHAnsi"/>
                      <w:color w:val="auto"/>
                      <w:sz w:val="20"/>
                      <w:szCs w:val="20"/>
                    </w:rPr>
                  </w:pPr>
                  <w:r w:rsidRPr="00254CE8">
                    <w:rPr>
                      <w:rFonts w:cstheme="minorHAnsi"/>
                      <w:sz w:val="20"/>
                      <w:szCs w:val="20"/>
                    </w:rPr>
                    <w:t xml:space="preserve">May </w:t>
                  </w:r>
                  <w:r w:rsidRPr="00254CE8" w:rsidR="0050653A">
                    <w:rPr>
                      <w:rFonts w:cstheme="minorHAnsi"/>
                      <w:sz w:val="20"/>
                      <w:szCs w:val="20"/>
                    </w:rPr>
                    <w:t>2024</w:t>
                  </w:r>
                </w:p>
              </w:tc>
            </w:tr>
            <w:tr w:rsidRPr="007B0499" w:rsidR="00223D4D" w:rsidTr="00A70674" w14:paraId="28AEAEE2" w14:textId="77777777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Pr="00254CE8" w:rsidR="00223D4D" w:rsidTr="00A70674" w14:paraId="003CDBC5" w14:textId="77777777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Pr="00254CE8" w:rsidR="00223D4D" w:rsidP="00646CB6" w:rsidRDefault="00223D4D" w14:paraId="31EAF404" w14:textId="77777777">
                        <w:pPr>
                          <w:rPr>
                            <w:rFonts w:cstheme="minorHAnsi"/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rFonts w:cstheme="minorHAnsi"/>
                            <w:color w:val="auto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:rsidRPr="00254CE8" w:rsidR="00223D4D" w:rsidP="00646CB6" w:rsidRDefault="00223D4D" w14:paraId="383E7029" w14:textId="77777777">
                        <w:pPr>
                          <w:rPr>
                            <w:rFonts w:cstheme="minorHAnsi"/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rFonts w:cstheme="minorHAnsi"/>
                            <w:color w:val="auto"/>
                            <w:sz w:val="20"/>
                            <w:szCs w:val="20"/>
                          </w:rP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:rsidRPr="00254CE8" w:rsidR="00223D4D" w:rsidP="00646CB6" w:rsidRDefault="00223D4D" w14:paraId="18C9352D" w14:textId="77777777">
                        <w:pPr>
                          <w:rPr>
                            <w:rFonts w:cstheme="minorHAnsi"/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rFonts w:cstheme="minorHAnsi"/>
                            <w:color w:val="auto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Pr="00254CE8" w:rsidR="00223D4D" w:rsidP="00646CB6" w:rsidRDefault="00223D4D" w14:paraId="2B62B60B" w14:textId="77777777">
                        <w:pPr>
                          <w:rPr>
                            <w:rFonts w:cstheme="minorHAnsi"/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rFonts w:cstheme="minorHAnsi"/>
                            <w:color w:val="auto"/>
                            <w:sz w:val="20"/>
                            <w:szCs w:val="20"/>
                          </w:rP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:rsidRPr="00254CE8" w:rsidR="00223D4D" w:rsidP="00646CB6" w:rsidRDefault="00223D4D" w14:paraId="4F26EDEE" w14:textId="77777777">
                        <w:pPr>
                          <w:rPr>
                            <w:rFonts w:cstheme="minorHAnsi"/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rFonts w:cstheme="minorHAnsi"/>
                            <w:color w:val="auto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Pr="00254CE8" w:rsidR="00223D4D" w:rsidP="00646CB6" w:rsidRDefault="00223D4D" w14:paraId="4BB180D6" w14:textId="77777777">
                        <w:pPr>
                          <w:rPr>
                            <w:rFonts w:cstheme="minorHAnsi"/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rFonts w:cstheme="minorHAnsi"/>
                            <w:color w:val="auto"/>
                            <w:sz w:val="20"/>
                            <w:szCs w:val="20"/>
                          </w:rP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:rsidRPr="00254CE8" w:rsidR="00223D4D" w:rsidP="00646CB6" w:rsidRDefault="00223D4D" w14:paraId="3CD5D855" w14:textId="77777777">
                        <w:pPr>
                          <w:rPr>
                            <w:rFonts w:cstheme="minorHAnsi"/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rFonts w:cstheme="minorHAnsi"/>
                            <w:color w:val="auto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</w:tr>
                  <w:tr w:rsidRPr="00254CE8" w:rsidR="007B0499" w:rsidTr="002E1278" w14:paraId="79191082" w14:textId="77777777"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Pr="00254CE8" w:rsidR="007F75C5" w:rsidP="00646CB6" w:rsidRDefault="007F75C5" w14:paraId="568C698B" w14:textId="77777777">
                        <w:pPr>
                          <w:rPr>
                            <w:rFonts w:cstheme="minorHAnsi"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Pr="00254CE8" w:rsidR="007F75C5" w:rsidP="00646CB6" w:rsidRDefault="007F75C5" w14:paraId="1A939487" w14:textId="77777777">
                        <w:pPr>
                          <w:rPr>
                            <w:rFonts w:cstheme="minorHAnsi"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Pr="00254CE8" w:rsidR="007F75C5" w:rsidP="00646CB6" w:rsidRDefault="007F75C5" w14:paraId="6AA258D8" w14:textId="77777777">
                        <w:pPr>
                          <w:rPr>
                            <w:rFonts w:cstheme="minorHAnsi"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Pr="00254CE8" w:rsidR="007F75C5" w:rsidP="00646CB6" w:rsidRDefault="007836A3" w14:paraId="511F3AB7" w14:textId="77777777">
                        <w:pPr>
                          <w:rPr>
                            <w:rFonts w:cstheme="minorHAnsi"/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rFonts w:cstheme="minorHAnsi"/>
                            <w:color w:val="auto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Pr="00254CE8" w:rsidR="007F75C5" w:rsidP="00646CB6" w:rsidRDefault="007836A3" w14:paraId="5A9DB5E7" w14:textId="77777777">
                        <w:pPr>
                          <w:rPr>
                            <w:rFonts w:cstheme="minorHAnsi"/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rFonts w:cstheme="minorHAnsi"/>
                            <w:color w:val="auto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Pr="00254CE8" w:rsidR="007F75C5" w:rsidP="00646CB6" w:rsidRDefault="007836A3" w14:paraId="73999762" w14:textId="77777777">
                        <w:pPr>
                          <w:rPr>
                            <w:rFonts w:cstheme="minorHAnsi"/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rFonts w:cstheme="minorHAnsi"/>
                            <w:color w:val="auto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:rsidRPr="00254CE8" w:rsidR="007F75C5" w:rsidP="00646CB6" w:rsidRDefault="007836A3" w14:paraId="4FB28CDF" w14:textId="77777777">
                        <w:pPr>
                          <w:rPr>
                            <w:rFonts w:cstheme="minorHAnsi"/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rFonts w:cstheme="minorHAnsi"/>
                            <w:color w:val="auto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</w:tr>
                  <w:tr w:rsidRPr="00254CE8" w:rsidR="007F75C5" w:rsidTr="002E1278" w14:paraId="3DBD59D8" w14:textId="77777777"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Pr="00254CE8" w:rsidR="007F75C5" w:rsidP="00646CB6" w:rsidRDefault="007836A3" w14:paraId="4E6894D6" w14:textId="77777777">
                        <w:pPr>
                          <w:rPr>
                            <w:rFonts w:cstheme="minorHAnsi"/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rFonts w:cstheme="minorHAnsi"/>
                            <w:color w:val="auto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:rsidRPr="00254CE8" w:rsidR="007F75C5" w:rsidP="00646CB6" w:rsidRDefault="007836A3" w14:paraId="69FF5382" w14:textId="77777777">
                        <w:pPr>
                          <w:rPr>
                            <w:rFonts w:cstheme="minorHAnsi"/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rFonts w:cstheme="minorHAnsi"/>
                            <w:color w:val="auto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Pr="00254CE8" w:rsidR="007F75C5" w:rsidP="00646CB6" w:rsidRDefault="007836A3" w14:paraId="3BD39E45" w14:textId="77777777">
                        <w:pPr>
                          <w:rPr>
                            <w:rFonts w:cstheme="minorHAnsi"/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rFonts w:cstheme="minorHAnsi"/>
                            <w:color w:val="auto"/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Pr="00254CE8" w:rsidR="007F75C5" w:rsidP="00646CB6" w:rsidRDefault="007836A3" w14:paraId="559003C7" w14:textId="77777777">
                        <w:pPr>
                          <w:rPr>
                            <w:rFonts w:cstheme="minorHAnsi"/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rFonts w:cstheme="minorHAnsi"/>
                            <w:color w:val="auto"/>
                            <w:sz w:val="20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Pr="00254CE8" w:rsidR="007F75C5" w:rsidP="00646CB6" w:rsidRDefault="007836A3" w14:paraId="3F6EB12A" w14:textId="77777777">
                        <w:pPr>
                          <w:rPr>
                            <w:rFonts w:cstheme="minorHAnsi"/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rFonts w:cstheme="minorHAnsi"/>
                            <w:color w:val="auto"/>
                            <w:sz w:val="20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Pr="00254CE8" w:rsidR="007F75C5" w:rsidP="00646CB6" w:rsidRDefault="007836A3" w14:paraId="4F941543" w14:textId="77777777">
                        <w:pPr>
                          <w:rPr>
                            <w:rFonts w:cstheme="minorHAnsi"/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rFonts w:cstheme="minorHAnsi"/>
                            <w:color w:val="auto"/>
                            <w:sz w:val="20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:rsidRPr="00254CE8" w:rsidR="007F75C5" w:rsidP="00646CB6" w:rsidRDefault="007836A3" w14:paraId="0FF44876" w14:textId="77777777">
                        <w:pPr>
                          <w:rPr>
                            <w:rFonts w:cstheme="minorHAnsi"/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rFonts w:cstheme="minorHAnsi"/>
                            <w:color w:val="auto"/>
                            <w:sz w:val="20"/>
                            <w:szCs w:val="20"/>
                          </w:rPr>
                          <w:t>11</w:t>
                        </w:r>
                      </w:p>
                    </w:tc>
                  </w:tr>
                  <w:tr w:rsidRPr="00254CE8" w:rsidR="007F75C5" w:rsidTr="00B94864" w14:paraId="7260B4FB" w14:textId="77777777">
                    <w:tc>
                      <w:tcPr>
                        <w:tcW w:w="448" w:type="dxa"/>
                        <w:shd w:val="clear" w:color="auto" w:fill="auto"/>
                      </w:tcPr>
                      <w:p w:rsidRPr="00254CE8" w:rsidR="007F75C5" w:rsidP="00646CB6" w:rsidRDefault="007836A3" w14:paraId="78FB8DC0" w14:textId="77777777">
                        <w:pPr>
                          <w:rPr>
                            <w:rFonts w:cstheme="minorHAnsi"/>
                            <w:color w:val="auto"/>
                            <w:sz w:val="20"/>
                            <w:szCs w:val="20"/>
                          </w:rPr>
                        </w:pPr>
                        <w:bookmarkStart w:name="_GoBack" w:colFirst="4" w:colLast="4" w:id="0"/>
                        <w:r w:rsidRPr="00254CE8">
                          <w:rPr>
                            <w:rFonts w:cstheme="minorHAnsi"/>
                            <w:color w:val="auto"/>
                            <w:sz w:val="20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Pr="00254CE8" w:rsidR="007F75C5" w:rsidP="00646CB6" w:rsidRDefault="007836A3" w14:paraId="302FF4D2" w14:textId="77777777">
                        <w:pPr>
                          <w:rPr>
                            <w:rFonts w:cstheme="minorHAnsi"/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rFonts w:cstheme="minorHAnsi"/>
                            <w:color w:val="auto"/>
                            <w:sz w:val="20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  <w:shd w:val="clear" w:color="auto" w:fill="D2B1DB" w:themeFill="accent6" w:themeFillTint="66"/>
                      </w:tcPr>
                      <w:p w:rsidRPr="00254CE8" w:rsidR="007F75C5" w:rsidP="00646CB6" w:rsidRDefault="007836A3" w14:paraId="4193629D" w14:textId="77777777">
                        <w:pPr>
                          <w:rPr>
                            <w:rFonts w:cstheme="minorHAnsi"/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rFonts w:cstheme="minorHAnsi"/>
                            <w:color w:val="auto"/>
                            <w:sz w:val="20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Pr="00254CE8" w:rsidR="007F75C5" w:rsidP="00646CB6" w:rsidRDefault="007836A3" w14:paraId="3606C69F" w14:textId="77777777">
                        <w:pPr>
                          <w:rPr>
                            <w:rFonts w:cstheme="minorHAnsi"/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rFonts w:cstheme="minorHAnsi"/>
                            <w:color w:val="auto"/>
                            <w:sz w:val="20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00B050"/>
                      </w:tcPr>
                      <w:p w:rsidRPr="00254CE8" w:rsidR="007F75C5" w:rsidP="00646CB6" w:rsidRDefault="007836A3" w14:paraId="6BDCCDF2" w14:textId="77777777">
                        <w:pPr>
                          <w:rPr>
                            <w:rFonts w:cstheme="minorHAnsi"/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rFonts w:cstheme="minorHAnsi"/>
                            <w:color w:val="auto"/>
                            <w:sz w:val="20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Pr="00254CE8" w:rsidR="007F75C5" w:rsidP="00646CB6" w:rsidRDefault="007836A3" w14:paraId="693CE488" w14:textId="77777777">
                        <w:pPr>
                          <w:rPr>
                            <w:rFonts w:cstheme="minorHAnsi"/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rFonts w:cstheme="minorHAnsi"/>
                            <w:color w:val="auto"/>
                            <w:sz w:val="20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:rsidRPr="00254CE8" w:rsidR="007F75C5" w:rsidP="00646CB6" w:rsidRDefault="007836A3" w14:paraId="1E57E82F" w14:textId="77777777">
                        <w:pPr>
                          <w:rPr>
                            <w:rFonts w:cstheme="minorHAnsi"/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rFonts w:cstheme="minorHAnsi"/>
                            <w:color w:val="auto"/>
                            <w:sz w:val="20"/>
                            <w:szCs w:val="20"/>
                          </w:rPr>
                          <w:t>18</w:t>
                        </w:r>
                      </w:p>
                    </w:tc>
                  </w:tr>
                  <w:bookmarkEnd w:id="0"/>
                  <w:tr w:rsidRPr="00254CE8" w:rsidR="007F75C5" w:rsidTr="002E1278" w14:paraId="3C1C67BA" w14:textId="77777777">
                    <w:tc>
                      <w:tcPr>
                        <w:tcW w:w="448" w:type="dxa"/>
                        <w:shd w:val="clear" w:color="auto" w:fill="auto"/>
                      </w:tcPr>
                      <w:p w:rsidRPr="00254CE8" w:rsidR="007F75C5" w:rsidP="00646CB6" w:rsidRDefault="007836A3" w14:paraId="2CA99F4B" w14:textId="77777777">
                        <w:pPr>
                          <w:rPr>
                            <w:rFonts w:cstheme="minorHAnsi"/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rFonts w:cstheme="minorHAnsi"/>
                            <w:color w:val="auto"/>
                            <w:sz w:val="20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Pr="00254CE8" w:rsidR="007F75C5" w:rsidP="00646CB6" w:rsidRDefault="007836A3" w14:paraId="56DB5022" w14:textId="77777777">
                        <w:pPr>
                          <w:rPr>
                            <w:rFonts w:cstheme="minorHAnsi"/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rFonts w:cstheme="minorHAnsi"/>
                            <w:color w:val="auto"/>
                            <w:sz w:val="20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Pr="00254CE8" w:rsidR="007F75C5" w:rsidP="00646CB6" w:rsidRDefault="007836A3" w14:paraId="5E0274E7" w14:textId="77777777">
                        <w:pPr>
                          <w:rPr>
                            <w:rFonts w:cstheme="minorHAnsi"/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rFonts w:cstheme="minorHAnsi"/>
                            <w:color w:val="auto"/>
                            <w:sz w:val="20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Pr="00254CE8" w:rsidR="007F75C5" w:rsidP="00646CB6" w:rsidRDefault="007836A3" w14:paraId="5CD11F86" w14:textId="77777777">
                        <w:pPr>
                          <w:rPr>
                            <w:rFonts w:cstheme="minorHAnsi"/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rFonts w:cstheme="minorHAnsi"/>
                            <w:color w:val="auto"/>
                            <w:sz w:val="20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Pr="00254CE8" w:rsidR="007F75C5" w:rsidP="00646CB6" w:rsidRDefault="007836A3" w14:paraId="2D60AAC2" w14:textId="77777777">
                        <w:pPr>
                          <w:rPr>
                            <w:rFonts w:cstheme="minorHAnsi"/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rFonts w:cstheme="minorHAnsi"/>
                            <w:color w:val="auto"/>
                            <w:sz w:val="20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Pr="00254CE8" w:rsidR="007F75C5" w:rsidP="00646CB6" w:rsidRDefault="007836A3" w14:paraId="68AE7C37" w14:textId="77777777">
                        <w:pPr>
                          <w:rPr>
                            <w:rFonts w:cstheme="minorHAnsi"/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rFonts w:cstheme="minorHAnsi"/>
                            <w:color w:val="auto"/>
                            <w:sz w:val="20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:rsidRPr="00254CE8" w:rsidR="007F75C5" w:rsidP="00646CB6" w:rsidRDefault="007836A3" w14:paraId="3F7A3822" w14:textId="77777777">
                        <w:pPr>
                          <w:rPr>
                            <w:rFonts w:cstheme="minorHAnsi"/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rFonts w:cstheme="minorHAnsi"/>
                            <w:color w:val="auto"/>
                            <w:sz w:val="20"/>
                            <w:szCs w:val="20"/>
                          </w:rPr>
                          <w:t>25</w:t>
                        </w:r>
                      </w:p>
                    </w:tc>
                  </w:tr>
                  <w:tr w:rsidRPr="00254CE8" w:rsidR="007F75C5" w:rsidTr="002E1278" w14:paraId="11FAE93E" w14:textId="77777777">
                    <w:tc>
                      <w:tcPr>
                        <w:tcW w:w="448" w:type="dxa"/>
                        <w:shd w:val="clear" w:color="auto" w:fill="auto"/>
                      </w:tcPr>
                      <w:p w:rsidRPr="00254CE8" w:rsidR="007F75C5" w:rsidP="00646CB6" w:rsidRDefault="007836A3" w14:paraId="7141D89B" w14:textId="77777777">
                        <w:pPr>
                          <w:rPr>
                            <w:rFonts w:cstheme="minorHAnsi"/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rFonts w:cstheme="minorHAnsi"/>
                            <w:color w:val="auto"/>
                            <w:sz w:val="20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Pr="00254CE8" w:rsidR="007F75C5" w:rsidP="00646CB6" w:rsidRDefault="007836A3" w14:paraId="2E41F573" w14:textId="77777777">
                        <w:pPr>
                          <w:rPr>
                            <w:rFonts w:cstheme="minorHAnsi"/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rFonts w:cstheme="minorHAnsi"/>
                            <w:color w:val="auto"/>
                            <w:sz w:val="20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Pr="00254CE8" w:rsidR="007F75C5" w:rsidP="00646CB6" w:rsidRDefault="007836A3" w14:paraId="2378907A" w14:textId="77777777">
                        <w:pPr>
                          <w:rPr>
                            <w:rFonts w:cstheme="minorHAnsi"/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rFonts w:cstheme="minorHAnsi"/>
                            <w:color w:val="auto"/>
                            <w:sz w:val="20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Pr="00254CE8" w:rsidR="007F75C5" w:rsidP="00646CB6" w:rsidRDefault="007836A3" w14:paraId="3CE45EDA" w14:textId="77777777">
                        <w:pPr>
                          <w:rPr>
                            <w:rFonts w:cstheme="minorHAnsi"/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rFonts w:cstheme="minorHAnsi"/>
                            <w:color w:val="auto"/>
                            <w:sz w:val="20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Pr="00254CE8" w:rsidR="007F75C5" w:rsidP="00646CB6" w:rsidRDefault="007836A3" w14:paraId="331168FC" w14:textId="77777777">
                        <w:pPr>
                          <w:rPr>
                            <w:rFonts w:cstheme="minorHAnsi"/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rFonts w:cstheme="minorHAnsi"/>
                            <w:color w:val="auto"/>
                            <w:sz w:val="20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Pr="00254CE8" w:rsidR="007F75C5" w:rsidP="00646CB6" w:rsidRDefault="007836A3" w14:paraId="74FDEB5D" w14:textId="77777777">
                        <w:pPr>
                          <w:rPr>
                            <w:rFonts w:cstheme="minorHAnsi"/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rFonts w:cstheme="minorHAnsi"/>
                            <w:color w:val="auto"/>
                            <w:sz w:val="20"/>
                            <w:szCs w:val="20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:rsidRPr="00254CE8" w:rsidR="007F75C5" w:rsidP="00646CB6" w:rsidRDefault="007F75C5" w14:paraId="6FFBD3EC" w14:textId="77777777">
                        <w:pPr>
                          <w:rPr>
                            <w:rFonts w:cstheme="minorHAnsi"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Pr="00254CE8" w:rsidR="00223D4D" w:rsidTr="00A70674" w14:paraId="30DCCCAD" w14:textId="77777777">
                    <w:tc>
                      <w:tcPr>
                        <w:tcW w:w="448" w:type="dxa"/>
                      </w:tcPr>
                      <w:p w:rsidRPr="00254CE8" w:rsidR="00223D4D" w:rsidP="00646CB6" w:rsidRDefault="00223D4D" w14:paraId="36AF6883" w14:textId="77777777">
                        <w:pPr>
                          <w:rPr>
                            <w:rFonts w:cstheme="minorHAnsi"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Pr="00254CE8" w:rsidR="00223D4D" w:rsidP="00646CB6" w:rsidRDefault="00223D4D" w14:paraId="54C529ED" w14:textId="77777777">
                        <w:pPr>
                          <w:rPr>
                            <w:rFonts w:cstheme="minorHAnsi"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Pr="00254CE8" w:rsidR="00223D4D" w:rsidP="00646CB6" w:rsidRDefault="00223D4D" w14:paraId="1C0157D6" w14:textId="77777777">
                        <w:pPr>
                          <w:rPr>
                            <w:rFonts w:cstheme="minorHAnsi"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Pr="00254CE8" w:rsidR="00223D4D" w:rsidP="00646CB6" w:rsidRDefault="00223D4D" w14:paraId="3691E7B2" w14:textId="77777777">
                        <w:pPr>
                          <w:rPr>
                            <w:rFonts w:cstheme="minorHAnsi"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Pr="00254CE8" w:rsidR="00223D4D" w:rsidP="00646CB6" w:rsidRDefault="00223D4D" w14:paraId="526770CE" w14:textId="77777777">
                        <w:pPr>
                          <w:rPr>
                            <w:rFonts w:cstheme="minorHAnsi"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Pr="00254CE8" w:rsidR="00223D4D" w:rsidP="00646CB6" w:rsidRDefault="00223D4D" w14:paraId="7CBEED82" w14:textId="77777777">
                        <w:pPr>
                          <w:rPr>
                            <w:rFonts w:cstheme="minorHAnsi"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Pr="00254CE8" w:rsidR="00223D4D" w:rsidP="00646CB6" w:rsidRDefault="00223D4D" w14:paraId="6E36661F" w14:textId="77777777">
                        <w:pPr>
                          <w:rPr>
                            <w:rFonts w:cstheme="minorHAnsi"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Pr="00254CE8" w:rsidR="00223D4D" w:rsidP="00646CB6" w:rsidRDefault="00223D4D" w14:paraId="38645DC7" w14:textId="77777777">
                  <w:pPr>
                    <w:rPr>
                      <w:rFonts w:cstheme="minorHAnsi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Pr="007B0499" w:rsidR="00223D4D" w:rsidP="00646CB6" w:rsidRDefault="00223D4D" w14:paraId="135E58C4" w14:textId="77777777">
            <w:pPr>
              <w:rPr>
                <w:color w:val="auto"/>
              </w:rPr>
            </w:pPr>
          </w:p>
        </w:tc>
        <w:tc>
          <w:tcPr>
            <w:tcW w:w="579" w:type="dxa"/>
          </w:tcPr>
          <w:p w:rsidRPr="007B0499" w:rsidR="00223D4D" w:rsidP="00646CB6" w:rsidRDefault="00223D4D" w14:paraId="62EBF9A1" w14:textId="77777777">
            <w:pPr>
              <w:rPr>
                <w:color w:val="auto"/>
              </w:rPr>
            </w:pPr>
          </w:p>
        </w:tc>
        <w:tc>
          <w:tcPr>
            <w:tcW w:w="3214" w:type="dxa"/>
          </w:tcPr>
          <w:p w:rsidRPr="007B0499" w:rsidR="00223D4D" w:rsidP="00646CB6" w:rsidRDefault="00223D4D" w14:paraId="0C6C2CD5" w14:textId="77777777">
            <w:pPr>
              <w:rPr>
                <w:color w:val="auto"/>
              </w:rPr>
            </w:pPr>
          </w:p>
        </w:tc>
        <w:tc>
          <w:tcPr>
            <w:tcW w:w="579" w:type="dxa"/>
          </w:tcPr>
          <w:p w:rsidRPr="007B0499" w:rsidR="00223D4D" w:rsidP="00646CB6" w:rsidRDefault="00223D4D" w14:paraId="709E88E4" w14:textId="77777777">
            <w:pPr>
              <w:rPr>
                <w:color w:val="auto"/>
              </w:rPr>
            </w:pPr>
          </w:p>
        </w:tc>
        <w:tc>
          <w:tcPr>
            <w:tcW w:w="3214" w:type="dxa"/>
          </w:tcPr>
          <w:p w:rsidRPr="00254CE8" w:rsidR="00223D4D" w:rsidP="00646CB6" w:rsidRDefault="00BE0D78" w14:paraId="508C98E9" w14:textId="77777777">
            <w:pPr>
              <w:rPr>
                <w:color w:val="auto"/>
                <w:sz w:val="20"/>
                <w:szCs w:val="20"/>
              </w:rPr>
            </w:pPr>
            <w:r w:rsidRPr="00254CE8">
              <w:rPr>
                <w:noProof/>
                <w:sz w:val="20"/>
                <w:szCs w:val="20"/>
                <w:lang w:val="ga-IE"/>
              </w:rPr>
              <w:drawing>
                <wp:inline distT="0" distB="0" distL="0" distR="0" wp14:anchorId="3E38AA7F" wp14:editId="1EF19644">
                  <wp:extent cx="1849755" cy="2113910"/>
                  <wp:effectExtent l="0" t="0" r="0" b="1270"/>
                  <wp:docPr id="236" name="Picture 2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2730" cy="21287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Pr="007B0499" w:rsidR="00A70674" w:rsidP="00322417" w:rsidRDefault="00A70674" w14:paraId="779F8E76" w14:textId="77777777">
      <w:pPr>
        <w:pStyle w:val="Heading1"/>
        <w:rPr>
          <w:color w:val="auto"/>
          <w:sz w:val="20"/>
          <w:szCs w:val="20"/>
        </w:rPr>
      </w:pPr>
    </w:p>
    <w:sectPr w:rsidRPr="007B0499" w:rsidR="00A70674" w:rsidSect="00322417">
      <w:headerReference w:type="default" r:id="rId12"/>
      <w:footerReference w:type="default" r:id="rId13"/>
      <w:pgSz w:w="12240" w:h="15840"/>
      <w:pgMar w:top="284" w:right="720" w:bottom="142" w:left="720" w:header="294" w:footer="80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F96187" w:rsidP="00337E14" w:rsidRDefault="00F96187" w14:paraId="43C1EF4B" w14:textId="77777777">
      <w:pPr>
        <w:spacing w:after="0"/>
      </w:pPr>
      <w:r>
        <w:separator/>
      </w:r>
    </w:p>
  </w:endnote>
  <w:endnote w:type="continuationSeparator" w:id="0">
    <w:p w:rsidR="00F96187" w:rsidP="00337E14" w:rsidRDefault="00F96187" w14:paraId="37E6A02F" w14:textId="77777777">
      <w:pPr>
        <w:spacing w:after="0"/>
      </w:pPr>
      <w:r>
        <w:continuationSeparator/>
      </w:r>
    </w:p>
  </w:endnote>
  <w:endnote w:type="continuationNotice" w:id="1">
    <w:p w:rsidR="00F96187" w:rsidRDefault="00F96187" w14:paraId="6A1CD438" w14:textId="77777777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16du wp14">
  <w:p w:rsidR="002E1278" w:rsidRDefault="002E1278" w14:paraId="5F07D11E" w14:textId="77777777">
    <w:pPr>
      <w:pStyle w:val="Footer"/>
    </w:pPr>
  </w:p>
  <w:p w:rsidRPr="00CB2389" w:rsidR="002E1278" w:rsidP="00D105D1" w:rsidRDefault="002E1278" w14:paraId="07C1DAA7" w14:textId="77777777">
    <w:pPr>
      <w:rPr>
        <w:b/>
        <w:bCs/>
        <w:color w:val="3C3C3C" w:themeColor="background2" w:themeShade="40"/>
        <w:sz w:val="21"/>
        <w:szCs w:val="21"/>
      </w:rPr>
    </w:pPr>
    <w:r>
      <w:rPr>
        <w:noProof/>
        <w:lang w:val="ga-IE" w:eastAsia="ga-IE"/>
      </w:rPr>
      <w:drawing>
        <wp:anchor distT="0" distB="0" distL="114300" distR="114300" simplePos="0" relativeHeight="251658241" behindDoc="0" locked="0" layoutInCell="1" hidden="0" allowOverlap="1" wp14:anchorId="5885BEF5" wp14:editId="1DFBA169">
          <wp:simplePos x="0" y="0"/>
          <wp:positionH relativeFrom="margin">
            <wp:align>right</wp:align>
          </wp:positionH>
          <wp:positionV relativeFrom="paragraph">
            <wp:posOffset>59055</wp:posOffset>
          </wp:positionV>
          <wp:extent cx="1314450" cy="460058"/>
          <wp:effectExtent l="0" t="0" r="0" b="0"/>
          <wp:wrapSquare wrapText="bothSides" distT="0" distB="0" distL="114300" distR="114300"/>
          <wp:docPr id="238" name="Picture 23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14450" cy="46005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CB2389">
      <w:rPr>
        <w:b/>
        <w:bCs/>
        <w:color w:val="3C3C3C" w:themeColor="background2" w:themeShade="40"/>
        <w:sz w:val="21"/>
        <w:szCs w:val="21"/>
      </w:rPr>
      <w:t>Oide.ie</w:t>
    </w:r>
  </w:p>
  <w:p w:rsidR="002E1278" w:rsidRDefault="002E1278" w14:paraId="41508A3C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F96187" w:rsidP="00337E14" w:rsidRDefault="00F96187" w14:paraId="49A5ABCD" w14:textId="77777777">
      <w:pPr>
        <w:spacing w:after="0"/>
      </w:pPr>
      <w:r>
        <w:separator/>
      </w:r>
    </w:p>
  </w:footnote>
  <w:footnote w:type="continuationSeparator" w:id="0">
    <w:p w:rsidR="00F96187" w:rsidP="00337E14" w:rsidRDefault="00F96187" w14:paraId="286F814C" w14:textId="77777777">
      <w:pPr>
        <w:spacing w:after="0"/>
      </w:pPr>
      <w:r>
        <w:continuationSeparator/>
      </w:r>
    </w:p>
  </w:footnote>
  <w:footnote w:type="continuationNotice" w:id="1">
    <w:p w:rsidR="00F96187" w:rsidRDefault="00F96187" w14:paraId="5A849950" w14:textId="77777777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16du wp14">
  <w:p w:rsidR="002E1278" w:rsidRDefault="002E1278" w14:paraId="191EE193" w14:textId="77777777">
    <w:pPr>
      <w:pStyle w:val="Header"/>
    </w:pPr>
    <w:r>
      <w:rPr>
        <w:noProof/>
        <w:lang w:val="ga-IE" w:eastAsia="ga-IE"/>
      </w:rPr>
      <w:drawing>
        <wp:anchor distT="0" distB="0" distL="114300" distR="114300" simplePos="0" relativeHeight="251658240" behindDoc="0" locked="0" layoutInCell="1" hidden="0" allowOverlap="1" wp14:anchorId="5355598D" wp14:editId="0C595C0E">
          <wp:simplePos x="0" y="0"/>
          <wp:positionH relativeFrom="margin">
            <wp:align>left</wp:align>
          </wp:positionH>
          <wp:positionV relativeFrom="paragraph">
            <wp:posOffset>-310515</wp:posOffset>
          </wp:positionV>
          <wp:extent cx="5007610" cy="1114425"/>
          <wp:effectExtent l="0" t="0" r="0" b="0"/>
          <wp:wrapSquare wrapText="bothSides" distT="0" distB="0" distL="114300" distR="114300"/>
          <wp:docPr id="237" name="Picture 23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07610" cy="1114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2E1278" w:rsidRDefault="002E1278" w14:paraId="43D6B1D6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282"/>
    <w:rsid w:val="0006472D"/>
    <w:rsid w:val="00067C68"/>
    <w:rsid w:val="000B74C3"/>
    <w:rsid w:val="000D2BBF"/>
    <w:rsid w:val="000D6EFE"/>
    <w:rsid w:val="00140187"/>
    <w:rsid w:val="00177845"/>
    <w:rsid w:val="001C1F35"/>
    <w:rsid w:val="00223D4D"/>
    <w:rsid w:val="002412BA"/>
    <w:rsid w:val="00254CE8"/>
    <w:rsid w:val="002C172D"/>
    <w:rsid w:val="002E1278"/>
    <w:rsid w:val="00302DB4"/>
    <w:rsid w:val="00322417"/>
    <w:rsid w:val="00337E14"/>
    <w:rsid w:val="00345821"/>
    <w:rsid w:val="003522B7"/>
    <w:rsid w:val="00366921"/>
    <w:rsid w:val="003C14C4"/>
    <w:rsid w:val="0044315E"/>
    <w:rsid w:val="004A6C50"/>
    <w:rsid w:val="004B430E"/>
    <w:rsid w:val="004F5278"/>
    <w:rsid w:val="004F683C"/>
    <w:rsid w:val="0050653A"/>
    <w:rsid w:val="005416FC"/>
    <w:rsid w:val="00565222"/>
    <w:rsid w:val="0058421F"/>
    <w:rsid w:val="0060055F"/>
    <w:rsid w:val="00635EA4"/>
    <w:rsid w:val="00646CB6"/>
    <w:rsid w:val="0074570A"/>
    <w:rsid w:val="007476DE"/>
    <w:rsid w:val="007566FC"/>
    <w:rsid w:val="007836A3"/>
    <w:rsid w:val="00785833"/>
    <w:rsid w:val="007B0499"/>
    <w:rsid w:val="007F75C5"/>
    <w:rsid w:val="00801154"/>
    <w:rsid w:val="00804BDA"/>
    <w:rsid w:val="00814F6C"/>
    <w:rsid w:val="00815282"/>
    <w:rsid w:val="0088038E"/>
    <w:rsid w:val="009035EA"/>
    <w:rsid w:val="00996198"/>
    <w:rsid w:val="009C25C7"/>
    <w:rsid w:val="009C5A50"/>
    <w:rsid w:val="009F65F2"/>
    <w:rsid w:val="00A15D06"/>
    <w:rsid w:val="00A60AC8"/>
    <w:rsid w:val="00A70674"/>
    <w:rsid w:val="00A875D8"/>
    <w:rsid w:val="00AA2179"/>
    <w:rsid w:val="00B55491"/>
    <w:rsid w:val="00B85936"/>
    <w:rsid w:val="00B87BA8"/>
    <w:rsid w:val="00B94864"/>
    <w:rsid w:val="00BD4C1E"/>
    <w:rsid w:val="00BE0D78"/>
    <w:rsid w:val="00BE0F4D"/>
    <w:rsid w:val="00C728F0"/>
    <w:rsid w:val="00D105D1"/>
    <w:rsid w:val="00D800D7"/>
    <w:rsid w:val="00D911B5"/>
    <w:rsid w:val="00DB5919"/>
    <w:rsid w:val="00DC2070"/>
    <w:rsid w:val="00E118A4"/>
    <w:rsid w:val="00E21262"/>
    <w:rsid w:val="00E2782B"/>
    <w:rsid w:val="00E53B58"/>
    <w:rsid w:val="00E62670"/>
    <w:rsid w:val="00E7296A"/>
    <w:rsid w:val="00E909A7"/>
    <w:rsid w:val="00EC16F9"/>
    <w:rsid w:val="00F96187"/>
    <w:rsid w:val="59D25436"/>
    <w:rsid w:val="5A872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01FC1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hAnsiTheme="minorHAnsi" w:eastAsiaTheme="minorEastAsia" w:cstheme="minorBidi"/>
        <w:color w:val="505050" w:themeColor="text2" w:themeTint="BF"/>
        <w:sz w:val="18"/>
        <w:szCs w:val="18"/>
        <w:lang w:val="en-US" w:eastAsia="ja-JP" w:bidi="ar-SA"/>
      </w:rPr>
    </w:rPrDefault>
    <w:pPrDefault>
      <w:pPr>
        <w:spacing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semiHidden="1" w:unhideWhenUsed="1" w:qFormat="1"/>
    <w:lsdException w:name="Emphasis" w:uiPriority="20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160"/>
      <w:outlineLvl w:val="0"/>
    </w:pPr>
    <w:rPr>
      <w:rFonts w:asciiTheme="majorHAnsi" w:hAnsiTheme="majorHAnsi" w:eastAsiaTheme="majorEastAsia" w:cstheme="majorBidi"/>
      <w:b/>
      <w:bCs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2"/>
    <w:qFormat/>
    <w:pPr>
      <w:spacing w:after="0"/>
      <w:contextualSpacing/>
    </w:pPr>
    <w:rPr>
      <w:rFonts w:asciiTheme="majorHAnsi" w:hAnsiTheme="majorHAnsi" w:eastAsiaTheme="majorEastAsia" w:cstheme="majorBidi"/>
      <w:b/>
      <w:bCs/>
      <w:kern w:val="28"/>
      <w:sz w:val="30"/>
      <w:szCs w:val="30"/>
    </w:rPr>
  </w:style>
  <w:style w:type="character" w:styleId="TitleChar" w:customStyle="1">
    <w:name w:val="Title Char"/>
    <w:basedOn w:val="DefaultParagraphFont"/>
    <w:link w:val="Title"/>
    <w:uiPriority w:val="2"/>
    <w:rPr>
      <w:rFonts w:asciiTheme="majorHAnsi" w:hAnsiTheme="majorHAnsi" w:eastAsiaTheme="majorEastAsia" w:cstheme="majorBidi"/>
      <w:b/>
      <w:bCs/>
      <w:kern w:val="28"/>
      <w:sz w:val="30"/>
      <w:szCs w:val="30"/>
    </w:rPr>
  </w:style>
  <w:style w:type="table" w:styleId="TableGrid">
    <w:name w:val="Table Grid"/>
    <w:basedOn w:val="TableNormal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ubtitle">
    <w:name w:val="Subtitle"/>
    <w:basedOn w:val="Title"/>
    <w:link w:val="SubtitleChar"/>
    <w:uiPriority w:val="3"/>
    <w:unhideWhenUsed/>
    <w:qFormat/>
    <w:pPr>
      <w:numPr>
        <w:ilvl w:val="1"/>
      </w:numPr>
      <w:jc w:val="center"/>
    </w:pPr>
  </w:style>
  <w:style w:type="character" w:styleId="SubtitleChar" w:customStyle="1">
    <w:name w:val="Subtitle Char"/>
    <w:basedOn w:val="DefaultParagraphFont"/>
    <w:link w:val="Subtitle"/>
    <w:uiPriority w:val="3"/>
    <w:rPr>
      <w:rFonts w:asciiTheme="majorHAnsi" w:hAnsiTheme="majorHAnsi" w:eastAsiaTheme="majorEastAsia" w:cstheme="majorBidi"/>
      <w:b/>
      <w:bCs/>
      <w:kern w:val="28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table" w:styleId="LayoutTable" w:customStyle="1">
    <w:name w:val="Layout Table"/>
    <w:basedOn w:val="TableNormal"/>
    <w:uiPriority w:val="99"/>
    <w:tblPr>
      <w:tblCellMar>
        <w:top w:w="29" w:type="dxa"/>
        <w:left w:w="29" w:type="dxa"/>
        <w:bottom w:w="29" w:type="dxa"/>
        <w:right w:w="29" w:type="dxa"/>
      </w:tblCellMar>
    </w:tblPr>
  </w:style>
  <w:style w:type="table" w:styleId="MonthLayout" w:customStyle="1">
    <w:name w:val="Month Layout"/>
    <w:basedOn w:val="TableNormal"/>
    <w:uiPriority w:val="99"/>
    <w:pPr>
      <w:spacing w:before="20" w:after="20"/>
    </w:pPr>
    <w:rPr>
      <w:szCs w:val="15"/>
    </w:rPr>
    <w:tblPr>
      <w:tblBorders>
        <w:top w:val="single" w:color="505050" w:themeColor="text2" w:themeTint="BF" w:sz="4" w:space="0"/>
        <w:left w:val="single" w:color="505050" w:themeColor="text2" w:themeTint="BF" w:sz="4" w:space="0"/>
        <w:bottom w:val="single" w:color="505050" w:themeColor="text2" w:themeTint="BF" w:sz="4" w:space="0"/>
        <w:right w:val="single" w:color="505050" w:themeColor="text2" w:themeTint="BF" w:sz="4" w:space="0"/>
      </w:tblBorders>
      <w:tblCellMar>
        <w:left w:w="0" w:type="dxa"/>
        <w:right w:w="0" w:type="dxa"/>
      </w:tblCellMar>
    </w:tblPr>
    <w:tblStylePr w:type="firstRow">
      <w:pPr>
        <w:wordWrap/>
        <w:spacing w:before="20" w:beforeLines="20" w:beforeAutospacing="0" w:after="20" w:afterLines="20" w:afterAutospacing="0"/>
        <w:jc w:val="center"/>
      </w:pPr>
      <w:rPr>
        <w:b/>
        <w:color w:val="FFFFFF" w:themeColor="background1"/>
        <w:sz w:val="18"/>
      </w:rPr>
      <w:tblPr/>
      <w:tcPr>
        <w:shd w:val="clear" w:color="auto" w:fill="30506A" w:themeFill="accent1"/>
      </w:tcPr>
    </w:tblStylePr>
  </w:style>
  <w:style w:type="table" w:styleId="MonthTable" w:customStyle="1">
    <w:name w:val="Month Table"/>
    <w:basedOn w:val="TableNormal"/>
    <w:uiPriority w:val="99"/>
    <w:pPr>
      <w:spacing w:before="40" w:after="40"/>
      <w:jc w:val="center"/>
    </w:pPr>
    <w:rPr>
      <w:szCs w:val="14"/>
    </w:rPr>
    <w:tblPr>
      <w:tblBorders>
        <w:insideH w:val="single" w:color="8A8A8A" w:themeColor="text2" w:themeTint="80" w:sz="4" w:space="0"/>
        <w:insideV w:val="single" w:color="8A8A8A" w:themeColor="text2" w:themeTint="80" w:sz="4" w:space="0"/>
      </w:tblBorders>
    </w:tblPr>
    <w:tblStylePr w:type="firstRow">
      <w:pPr>
        <w:wordWrap/>
        <w:spacing w:before="10" w:beforeLines="0" w:beforeAutospacing="0" w:after="10" w:afterLines="0" w:afterAutospacing="0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0F0F0" w:themeFill="background2"/>
      </w:tcPr>
    </w:tblStylePr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b/>
      <w:bCs/>
    </w:rPr>
  </w:style>
  <w:style w:type="table" w:styleId="Sem1" w:customStyle="1">
    <w:name w:val="Sem 1"/>
    <w:basedOn w:val="TableNormal"/>
    <w:uiPriority w:val="99"/>
    <w:pPr>
      <w:spacing w:before="60"/>
      <w:jc w:val="center"/>
    </w:pPr>
    <w:tblPr/>
    <w:tcPr>
      <w:shd w:val="clear" w:color="auto" w:fill="FFEA82" w:themeFill="accent2"/>
      <w:vAlign w:val="center"/>
    </w:tcPr>
  </w:style>
  <w:style w:type="paragraph" w:styleId="NoSpacing">
    <w:name w:val="No Spacing"/>
    <w:uiPriority w:val="98"/>
    <w:unhideWhenUsed/>
    <w:qFormat/>
    <w:pPr>
      <w:spacing w:after="0"/>
    </w:pPr>
  </w:style>
  <w:style w:type="table" w:styleId="Sem2" w:customStyle="1">
    <w:name w:val="Sem 2"/>
    <w:basedOn w:val="TableNormal"/>
    <w:uiPriority w:val="99"/>
    <w:pPr>
      <w:spacing w:before="60"/>
      <w:jc w:val="center"/>
    </w:pPr>
    <w:tblPr/>
    <w:tcPr>
      <w:shd w:val="clear" w:color="auto" w:fill="7DCFDF" w:themeFill="accent3"/>
      <w:vAlign w:val="center"/>
    </w:tcPr>
  </w:style>
  <w:style w:type="table" w:styleId="Sem3" w:customStyle="1">
    <w:name w:val="Sem 3"/>
    <w:basedOn w:val="TableNormal"/>
    <w:uiPriority w:val="99"/>
    <w:pPr>
      <w:spacing w:before="60"/>
      <w:jc w:val="center"/>
    </w:pPr>
    <w:tblPr/>
    <w:tcPr>
      <w:shd w:val="clear" w:color="auto" w:fill="CFE14B" w:themeFill="accent4"/>
      <w:vAlign w:val="center"/>
    </w:tc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pPr>
      <w:spacing w:after="0"/>
    </w:pPr>
  </w:style>
  <w:style w:type="character" w:styleId="FooterChar" w:customStyle="1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pPr>
      <w:spacing w:after="0"/>
    </w:pPr>
  </w:style>
  <w:style w:type="character" w:styleId="HeaderChar" w:customStyle="1">
    <w:name w:val="Header Char"/>
    <w:basedOn w:val="DefaultParagraphFont"/>
    <w:link w:val="Head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ara%20McMahon\AppData\Roaming\Microsoft\Templates\Academic%20year%20calendar.dotx" TargetMode="External"/></Relationships>
</file>

<file path=word/theme/theme1.xml><?xml version="1.0" encoding="utf-8"?>
<a:theme xmlns:a="http://schemas.openxmlformats.org/drawingml/2006/main" name="Office Theme">
  <a:themeElements>
    <a:clrScheme name="Academic Calendar">
      <a:dk1>
        <a:sysClr val="windowText" lastClr="000000"/>
      </a:dk1>
      <a:lt1>
        <a:sysClr val="window" lastClr="FFFFFF"/>
      </a:lt1>
      <a:dk2>
        <a:srgbClr val="161616"/>
      </a:dk2>
      <a:lt2>
        <a:srgbClr val="F0F0F0"/>
      </a:lt2>
      <a:accent1>
        <a:srgbClr val="30506A"/>
      </a:accent1>
      <a:accent2>
        <a:srgbClr val="FFEA82"/>
      </a:accent2>
      <a:accent3>
        <a:srgbClr val="7DCFDF"/>
      </a:accent3>
      <a:accent4>
        <a:srgbClr val="CFE14B"/>
      </a:accent4>
      <a:accent5>
        <a:srgbClr val="89C711"/>
      </a:accent5>
      <a:accent6>
        <a:srgbClr val="8A479B"/>
      </a:accent6>
      <a:hlink>
        <a:srgbClr val="00FFFF"/>
      </a:hlink>
      <a:folHlink>
        <a:srgbClr val="8A479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34696910322C49BE3CD47349948BB5" ma:contentTypeVersion="9" ma:contentTypeDescription="Create a new document." ma:contentTypeScope="" ma:versionID="c2075ab4ebd11c043af0ed60695de291">
  <xsd:schema xmlns:xsd="http://www.w3.org/2001/XMLSchema" xmlns:xs="http://www.w3.org/2001/XMLSchema" xmlns:p="http://schemas.microsoft.com/office/2006/metadata/properties" xmlns:ns2="7630ae88-9023-4e9e-b049-743ab2c07744" xmlns:ns3="46da6fe7-9f01-4e2c-8767-23ae1d36ae7f" targetNamespace="http://schemas.microsoft.com/office/2006/metadata/properties" ma:root="true" ma:fieldsID="85e3f9fb730bdbb6feb9403223861cd3" ns2:_="" ns3:_="">
    <xsd:import namespace="7630ae88-9023-4e9e-b049-743ab2c07744"/>
    <xsd:import namespace="46da6fe7-9f01-4e2c-8767-23ae1d36ae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30ae88-9023-4e9e-b049-743ab2c077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da6fe7-9f01-4e2c-8767-23ae1d36ae7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611F6B-6C8B-4757-997B-70CAF73967C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60FBA1D-D0BB-40D2-B1B2-381D025789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30ae88-9023-4e9e-b049-743ab2c07744"/>
    <ds:schemaRef ds:uri="46da6fe7-9f01-4e2c-8767-23ae1d36ae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05D822-148B-4C01-8427-EA7904CF40A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0713EC0-C98A-459D-8D4B-544E5672DB7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Academic year calendar.dotx</Template>
  <TotalTime>0</TotalTime>
  <Pages>1</Pages>
  <Words>205</Words>
  <Characters>1174</Characters>
  <Application>Microsoft Office Word</Application>
  <DocSecurity>4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2023-06-08T19:23:00Z</dcterms:created>
  <dcterms:modified xsi:type="dcterms:W3CDTF">2023-09-21T18:01:00Z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0x010100B034696910322C49BE3CD47349948BB5</vt:lpwstr>
  </property>
</Properties>
</file>