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:rsidRPr="009C5A50" w14:paraId="3B59BD4B" w14:textId="77777777" w:rsidTr="703D7D06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2823FBEC" w14:textId="7A20C2BD" w:rsidR="00A70674" w:rsidRPr="009C5A50" w:rsidRDefault="00E21262" w:rsidP="703D7D06">
            <w:pPr>
              <w:pStyle w:val="Title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703D7D0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Droichead - </w:t>
            </w:r>
            <w:r w:rsidR="4AFE0204" w:rsidRPr="703D7D0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Féilire </w:t>
            </w:r>
            <w:r w:rsidR="00322417" w:rsidRPr="703D7D0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Sampl</w:t>
            </w:r>
            <w:r w:rsidR="2EE05025" w:rsidRPr="703D7D0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a</w:t>
            </w:r>
            <w:r w:rsidR="009C5A50" w:rsidRPr="703D7D0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 - </w:t>
            </w:r>
            <w:r w:rsidR="66733FAF" w:rsidRPr="703D7D0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Iar</w:t>
            </w:r>
            <w:r w:rsidRPr="703D7D0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-</w:t>
            </w:r>
            <w:r w:rsidR="0D6F5FA1" w:rsidRPr="703D7D06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bhunscoil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6D2C779" w14:textId="5E682A67" w:rsidR="00A70674" w:rsidRPr="009C5A50" w:rsidRDefault="00646CB6" w:rsidP="00646CB6">
            <w:pPr>
              <w:pStyle w:val="Subtitl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202</w:t>
            </w:r>
            <w:r w:rsidR="001B76B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4</w:t>
            </w:r>
            <w:r w:rsidR="00E118A4"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to 20</w:t>
            </w:r>
            <w:r w:rsidRPr="009C5A5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1B76B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5</w:t>
            </w:r>
          </w:p>
        </w:tc>
      </w:tr>
      <w:tr w:rsidR="00A70674" w:rsidRPr="009C5A50" w14:paraId="672A6659" w14:textId="77777777" w:rsidTr="703D7D06">
        <w:trPr>
          <w:trHeight w:hRule="exact" w:val="80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0A37501D" w14:textId="77777777" w:rsidR="00A70674" w:rsidRPr="009C5A50" w:rsidRDefault="00A70674" w:rsidP="00322417">
            <w:pPr>
              <w:pStyle w:val="NoSpacing"/>
              <w:rPr>
                <w:color w:val="auto"/>
                <w:sz w:val="28"/>
                <w:szCs w:val="28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5DAB6C7B" w14:textId="77777777" w:rsidR="00A70674" w:rsidRPr="009C5A50" w:rsidRDefault="00A70674" w:rsidP="00646CB6">
            <w:pPr>
              <w:pStyle w:val="NoSpacing"/>
              <w:rPr>
                <w:color w:val="auto"/>
                <w:sz w:val="28"/>
                <w:szCs w:val="28"/>
              </w:rPr>
            </w:pPr>
          </w:p>
        </w:tc>
      </w:tr>
    </w:tbl>
    <w:p w14:paraId="02EB378F" w14:textId="77777777" w:rsidR="00A70674" w:rsidRPr="007B0499" w:rsidRDefault="00A70674" w:rsidP="00322417">
      <w:pPr>
        <w:pStyle w:val="NoSpacing"/>
        <w:rPr>
          <w:color w:val="auto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:rsidRPr="007B0499" w14:paraId="5F609564" w14:textId="77777777" w:rsidTr="703D7D06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7B0499" w14:paraId="329C8116" w14:textId="77777777" w:rsidTr="703D7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50A5F56" w14:textId="65F72AFA" w:rsidR="00A70674" w:rsidRPr="00254CE8" w:rsidRDefault="3DC176B9" w:rsidP="48CB7E76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703D7D06">
                    <w:rPr>
                      <w:sz w:val="20"/>
                      <w:szCs w:val="20"/>
                    </w:rPr>
                    <w:t>Lúnasa</w:t>
                  </w:r>
                  <w:r w:rsidR="47C8EF0F" w:rsidRPr="703D7D06">
                    <w:rPr>
                      <w:sz w:val="20"/>
                      <w:szCs w:val="20"/>
                    </w:rPr>
                    <w:t xml:space="preserve"> 202</w:t>
                  </w:r>
                  <w:r w:rsidR="001B76B4" w:rsidRPr="703D7D0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70674" w:rsidRPr="007B0499" w14:paraId="3C55463C" w14:textId="77777777" w:rsidTr="703D7D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54CE8" w14:paraId="3E2C4F3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66DDAA3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95634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86CAE5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659B18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8FC2B5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692EA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F5E66A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223D4D" w:rsidRPr="00254CE8" w14:paraId="226C25EF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6A05A80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39BBE3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9841BE" w14:textId="5D2FA794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F999B5" w14:textId="083CC3C4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D5EC4" w14:textId="760C9E61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98DEE6" w14:textId="5D24EED7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941E47" w14:textId="6CEB94D4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223D4D" w:rsidRPr="00254CE8" w14:paraId="3ABA1EF5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29B4EA11" w14:textId="24B98A58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697EEC" w14:textId="6BA15CBC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B0A208" w14:textId="286F7BF4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2B7304" w14:textId="57F30972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369756" w14:textId="21BE3109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37E36C" w14:textId="186BD8D9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3E586" w14:textId="27789027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223D4D" w:rsidRPr="00254CE8" w14:paraId="6B3C547B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39F18D26" w14:textId="24D5B413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1E336A" w14:textId="41D4CA3F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CFEC6B" w14:textId="079F6808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B5E791" w14:textId="40EC91EA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1B77A1" w14:textId="68C8A9BE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6D80A2" w14:textId="1FCD8702" w:rsidR="00453A29" w:rsidRPr="00254CE8" w:rsidRDefault="00453A29" w:rsidP="00453A29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47A633" w14:textId="4B8F9349" w:rsidR="00453A29" w:rsidRPr="00254CE8" w:rsidRDefault="00453A29" w:rsidP="00453A29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223D4D" w:rsidRPr="00254CE8" w14:paraId="2D1F7E81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5007C906" w14:textId="7BA32097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568215" w14:textId="21363E3C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C26413" w14:textId="0E6CC9A5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E4F76D" w14:textId="20D7A2DD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8EB8EE" w14:textId="25270233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FDD700" w14:textId="6E842C0C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34656" w14:textId="4E7AA02A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223D4D" w:rsidRPr="00254CE8" w14:paraId="443E7DB4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41C0AA51" w14:textId="501E33EA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393B24" w14:textId="5B85A2C8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34824B" w14:textId="3C094024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19897CE" w14:textId="5A20D63A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C8B330C" w14:textId="535B60C0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C8F396" w14:textId="6C6C2193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A3D3EC" w14:textId="39FD302A" w:rsidR="00223D4D" w:rsidRPr="00254CE8" w:rsidRDefault="00453A29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E118A4" w:rsidRPr="00254CE8" w14:paraId="0D0B940D" w14:textId="77777777" w:rsidTr="00B06A17">
                    <w:tc>
                      <w:tcPr>
                        <w:tcW w:w="448" w:type="dxa"/>
                      </w:tcPr>
                      <w:p w14:paraId="0E27B00A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061E4C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EAFD9C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94D5A5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EEC669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56B9AB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FB0818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9F31CB" w14:textId="77777777" w:rsidR="00A70674" w:rsidRPr="00254CE8" w:rsidRDefault="00A70674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3128261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auto"/>
          </w:tcPr>
          <w:p w14:paraId="62486C05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7B0499" w14:paraId="6CB748E9" w14:textId="77777777" w:rsidTr="703D7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5F9F816D" w14:textId="59B828A0" w:rsidR="00A70674" w:rsidRPr="00254CE8" w:rsidRDefault="1DEFBC40" w:rsidP="48CB7E76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703D7D06">
                    <w:rPr>
                      <w:sz w:val="20"/>
                      <w:szCs w:val="20"/>
                    </w:rPr>
                    <w:t>Mheán Fómhair</w:t>
                  </w:r>
                  <w:r w:rsidR="47C8EF0F" w:rsidRPr="703D7D06">
                    <w:rPr>
                      <w:sz w:val="20"/>
                      <w:szCs w:val="20"/>
                    </w:rPr>
                    <w:t xml:space="preserve"> 202</w:t>
                  </w:r>
                  <w:r w:rsidR="001B76B4" w:rsidRPr="703D7D0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70674" w:rsidRPr="007B0499" w14:paraId="5A3484F7" w14:textId="77777777" w:rsidTr="703D7D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54CE8" w14:paraId="6A70B31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B999743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1F612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AF8DF5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615B66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D15B4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EC0FE4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70B8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48DF98D7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101652C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99056E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99C43A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DBEF00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61D77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B20A0C" w14:textId="412D9A1E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44751B" w14:textId="0D7E4918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F75C5" w:rsidRPr="00254CE8" w14:paraId="4E409002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0B778152" w14:textId="4EC86A70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9935FF" w14:textId="79A82280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240AAE" w14:textId="42408435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87E3DE" w14:textId="401CBAE6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109B8484" w14:textId="293AD4A2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853697" w14:textId="50FC24D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9009E4" w14:textId="741E2BB6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7F75C5" w:rsidRPr="00254CE8" w14:paraId="35EF972C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446DE71A" w14:textId="447FDCA1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5DA4F4" w14:textId="783FDB8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4C502F" w14:textId="621CD892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14:paraId="5D0116D1" w14:textId="1C320025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F953182" w14:textId="332CB035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3D4B9D" w14:textId="03843C5E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2BF140" w14:textId="17786E6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7F75C5" w:rsidRPr="00254CE8" w14:paraId="643ABE9E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5DA96121" w14:textId="143EDE62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D9857E1" w14:textId="74F47894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C14D38D" w14:textId="04DBD32E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2A4FFC0" w14:textId="6183CD3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6C375A72" w14:textId="6FFBCAC5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7581EC8" w14:textId="4DA1BF9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6E8674" w14:textId="220D8C6C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7F75C5" w:rsidRPr="00254CE8" w14:paraId="68FC4935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0AA4FC67" w14:textId="2E1B85F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203047" w14:textId="2635E20B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9B61C8" w14:textId="7BB5C0F2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F78040" w14:textId="5CF5BF7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768756" w14:textId="79E9B22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1FAE07" w14:textId="79BD186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DA3216" w14:textId="42D58AF2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E118A4" w:rsidRPr="00254CE8" w14:paraId="3CF2D8B6" w14:textId="77777777" w:rsidTr="00646CB6">
                    <w:tc>
                      <w:tcPr>
                        <w:tcW w:w="448" w:type="dxa"/>
                        <w:shd w:val="clear" w:color="auto" w:fill="auto"/>
                      </w:tcPr>
                      <w:p w14:paraId="0FB78278" w14:textId="5CE90023" w:rsidR="00E118A4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C39945" w14:textId="1ACDD363" w:rsidR="00E118A4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62CB0E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CE0A41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EBF3C5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98A12B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46DB82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97CC1D" w14:textId="77777777" w:rsidR="00A70674" w:rsidRPr="00254CE8" w:rsidRDefault="00A70674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10FFD37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6B699379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FFFFFF" w:themeFill="background1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7B0499" w14:paraId="0E5878F5" w14:textId="77777777" w:rsidTr="703D7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7FBA6A7D" w14:textId="1C5A9CF3" w:rsidR="00A70674" w:rsidRPr="00254CE8" w:rsidRDefault="64DA2BCB" w:rsidP="1AAC3709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703D7D06">
                    <w:rPr>
                      <w:sz w:val="20"/>
                      <w:szCs w:val="20"/>
                    </w:rPr>
                    <w:t>Deireadh Fómhair.</w:t>
                  </w:r>
                  <w:r w:rsidR="47C8EF0F" w:rsidRPr="703D7D06">
                    <w:rPr>
                      <w:sz w:val="20"/>
                      <w:szCs w:val="20"/>
                    </w:rPr>
                    <w:t xml:space="preserve"> 202</w:t>
                  </w:r>
                  <w:r w:rsidR="001B76B4" w:rsidRPr="703D7D0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70674" w:rsidRPr="007B0499" w14:paraId="337B64DB" w14:textId="77777777" w:rsidTr="703D7D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54CE8" w14:paraId="592A42E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056E1E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2C34A3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75037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0B1EE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FBDE7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D6266F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8B048" w14:textId="77777777" w:rsidR="00A7067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4E4F49DB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249FAAB8" w14:textId="6533372F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E884CA" w14:textId="78D8E515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036E3D" w14:textId="75D26F9A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964D78" w14:textId="2510709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DB90EB" w14:textId="02BC1E43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46A7AE" w14:textId="05E195C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74D8FD" w14:textId="3A3CD2C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7F75C5" w:rsidRPr="00254CE8" w14:paraId="05AEB62B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9832D11" w14:textId="4A6F366A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124560" w14:textId="27876B0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1FE5D4" w14:textId="1122DD2B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622172" w14:textId="018B6F60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063D61" w14:textId="70EA7BA4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5384D1" w14:textId="167B599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2CBC2D" w14:textId="5FE1AA34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7F75C5" w:rsidRPr="00254CE8" w14:paraId="02D03EE3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C2A823A" w14:textId="3FE6A99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9EFE5D" w14:textId="4D0EA8B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DF9E93" w14:textId="1CBCBC11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18E51F" w14:textId="629A2293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5B2BCC" w14:textId="3932409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6A9027" w14:textId="7DE3846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63A498" w14:textId="27A2C3C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7F75C5" w:rsidRPr="00254CE8" w14:paraId="5C36CB2C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3538BBD" w14:textId="3F39F914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79C848" w14:textId="0093684E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723FB0" w14:textId="72DF697B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FCDB24" w14:textId="17344041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1397B0" w14:textId="51D655F1" w:rsidR="007F75C5" w:rsidRPr="00254CE8" w:rsidRDefault="00BB143D" w:rsidP="00BB143D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DC7B3B" w14:textId="2A00C159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09C677" w14:textId="59BDDCDA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499" w:rsidRPr="00254CE8" w14:paraId="2AFE04ED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62C3DA19" w14:textId="03B6223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8E8C380" w14:textId="52041AD7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7D182F7" w14:textId="7EB71E9D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FE9F23F" w14:textId="66DB0A5F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F72F646" w14:textId="19EAB8C8" w:rsidR="007F75C5" w:rsidRPr="00254CE8" w:rsidRDefault="00BB143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CE6F91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CDCEAD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18A4" w:rsidRPr="00254CE8" w14:paraId="6BB9E253" w14:textId="77777777" w:rsidTr="00A70674">
                    <w:tc>
                      <w:tcPr>
                        <w:tcW w:w="448" w:type="dxa"/>
                      </w:tcPr>
                      <w:p w14:paraId="23DE523C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E56223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547A01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43CB0F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459315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37F28F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FB9E20" w14:textId="77777777" w:rsidR="00E118A4" w:rsidRPr="00254CE8" w:rsidRDefault="00E118A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DF9E56" w14:textId="77777777" w:rsidR="00A70674" w:rsidRPr="00254CE8" w:rsidRDefault="00A70674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4E871BC" w14:textId="77777777" w:rsidR="00A70674" w:rsidRPr="007B0499" w:rsidRDefault="00A70674" w:rsidP="00646CB6">
            <w:pPr>
              <w:rPr>
                <w:color w:val="auto"/>
              </w:rPr>
            </w:pPr>
          </w:p>
        </w:tc>
      </w:tr>
      <w:tr w:rsidR="00A70674" w:rsidRPr="007B0499" w14:paraId="144A5D23" w14:textId="77777777" w:rsidTr="703D7D06">
        <w:trPr>
          <w:trHeight w:hRule="exact" w:val="144"/>
        </w:trPr>
        <w:tc>
          <w:tcPr>
            <w:tcW w:w="3214" w:type="dxa"/>
          </w:tcPr>
          <w:p w14:paraId="738610EB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37805D2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463F29E8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3B7B4B86" w14:textId="77777777" w:rsidR="00A70674" w:rsidRPr="007B0499" w:rsidRDefault="00A70674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3A0FF5F2" w14:textId="77777777" w:rsidR="00A70674" w:rsidRPr="007B0499" w:rsidRDefault="00A70674" w:rsidP="00646CB6">
            <w:pPr>
              <w:rPr>
                <w:color w:val="auto"/>
              </w:rPr>
            </w:pPr>
          </w:p>
        </w:tc>
      </w:tr>
      <w:tr w:rsidR="00223D4D" w:rsidRPr="007B0499" w14:paraId="3146086A" w14:textId="77777777" w:rsidTr="703D7D0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2E2D8223" w14:textId="77777777" w:rsidTr="703D7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08408B9" w14:textId="37875956" w:rsidR="00223D4D" w:rsidRPr="00254CE8" w:rsidRDefault="4905EE28" w:rsidP="00646CB6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703D7D06">
                    <w:rPr>
                      <w:sz w:val="20"/>
                      <w:szCs w:val="20"/>
                    </w:rPr>
                    <w:t>Samhain</w:t>
                  </w:r>
                  <w:r w:rsidR="47C8EF0F" w:rsidRPr="703D7D06">
                    <w:rPr>
                      <w:sz w:val="20"/>
                      <w:szCs w:val="20"/>
                    </w:rPr>
                    <w:t xml:space="preserve"> 202</w:t>
                  </w:r>
                  <w:r w:rsidR="001B76B4" w:rsidRPr="703D7D0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23D4D" w:rsidRPr="007B0499" w14:paraId="08E2AA3B" w14:textId="77777777" w:rsidTr="703D7D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34CD881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14F8B6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B29657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184C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ECF59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D5ED1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371C2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EAA3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6E71BFDA" w14:textId="77777777" w:rsidTr="009118E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30AD66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829076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BA226A1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F14E3C" w14:textId="5CBFA313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42F596" w14:textId="3EE0089D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8D9363B" w14:textId="70CAD978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310F6F" w14:textId="3105BDFE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7F75C5" w:rsidRPr="00254CE8" w14:paraId="1FF5F6E7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729DE7E4" w14:textId="4456743E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DB914C" w14:textId="43B6467D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AF3A15" w14:textId="42BB0CB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E4F91D" w14:textId="1CE2AFA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BD2DED" w14:textId="3F787859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830EAB" w14:textId="0BADC567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335038" w14:textId="247AB67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7F75C5" w:rsidRPr="00254CE8" w14:paraId="19D0146A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4E75B50F" w14:textId="6730ECF5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B862D82" w14:textId="0F5EEA3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5C6873E" w14:textId="38B32EDC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1150DF2" w14:textId="68F2A49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C675C08" w14:textId="038344FA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44641878" w14:textId="53901546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34F29C" w14:textId="1372FA55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7F75C5" w:rsidRPr="00254CE8" w14:paraId="3EDCE69D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6C8C1C60" w14:textId="684C092B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B5474F0" w14:textId="0DBA181A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67B13BB" w14:textId="77CD7439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7287505" w14:textId="7113BF90" w:rsidR="007F75C5" w:rsidRPr="00254CE8" w:rsidRDefault="003B46A2" w:rsidP="00BB143D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EB4CCBD" w14:textId="72CB1B8D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1641038" w14:textId="150C3596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F7B80B" w14:textId="453867F0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7F75C5" w:rsidRPr="00254CE8" w14:paraId="4EC21743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7F8797AB" w14:textId="09DCAD7E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631579" w14:textId="620F25E7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9E3E4F" w14:textId="7968ED1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1F074D" w14:textId="6CE1683D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B40F80" w14:textId="37244148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AD93B2" w14:textId="01F6B94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E4B5B7" w14:textId="7FA2AE0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223D4D" w:rsidRPr="00254CE8" w14:paraId="66204FF1" w14:textId="77777777" w:rsidTr="00B06A17">
                    <w:tc>
                      <w:tcPr>
                        <w:tcW w:w="448" w:type="dxa"/>
                      </w:tcPr>
                      <w:p w14:paraId="2DBF0D7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62F1B3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F2C34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0A4E5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21983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6FEF7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94DBD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9D0D3C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4CD245A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1231BE67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  <w:shd w:val="clear" w:color="auto" w:fill="FFFFFF" w:themeFill="background1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4F203FD8" w14:textId="77777777" w:rsidTr="703D7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47ED1974" w14:textId="2DCC8370" w:rsidR="00223D4D" w:rsidRPr="00254CE8" w:rsidRDefault="7C9FE800" w:rsidP="1AAC3709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703D7D06">
                    <w:rPr>
                      <w:sz w:val="20"/>
                      <w:szCs w:val="20"/>
                    </w:rPr>
                    <w:t>Nollag</w:t>
                  </w:r>
                  <w:r w:rsidR="47C8EF0F" w:rsidRPr="703D7D06">
                    <w:rPr>
                      <w:sz w:val="20"/>
                      <w:szCs w:val="20"/>
                    </w:rPr>
                    <w:t xml:space="preserve"> 202</w:t>
                  </w:r>
                  <w:r w:rsidR="001B76B4" w:rsidRPr="703D7D06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223D4D" w:rsidRPr="007B0499" w14:paraId="1C77B95D" w14:textId="77777777" w:rsidTr="703D7D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162532DC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C5590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E4D6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88F020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1ECD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278C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861224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96D1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0E2297C3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36FEB5B0" w14:textId="1EFAD98C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D7AA69" w14:textId="1878A0B6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96D064" w14:textId="66BA1937" w:rsidR="007F75C5" w:rsidRPr="00254CE8" w:rsidRDefault="003B46A2" w:rsidP="0050653A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FF1C98" w14:textId="0C664E8A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072C0D" w14:textId="4BDFCBC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5D2414" w14:textId="6398EA8E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C21B90" w14:textId="7C6B26F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7F75C5" w:rsidRPr="00254CE8" w14:paraId="6982BF8D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57AB7477" w14:textId="35C1F83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C3D751" w14:textId="6D5B476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0ADF7A" w14:textId="50FB09EB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D9A48CF" w14:textId="42232C85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F3359E" w14:textId="0B57F4A2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D1341F" w14:textId="55B786A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DC4293" w14:textId="3B56BCEB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7F75C5" w:rsidRPr="00254CE8" w14:paraId="157C2781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22F65FF9" w14:textId="01DFB35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4B4ECA" w14:textId="6022BC09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55FCB7" w14:textId="6EA9692B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218FB3" w14:textId="612B3DA8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7EE69E" w14:textId="02BEE169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BB2669" w14:textId="21FF89A4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9C40FF" w14:textId="15A29072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499" w:rsidRPr="00254CE8" w14:paraId="603B549A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3C3E0C4F" w14:textId="50E5FD09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B4C6DBE" w14:textId="1DF13043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AE9101A" w14:textId="3511FF2F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7BB07BD" w14:textId="1B6F24A1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3ECE29B" w14:textId="656DA15D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C89F634" w14:textId="20D6EC17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E4CAF0" w14:textId="61F8D237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499" w:rsidRPr="00254CE8" w14:paraId="0B98A490" w14:textId="77777777" w:rsidTr="0039152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548D516" w14:textId="65D68B36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1E379B7" w14:textId="1EA2F262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A056348" w14:textId="466B35BF" w:rsidR="007F75C5" w:rsidRPr="00254CE8" w:rsidRDefault="003B46A2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10C003" w14:textId="0D1D7B52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C7F4AA" w14:textId="7DF55B23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024D63" w14:textId="16958E00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98577D" w14:textId="6A81E89E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D4D" w:rsidRPr="00254CE8" w14:paraId="6A677E84" w14:textId="77777777" w:rsidTr="00B06A17">
                    <w:tc>
                      <w:tcPr>
                        <w:tcW w:w="448" w:type="dxa"/>
                      </w:tcPr>
                      <w:p w14:paraId="4F9BD7C5" w14:textId="05FF4512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A2191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D18F9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8601F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3CABC7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08B5D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DEB4A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D9C6F4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B1F511A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65F9C3DC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591A8E70" w14:textId="77777777" w:rsidTr="703D7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B98C577" w14:textId="481284F5" w:rsidR="00223D4D" w:rsidRPr="00254CE8" w:rsidRDefault="2301A0FE" w:rsidP="1AAC3709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703D7D06">
                    <w:rPr>
                      <w:sz w:val="20"/>
                      <w:szCs w:val="20"/>
                    </w:rPr>
                    <w:t>Eanáir</w:t>
                  </w:r>
                  <w:r w:rsidR="59199ABB" w:rsidRPr="703D7D06">
                    <w:rPr>
                      <w:sz w:val="20"/>
                      <w:szCs w:val="20"/>
                    </w:rPr>
                    <w:t xml:space="preserve"> 20</w:t>
                  </w:r>
                  <w:r w:rsidR="34A32350" w:rsidRPr="703D7D06">
                    <w:rPr>
                      <w:sz w:val="20"/>
                      <w:szCs w:val="20"/>
                    </w:rPr>
                    <w:t>2</w:t>
                  </w:r>
                  <w:r w:rsidR="001B76B4" w:rsidRPr="703D7D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23D4D" w:rsidRPr="007B0499" w14:paraId="68220AC2" w14:textId="77777777" w:rsidTr="703D7D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5B124CD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65C0F1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F2A3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00D5F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4F800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BF0A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BCA0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E65652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5BCE67E0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5023141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32D521" w14:textId="19F9B103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8328F9" w14:textId="1B0884A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97C039E" w14:textId="3E4827BA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055DCC4" w14:textId="7128E29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4648C29" w14:textId="488A64E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A1B773" w14:textId="004E7AF2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7B0499" w:rsidRPr="00254CE8" w14:paraId="3C46320A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1F87031A" w14:textId="5DCF34C8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B5F43" w14:textId="7128D690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391D46B" w14:textId="46BC4ED8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FA5DB3D" w14:textId="412989F6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1D7208FC" w14:textId="719E85DF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22FE9992" w14:textId="52FD8F7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1423BC" w14:textId="0523F976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7F75C5" w:rsidRPr="00254CE8" w14:paraId="09F98916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33434407" w14:textId="58D6E4B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2E3969C" w14:textId="76D525D4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9456573" w14:textId="623F4B2A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D95BA9B" w14:textId="1CD2F66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08A69A7" w14:textId="0D137E99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62372F5" w14:textId="6DC6FEC3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BC2F5A" w14:textId="585714E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7F75C5" w:rsidRPr="00254CE8" w14:paraId="23ACB02A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6528FAB2" w14:textId="34C5B5A8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14D53D" w14:textId="0988982F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DD1106" w14:textId="1D88DEE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84F838" w14:textId="70C61588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44935F" w14:textId="5E86CE48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FCAD6D" w14:textId="685E5579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E1AC04" w14:textId="15B05409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7F75C5" w:rsidRPr="00254CE8" w14:paraId="49F84BA1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186DC8D1" w14:textId="6892A943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758079" w14:textId="526FECA4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AE1722" w14:textId="7384509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818AD2" w14:textId="708F47FF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3B1409" w14:textId="1F5545B4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2C75D1" w14:textId="69E06752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4355AD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D4D" w:rsidRPr="00254CE8" w14:paraId="1A965116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7DF4E37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FB30F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A6542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41E394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2B00A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C6D79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1831B3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E11D2A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1126E5D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2DE403A5" w14:textId="77777777" w:rsidTr="703D7D06">
        <w:trPr>
          <w:trHeight w:hRule="exact" w:val="144"/>
        </w:trPr>
        <w:tc>
          <w:tcPr>
            <w:tcW w:w="3214" w:type="dxa"/>
          </w:tcPr>
          <w:p w14:paraId="62431CDC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49E398E2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16287F21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BE93A62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384BA73E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44323659" w14:textId="77777777" w:rsidTr="703D7D0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30F42721" w14:textId="77777777" w:rsidTr="703D7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749A7506" w14:textId="49C14324" w:rsidR="00223D4D" w:rsidRPr="00254CE8" w:rsidRDefault="59199ABB" w:rsidP="5047AB4A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703D7D06">
                    <w:rPr>
                      <w:sz w:val="20"/>
                      <w:szCs w:val="20"/>
                    </w:rPr>
                    <w:t>Fe</w:t>
                  </w:r>
                  <w:r w:rsidR="1473DA83" w:rsidRPr="703D7D06">
                    <w:rPr>
                      <w:sz w:val="20"/>
                      <w:szCs w:val="20"/>
                    </w:rPr>
                    <w:t>abhra</w:t>
                  </w:r>
                  <w:r w:rsidRPr="703D7D06">
                    <w:rPr>
                      <w:sz w:val="20"/>
                      <w:szCs w:val="20"/>
                    </w:rPr>
                    <w:t xml:space="preserve"> 20</w:t>
                  </w:r>
                  <w:r w:rsidR="34A32350" w:rsidRPr="703D7D06">
                    <w:rPr>
                      <w:sz w:val="20"/>
                      <w:szCs w:val="20"/>
                    </w:rPr>
                    <w:t>2</w:t>
                  </w:r>
                  <w:r w:rsidR="001B76B4" w:rsidRPr="703D7D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23D4D" w:rsidRPr="007B0499" w14:paraId="7A1251A8" w14:textId="77777777" w:rsidTr="703D7D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3739F52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EBB306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61B8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9EBA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EAA07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9DD8B0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1589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D2148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19FCCF4E" w14:textId="77777777" w:rsidTr="002E1278">
                    <w:tc>
                      <w:tcPr>
                        <w:tcW w:w="448" w:type="dxa"/>
                      </w:tcPr>
                      <w:p w14:paraId="34B3F2E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D34F5C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B4020A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7B270A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50080F" w14:textId="361FC4A2" w:rsidR="007F75C5" w:rsidRPr="00254CE8" w:rsidRDefault="007F75C5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B6C890" w14:textId="7BC7524A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2176D0" w14:textId="60E8A0D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5C5" w:rsidRPr="00254CE8" w14:paraId="0B6C435D" w14:textId="77777777" w:rsidTr="009118E1">
                    <w:tc>
                      <w:tcPr>
                        <w:tcW w:w="448" w:type="dxa"/>
                      </w:tcPr>
                      <w:p w14:paraId="3BC2995D" w14:textId="576F08BC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4C3CC76" w14:textId="59AEE9B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DECFD" w14:textId="2648EE0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7E6CB27" w14:textId="56DFF5CE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865782" w14:textId="68E5BE51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1237B2" w14:textId="50C32B80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FBDAF" w14:textId="6A68B3ED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7F75C5" w:rsidRPr="00254CE8" w14:paraId="6C06586F" w14:textId="77777777" w:rsidTr="00B06A17">
                    <w:tc>
                      <w:tcPr>
                        <w:tcW w:w="448" w:type="dxa"/>
                      </w:tcPr>
                      <w:p w14:paraId="5E88EA72" w14:textId="4DCB708D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D1044D" w14:textId="57BE1A5D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92DA54" w14:textId="1260ACD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74E130" w14:textId="3CF33BA0" w:rsidR="007F75C5" w:rsidRPr="00254CE8" w:rsidRDefault="00E75794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090324" w14:textId="5FCEE206" w:rsidR="007F75C5" w:rsidRPr="00254CE8" w:rsidRDefault="00E75794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C7F5FA" w14:textId="1076653B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8D061" w14:textId="542AB52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499" w:rsidRPr="00254CE8" w14:paraId="6AD5E7CB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779B2FCD" w14:textId="54CD9FBD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21A289F" w14:textId="1DF2AAD3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B441830" w14:textId="2F0E44D1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73AD2FC" w14:textId="3DDA0111" w:rsidR="007F75C5" w:rsidRPr="00254CE8" w:rsidRDefault="00E75794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7E2DF8A" w14:textId="7A60C5BE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98FF380" w14:textId="23826514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FBC012" w14:textId="4774681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7F75C5" w:rsidRPr="00254CE8" w14:paraId="1E37DB9C" w14:textId="77777777" w:rsidTr="0039152B">
                    <w:tc>
                      <w:tcPr>
                        <w:tcW w:w="448" w:type="dxa"/>
                        <w:shd w:val="clear" w:color="auto" w:fill="auto"/>
                      </w:tcPr>
                      <w:p w14:paraId="728F1797" w14:textId="7CD7A67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F46C0E1" w14:textId="0F2F9375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E34BB09" w14:textId="2B05068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9F7A25F" w14:textId="55DB2627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775D929" w14:textId="4545DFB1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F904CB7" w14:textId="2B7B299D" w:rsidR="007F75C5" w:rsidRPr="00254CE8" w:rsidRDefault="00E75794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971CD3" w14:textId="32E47363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F75C5" w:rsidRPr="00254CE8" w14:paraId="2A1F701D" w14:textId="77777777" w:rsidTr="00B06A17">
                    <w:tc>
                      <w:tcPr>
                        <w:tcW w:w="448" w:type="dxa"/>
                      </w:tcPr>
                      <w:p w14:paraId="03EFCA41" w14:textId="20B61C52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96A722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95CD12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20BBB2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CB595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9C8D3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5E05EE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C17F8B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A4F7224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AE48A43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65888831" w14:textId="77777777" w:rsidTr="703D7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2E715FBA" w14:textId="79632D9F" w:rsidR="00223D4D" w:rsidRPr="00254CE8" w:rsidRDefault="3880DF1C" w:rsidP="5047AB4A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703D7D06">
                    <w:rPr>
                      <w:sz w:val="20"/>
                      <w:szCs w:val="20"/>
                    </w:rPr>
                    <w:t>Márta</w:t>
                  </w:r>
                  <w:r w:rsidR="59199ABB" w:rsidRPr="703D7D06">
                    <w:rPr>
                      <w:sz w:val="20"/>
                      <w:szCs w:val="20"/>
                    </w:rPr>
                    <w:t xml:space="preserve"> </w:t>
                  </w:r>
                  <w:r w:rsidR="34A32350" w:rsidRPr="703D7D06">
                    <w:rPr>
                      <w:sz w:val="20"/>
                      <w:szCs w:val="20"/>
                    </w:rPr>
                    <w:t>202</w:t>
                  </w:r>
                  <w:r w:rsidR="001B76B4" w:rsidRPr="703D7D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23D4D" w:rsidRPr="007B0499" w14:paraId="460D37FF" w14:textId="77777777" w:rsidTr="703D7D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1A18929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922B87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A8D4A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324558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9410A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5FA54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9D2F4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ACE47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7980CDB1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50F40DEB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A52294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7DCDA8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0EA2D7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D355C9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0B3AD0" w14:textId="67836DA6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A8CB7E" w14:textId="012B6F51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7F75C5" w:rsidRPr="00254CE8" w14:paraId="4A7BA66D" w14:textId="77777777" w:rsidTr="00B34AEE">
                    <w:tc>
                      <w:tcPr>
                        <w:tcW w:w="448" w:type="dxa"/>
                        <w:shd w:val="clear" w:color="auto" w:fill="auto"/>
                      </w:tcPr>
                      <w:p w14:paraId="3C1ED14B" w14:textId="7A5A1B70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7CD048C6" w14:textId="6DDB8D8C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5090736E" w14:textId="1AD234D0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3CBA1243" w14:textId="0D40DA45" w:rsidR="007F75C5" w:rsidRPr="00254CE8" w:rsidRDefault="00EE4DED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3B3B3" w:themeFill="background2" w:themeFillShade="BF"/>
                      </w:tcPr>
                      <w:p w14:paraId="0D246AF9" w14:textId="0C024038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BBEA4A" w14:textId="4D664BD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B22C15" w14:textId="6877F9A7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7B0499" w:rsidRPr="00254CE8" w14:paraId="3E76BDE1" w14:textId="77777777" w:rsidTr="00B06A17">
                    <w:tc>
                      <w:tcPr>
                        <w:tcW w:w="448" w:type="dxa"/>
                        <w:shd w:val="clear" w:color="auto" w:fill="auto"/>
                      </w:tcPr>
                      <w:p w14:paraId="68AD3BD9" w14:textId="5DB15C40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360089" w14:textId="6CF0E41A" w:rsidR="007F75C5" w:rsidRPr="00254CE8" w:rsidRDefault="00EE4DED" w:rsidP="003B46A2">
                        <w:pPr>
                          <w:jc w:val="lef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331FB9" w14:textId="6D5102FC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7C6A5F" w14:textId="230929E2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45D250" w14:textId="442BD95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D23D5B" w14:textId="2EF29510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3605B9" w14:textId="52A156E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7F75C5" w:rsidRPr="00254CE8" w14:paraId="636BC8A8" w14:textId="77777777" w:rsidTr="009118E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583CC58" w14:textId="441F0918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052EA3A" w14:textId="7BDFF394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7D3215" w14:textId="144BF23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472451" w14:textId="13BB318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9E47B7" w14:textId="34761941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0F123E" w14:textId="534522D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D4785" w14:textId="5C342C0F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7F75C5" w:rsidRPr="00254CE8" w14:paraId="2BA9F10F" w14:textId="77777777" w:rsidTr="00B34AEE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127DDF" w14:textId="6B77612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33917F2" w14:textId="13E4D33A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05A141C" w14:textId="1E03FF6F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8091193" w14:textId="16E5AA7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1549C2A" w14:textId="752894B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DF961C" w14:textId="4A8AAAA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C529A2" w14:textId="6B327626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223D4D" w:rsidRPr="00254CE8" w14:paraId="35C8BDCA" w14:textId="77777777" w:rsidTr="00B06A17">
                    <w:tc>
                      <w:tcPr>
                        <w:tcW w:w="448" w:type="dxa"/>
                      </w:tcPr>
                      <w:p w14:paraId="02B7ACB4" w14:textId="29C1B3C6" w:rsidR="00223D4D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81F0B1" w14:textId="20C8110B" w:rsidR="00223D4D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7AAFB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EE48EE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08EB2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1FD38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E2DD9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357532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7F023C8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4BDB5498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1B2993BE" w14:textId="77777777" w:rsidTr="703D7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0BB9D940" w14:textId="38BEFDBA" w:rsidR="00223D4D" w:rsidRPr="00254CE8" w:rsidRDefault="7882706D" w:rsidP="5047AB4A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703D7D06">
                    <w:rPr>
                      <w:sz w:val="20"/>
                      <w:szCs w:val="20"/>
                    </w:rPr>
                    <w:t xml:space="preserve">Aibreán </w:t>
                  </w:r>
                  <w:r w:rsidR="34A32350" w:rsidRPr="703D7D06">
                    <w:rPr>
                      <w:sz w:val="20"/>
                      <w:szCs w:val="20"/>
                    </w:rPr>
                    <w:t>202</w:t>
                  </w:r>
                  <w:r w:rsidR="001B76B4" w:rsidRPr="703D7D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23D4D" w:rsidRPr="007B0499" w14:paraId="5932FCFF" w14:textId="77777777" w:rsidTr="703D7D06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65B96E4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8F7BA8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5F1112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D454CB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C3B21C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830FBF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AD6F4A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36308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F75C5" w:rsidRPr="00254CE8" w14:paraId="4539459C" w14:textId="77777777" w:rsidTr="00B34AEE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916C19D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965A47" w14:textId="6802F944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643A39" w14:textId="36428CB1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4A90BE3" w14:textId="321C36E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A108F41" w14:textId="7F72CBCD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5C1E81" w14:textId="720164CA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AED84D" w14:textId="3A849A2F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7F75C5" w:rsidRPr="00254CE8" w14:paraId="20C033C4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21A1E311" w14:textId="0C1BE03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6C8592" w14:textId="247510A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ADD19A" w14:textId="3A0C570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1FE2E8" w14:textId="06741751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7D9643" w14:textId="138A2C0A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7C4503" w14:textId="3A22C711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52E1CB" w14:textId="03563FE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499" w:rsidRPr="00254CE8" w14:paraId="3C978AE7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756B420A" w14:textId="390C048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E56BDFE" w14:textId="6E5E1752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AF6AB69" w14:textId="77C9676B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4B83E5D" w14:textId="5C4CA0FE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C57E71E" w14:textId="531DE6B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8B6FA22" w14:textId="4ACBEF4E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98620F" w14:textId="30D4E6FD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499" w:rsidRPr="00254CE8" w14:paraId="3A34DF9C" w14:textId="77777777" w:rsidTr="009118E1">
                    <w:tc>
                      <w:tcPr>
                        <w:tcW w:w="448" w:type="dxa"/>
                        <w:shd w:val="clear" w:color="auto" w:fill="auto"/>
                      </w:tcPr>
                      <w:p w14:paraId="3ABEB53C" w14:textId="22275F95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6DB7702" w14:textId="701909C4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F84ED27" w14:textId="7963C179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AC39EA3" w14:textId="5D5971F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3E38973" w14:textId="731C8ADF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D9A6015" w14:textId="476C10BF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F337FB" w14:textId="6BCAF2FE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7F75C5" w:rsidRPr="00254CE8" w14:paraId="57927167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4A84B3DE" w14:textId="1239B818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B0B075" w14:textId="13009AD8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B36BAC" w14:textId="6DE250DA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69460" w14:textId="4B2708A3" w:rsidR="007F75C5" w:rsidRPr="00254CE8" w:rsidRDefault="00EE4DE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7F57B8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738AF4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ABBD8F" w14:textId="77777777" w:rsidR="007F75C5" w:rsidRPr="00254CE8" w:rsidRDefault="007F75C5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D4D" w:rsidRPr="00254CE8" w14:paraId="06BBA33E" w14:textId="77777777" w:rsidTr="00B06A17">
                    <w:tc>
                      <w:tcPr>
                        <w:tcW w:w="448" w:type="dxa"/>
                      </w:tcPr>
                      <w:p w14:paraId="464FCBC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8C6B09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82A36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71F136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199465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A123B1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4CEA3D" w14:textId="77777777" w:rsidR="00223D4D" w:rsidRPr="00254CE8" w:rsidRDefault="00223D4D" w:rsidP="00646CB6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895670" w14:textId="77777777" w:rsidR="00223D4D" w:rsidRPr="00254CE8" w:rsidRDefault="00223D4D" w:rsidP="00646CB6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8C1F859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0C8FE7CE" w14:textId="77777777" w:rsidTr="703D7D06">
        <w:trPr>
          <w:trHeight w:hRule="exact" w:val="144"/>
        </w:trPr>
        <w:tc>
          <w:tcPr>
            <w:tcW w:w="3214" w:type="dxa"/>
          </w:tcPr>
          <w:p w14:paraId="41004F19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7C0C651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308D56CC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797E50C6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7B04FA47" w14:textId="77777777" w:rsidR="00223D4D" w:rsidRPr="007B0499" w:rsidRDefault="00223D4D" w:rsidP="00646CB6">
            <w:pPr>
              <w:rPr>
                <w:color w:val="auto"/>
              </w:rPr>
            </w:pPr>
          </w:p>
        </w:tc>
      </w:tr>
      <w:tr w:rsidR="00223D4D" w:rsidRPr="007B0499" w14:paraId="1C9EC4B8" w14:textId="77777777" w:rsidTr="703D7D06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7B0499" w14:paraId="1C9FEBC5" w14:textId="77777777" w:rsidTr="703D7D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24647C"/>
                </w:tcPr>
                <w:p w14:paraId="76B50D26" w14:textId="66FC5BC1" w:rsidR="00223D4D" w:rsidRPr="00254CE8" w:rsidRDefault="76E8E39B" w:rsidP="5047AB4A">
                  <w:pPr>
                    <w:spacing w:before="48" w:after="48"/>
                    <w:rPr>
                      <w:sz w:val="20"/>
                      <w:szCs w:val="20"/>
                    </w:rPr>
                  </w:pPr>
                  <w:r w:rsidRPr="703D7D06">
                    <w:rPr>
                      <w:sz w:val="20"/>
                      <w:szCs w:val="20"/>
                    </w:rPr>
                    <w:t>Bealtaine</w:t>
                  </w:r>
                  <w:r w:rsidR="59199ABB" w:rsidRPr="703D7D06">
                    <w:rPr>
                      <w:sz w:val="20"/>
                      <w:szCs w:val="20"/>
                    </w:rPr>
                    <w:t xml:space="preserve"> </w:t>
                  </w:r>
                  <w:r w:rsidR="34A32350" w:rsidRPr="703D7D06">
                    <w:rPr>
                      <w:sz w:val="20"/>
                      <w:szCs w:val="20"/>
                    </w:rPr>
                    <w:t>202</w:t>
                  </w:r>
                  <w:r w:rsidR="001B76B4" w:rsidRPr="703D7D06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223D4D" w:rsidRPr="007B0499" w14:paraId="28AEAEE2" w14:textId="77777777" w:rsidTr="703D7D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254CE8" w14:paraId="003CDBC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1EAF404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3E7029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C9352D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2B60B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6EDEE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180D6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D5D855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254CE8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B0499" w:rsidRPr="00254CE8" w14:paraId="79191082" w14:textId="77777777" w:rsidTr="002E1278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8C698B" w14:textId="7777777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A939487" w14:textId="7777777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A258D8" w14:textId="7777777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1F3AB7" w14:textId="3AB24FE7" w:rsidR="007F75C5" w:rsidRPr="00254CE8" w:rsidRDefault="007F75C5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9DB5E7" w14:textId="33832218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999762" w14:textId="48BFB422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B28CDF" w14:textId="7D6E45C7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7F75C5" w:rsidRPr="00254CE8" w14:paraId="3DBD59D8" w14:textId="77777777" w:rsidTr="009118E1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E6894D6" w14:textId="0A77E3CC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9FF5382" w14:textId="346AD05E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D39E45" w14:textId="00C87607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9003C7" w14:textId="25648FC9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6EB12A" w14:textId="1DECD010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941543" w14:textId="20F6C414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44876" w14:textId="1205F9E4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7F75C5" w:rsidRPr="00254CE8" w14:paraId="7260B4FB" w14:textId="77777777" w:rsidTr="00B34AEE">
                    <w:tc>
                      <w:tcPr>
                        <w:tcW w:w="448" w:type="dxa"/>
                        <w:shd w:val="clear" w:color="auto" w:fill="auto"/>
                      </w:tcPr>
                      <w:p w14:paraId="78FB8DC0" w14:textId="47AF7C77" w:rsidR="007F75C5" w:rsidRPr="00254CE8" w:rsidRDefault="00EE4DED" w:rsidP="00E75794">
                        <w:pPr>
                          <w:jc w:val="left"/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2FF4D2" w14:textId="5C082FCA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14:paraId="4193629D" w14:textId="42A9B624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06C69F" w14:textId="122C9A59" w:rsidR="007F75C5" w:rsidRPr="00254CE8" w:rsidRDefault="00EE4DED" w:rsidP="00E75794">
                        <w:pPr>
                          <w:jc w:val="left"/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6BDCCDF2" w14:textId="6BEFCBE0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3CE488" w14:textId="1E40D767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7E82F" w14:textId="2B229FD6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7F75C5" w:rsidRPr="00254CE8" w14:paraId="3C1C67BA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2CA99F4B" w14:textId="33E57BEE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DB5022" w14:textId="1FD9BC4F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0274E7" w14:textId="2164BE0B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D11F86" w14:textId="6BB3AD93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60AAC2" w14:textId="70A58F3B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AE7C37" w14:textId="0A0AE95F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A3822" w14:textId="38CF7952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7F75C5" w:rsidRPr="00254CE8" w14:paraId="11FAE93E" w14:textId="77777777" w:rsidTr="002E1278">
                    <w:tc>
                      <w:tcPr>
                        <w:tcW w:w="448" w:type="dxa"/>
                        <w:shd w:val="clear" w:color="auto" w:fill="auto"/>
                      </w:tcPr>
                      <w:p w14:paraId="7141D89B" w14:textId="390D7431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41F573" w14:textId="3662ACD9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78907A" w14:textId="13FA0D77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E45EDA" w14:textId="7D2B709B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168FC" w14:textId="3D91594A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FDEB5D" w14:textId="3CBA73A9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BD3EC" w14:textId="455AAE8E" w:rsidR="007F75C5" w:rsidRPr="00254CE8" w:rsidRDefault="00EE4DE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</w:tr>
                  <w:tr w:rsidR="00223D4D" w:rsidRPr="00254CE8" w14:paraId="30DCCCAD" w14:textId="77777777" w:rsidTr="00B06A17">
                    <w:tc>
                      <w:tcPr>
                        <w:tcW w:w="448" w:type="dxa"/>
                      </w:tcPr>
                      <w:p w14:paraId="36AF6883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C529ED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0157D6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91E7B2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6770CE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BEED82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36661F" w14:textId="77777777" w:rsidR="00223D4D" w:rsidRPr="00254CE8" w:rsidRDefault="00223D4D" w:rsidP="00646CB6">
                        <w:pPr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645DC7" w14:textId="77777777" w:rsidR="00223D4D" w:rsidRPr="00254CE8" w:rsidRDefault="00223D4D" w:rsidP="00646CB6">
                  <w:pPr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35E58C4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2EBF9A1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0C6C2CD5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709E88E4" w14:textId="77777777" w:rsidR="00223D4D" w:rsidRPr="007B0499" w:rsidRDefault="00223D4D" w:rsidP="00646CB6">
            <w:pPr>
              <w:rPr>
                <w:color w:val="auto"/>
              </w:rPr>
            </w:pPr>
          </w:p>
        </w:tc>
        <w:tc>
          <w:tcPr>
            <w:tcW w:w="3214" w:type="dxa"/>
          </w:tcPr>
          <w:p w14:paraId="508C98E9" w14:textId="075FC14E" w:rsidR="00223D4D" w:rsidRPr="00254CE8" w:rsidRDefault="37D4FCCE" w:rsidP="703D7D06">
            <w:r>
              <w:rPr>
                <w:noProof/>
                <w:lang w:val="en-IE" w:eastAsia="en-IE"/>
              </w:rPr>
              <w:drawing>
                <wp:inline distT="0" distB="0" distL="0" distR="0" wp14:anchorId="3436098E" wp14:editId="6B7E8E7F">
                  <wp:extent cx="1914525" cy="1752600"/>
                  <wp:effectExtent l="0" t="0" r="0" b="0"/>
                  <wp:docPr id="1713427702" name="Picture 1713427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D78">
              <w:br/>
            </w:r>
          </w:p>
        </w:tc>
      </w:tr>
    </w:tbl>
    <w:p w14:paraId="779F8E76" w14:textId="77777777" w:rsidR="00A70674" w:rsidRPr="007B0499" w:rsidRDefault="00A70674" w:rsidP="00322417">
      <w:pPr>
        <w:pStyle w:val="Heading1"/>
        <w:rPr>
          <w:color w:val="auto"/>
          <w:sz w:val="20"/>
          <w:szCs w:val="20"/>
        </w:rPr>
      </w:pPr>
    </w:p>
    <w:sectPr w:rsidR="00A70674" w:rsidRPr="007B0499" w:rsidSect="003224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720" w:bottom="142" w:left="720" w:header="294" w:footer="8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A01DF" w14:textId="77777777" w:rsidR="00074012" w:rsidRDefault="00074012" w:rsidP="00337E14">
      <w:pPr>
        <w:spacing w:after="0"/>
      </w:pPr>
      <w:r>
        <w:separator/>
      </w:r>
    </w:p>
  </w:endnote>
  <w:endnote w:type="continuationSeparator" w:id="0">
    <w:p w14:paraId="686C4495" w14:textId="77777777" w:rsidR="00074012" w:rsidRDefault="00074012" w:rsidP="00337E14">
      <w:pPr>
        <w:spacing w:after="0"/>
      </w:pPr>
      <w:r>
        <w:continuationSeparator/>
      </w:r>
    </w:p>
  </w:endnote>
  <w:endnote w:type="continuationNotice" w:id="1">
    <w:p w14:paraId="5B0FC865" w14:textId="77777777" w:rsidR="00074012" w:rsidRDefault="000740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858B" w14:textId="77777777" w:rsidR="001B76B4" w:rsidRDefault="001B7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D11E" w14:textId="77777777" w:rsidR="002E1278" w:rsidRDefault="002E1278">
    <w:pPr>
      <w:pStyle w:val="Footer"/>
    </w:pPr>
  </w:p>
  <w:p w14:paraId="07C1DAA7" w14:textId="77777777" w:rsidR="002E1278" w:rsidRPr="00CB2389" w:rsidRDefault="002E1278" w:rsidP="00D105D1">
    <w:pPr>
      <w:rPr>
        <w:b/>
        <w:bCs/>
        <w:color w:val="3C3C3C" w:themeColor="background2" w:themeShade="40"/>
        <w:sz w:val="21"/>
        <w:szCs w:val="21"/>
      </w:rPr>
    </w:pPr>
    <w:r>
      <w:rPr>
        <w:noProof/>
        <w:lang w:val="en-IE" w:eastAsia="en-IE"/>
      </w:rPr>
      <w:drawing>
        <wp:anchor distT="0" distB="0" distL="114300" distR="114300" simplePos="0" relativeHeight="251658241" behindDoc="0" locked="0" layoutInCell="1" hidden="0" allowOverlap="1" wp14:anchorId="5885BEF5" wp14:editId="1DFBA169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1314450" cy="460058"/>
          <wp:effectExtent l="0" t="0" r="0" b="0"/>
          <wp:wrapSquare wrapText="bothSides" distT="0" distB="0" distL="114300" distR="114300"/>
          <wp:docPr id="238" name="Picture 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460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2389">
      <w:rPr>
        <w:b/>
        <w:bCs/>
        <w:color w:val="3C3C3C" w:themeColor="background2" w:themeShade="40"/>
        <w:sz w:val="21"/>
        <w:szCs w:val="21"/>
      </w:rPr>
      <w:t>Oide.ie</w:t>
    </w:r>
  </w:p>
  <w:p w14:paraId="41508A3C" w14:textId="77777777" w:rsidR="002E1278" w:rsidRDefault="002E1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6B9A" w14:textId="77777777" w:rsidR="001B76B4" w:rsidRDefault="001B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B9EC" w14:textId="77777777" w:rsidR="00074012" w:rsidRDefault="00074012" w:rsidP="00337E14">
      <w:pPr>
        <w:spacing w:after="0"/>
      </w:pPr>
      <w:r>
        <w:separator/>
      </w:r>
    </w:p>
  </w:footnote>
  <w:footnote w:type="continuationSeparator" w:id="0">
    <w:p w14:paraId="2ACA9598" w14:textId="77777777" w:rsidR="00074012" w:rsidRDefault="00074012" w:rsidP="00337E14">
      <w:pPr>
        <w:spacing w:after="0"/>
      </w:pPr>
      <w:r>
        <w:continuationSeparator/>
      </w:r>
    </w:p>
  </w:footnote>
  <w:footnote w:type="continuationNotice" w:id="1">
    <w:p w14:paraId="11A3B168" w14:textId="77777777" w:rsidR="00074012" w:rsidRDefault="000740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AACE" w14:textId="77777777" w:rsidR="001B76B4" w:rsidRDefault="001B7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E193" w14:textId="77777777" w:rsidR="002E1278" w:rsidRDefault="002E127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hidden="0" allowOverlap="1" wp14:anchorId="5355598D" wp14:editId="0C595C0E">
          <wp:simplePos x="0" y="0"/>
          <wp:positionH relativeFrom="margin">
            <wp:align>left</wp:align>
          </wp:positionH>
          <wp:positionV relativeFrom="paragraph">
            <wp:posOffset>-310515</wp:posOffset>
          </wp:positionV>
          <wp:extent cx="5007610" cy="1114425"/>
          <wp:effectExtent l="0" t="0" r="0" b="0"/>
          <wp:wrapSquare wrapText="bothSides" distT="0" distB="0" distL="114300" distR="114300"/>
          <wp:docPr id="237" name="Picture 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3D6B1D6" w14:textId="77777777" w:rsidR="002E1278" w:rsidRDefault="002E1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55D7" w14:textId="77777777" w:rsidR="001B76B4" w:rsidRDefault="001B7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hideGrammaticalErrors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82"/>
    <w:rsid w:val="0006472D"/>
    <w:rsid w:val="00067C68"/>
    <w:rsid w:val="00074012"/>
    <w:rsid w:val="000B74C3"/>
    <w:rsid w:val="000D2BBF"/>
    <w:rsid w:val="000D6EFE"/>
    <w:rsid w:val="00140187"/>
    <w:rsid w:val="00177845"/>
    <w:rsid w:val="001B76B4"/>
    <w:rsid w:val="001C1F35"/>
    <w:rsid w:val="001F67E8"/>
    <w:rsid w:val="00223D4D"/>
    <w:rsid w:val="002412BA"/>
    <w:rsid w:val="00254CE8"/>
    <w:rsid w:val="002C172D"/>
    <w:rsid w:val="002E1278"/>
    <w:rsid w:val="00302DB4"/>
    <w:rsid w:val="00322417"/>
    <w:rsid w:val="00337E14"/>
    <w:rsid w:val="00345821"/>
    <w:rsid w:val="00350F1A"/>
    <w:rsid w:val="003522B7"/>
    <w:rsid w:val="00366921"/>
    <w:rsid w:val="0039152B"/>
    <w:rsid w:val="003B46A2"/>
    <w:rsid w:val="003C14C4"/>
    <w:rsid w:val="0044315E"/>
    <w:rsid w:val="00453A29"/>
    <w:rsid w:val="004A6C50"/>
    <w:rsid w:val="004B430E"/>
    <w:rsid w:val="004F5278"/>
    <w:rsid w:val="004F683C"/>
    <w:rsid w:val="0050653A"/>
    <w:rsid w:val="005416FC"/>
    <w:rsid w:val="00565222"/>
    <w:rsid w:val="0058421F"/>
    <w:rsid w:val="0060055F"/>
    <w:rsid w:val="00635EA4"/>
    <w:rsid w:val="00646CB6"/>
    <w:rsid w:val="00705EA6"/>
    <w:rsid w:val="0074570A"/>
    <w:rsid w:val="007476DE"/>
    <w:rsid w:val="007566FC"/>
    <w:rsid w:val="007836A3"/>
    <w:rsid w:val="00785833"/>
    <w:rsid w:val="007B0499"/>
    <w:rsid w:val="007F75C5"/>
    <w:rsid w:val="00801154"/>
    <w:rsid w:val="00804BDA"/>
    <w:rsid w:val="00814F6C"/>
    <w:rsid w:val="00815282"/>
    <w:rsid w:val="0088038E"/>
    <w:rsid w:val="009035EA"/>
    <w:rsid w:val="009118E1"/>
    <w:rsid w:val="00996198"/>
    <w:rsid w:val="009C25C7"/>
    <w:rsid w:val="009C5A50"/>
    <w:rsid w:val="009F65F2"/>
    <w:rsid w:val="00A15D06"/>
    <w:rsid w:val="00A60AC8"/>
    <w:rsid w:val="00A70674"/>
    <w:rsid w:val="00A875D8"/>
    <w:rsid w:val="00AA2179"/>
    <w:rsid w:val="00B06A17"/>
    <w:rsid w:val="00B228BF"/>
    <w:rsid w:val="00B34AEE"/>
    <w:rsid w:val="00B3712E"/>
    <w:rsid w:val="00B55491"/>
    <w:rsid w:val="00B85936"/>
    <w:rsid w:val="00B87BA8"/>
    <w:rsid w:val="00B94864"/>
    <w:rsid w:val="00BB143D"/>
    <w:rsid w:val="00BD4C1E"/>
    <w:rsid w:val="00BE0D78"/>
    <w:rsid w:val="00BE0F4D"/>
    <w:rsid w:val="00C728F0"/>
    <w:rsid w:val="00D105D1"/>
    <w:rsid w:val="00D800D7"/>
    <w:rsid w:val="00D911B5"/>
    <w:rsid w:val="00DB5919"/>
    <w:rsid w:val="00DC2070"/>
    <w:rsid w:val="00E118A4"/>
    <w:rsid w:val="00E14051"/>
    <w:rsid w:val="00E21262"/>
    <w:rsid w:val="00E267AA"/>
    <w:rsid w:val="00E2782B"/>
    <w:rsid w:val="00E53B58"/>
    <w:rsid w:val="00E62670"/>
    <w:rsid w:val="00E7296A"/>
    <w:rsid w:val="00E75794"/>
    <w:rsid w:val="00E909A7"/>
    <w:rsid w:val="00EC16F9"/>
    <w:rsid w:val="00EE4DED"/>
    <w:rsid w:val="00F96187"/>
    <w:rsid w:val="0C4549A8"/>
    <w:rsid w:val="0D6F5FA1"/>
    <w:rsid w:val="1473DA83"/>
    <w:rsid w:val="162938D0"/>
    <w:rsid w:val="18313E92"/>
    <w:rsid w:val="1AAC3709"/>
    <w:rsid w:val="1DEFBC40"/>
    <w:rsid w:val="20BE8831"/>
    <w:rsid w:val="2301A0FE"/>
    <w:rsid w:val="2532E441"/>
    <w:rsid w:val="2EE05025"/>
    <w:rsid w:val="34A32350"/>
    <w:rsid w:val="35472157"/>
    <w:rsid w:val="37D4FCCE"/>
    <w:rsid w:val="3880DF1C"/>
    <w:rsid w:val="3DC176B9"/>
    <w:rsid w:val="47C8EF0F"/>
    <w:rsid w:val="48CB7E76"/>
    <w:rsid w:val="4905EE28"/>
    <w:rsid w:val="4AFE0204"/>
    <w:rsid w:val="5047AB4A"/>
    <w:rsid w:val="555EF106"/>
    <w:rsid w:val="59199ABB"/>
    <w:rsid w:val="59D25436"/>
    <w:rsid w:val="5A8724CE"/>
    <w:rsid w:val="6282E745"/>
    <w:rsid w:val="64DA2BCB"/>
    <w:rsid w:val="66733FAF"/>
    <w:rsid w:val="68D34922"/>
    <w:rsid w:val="703D7D06"/>
    <w:rsid w:val="7403974C"/>
    <w:rsid w:val="76E8E39B"/>
    <w:rsid w:val="7882706D"/>
    <w:rsid w:val="7951CF3D"/>
    <w:rsid w:val="7C9FE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1F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%20McMaho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4" ma:contentTypeDescription="Create a new document." ma:contentTypeScope="" ma:versionID="778fba0c470207fb872363d1b6a172a6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6367b0c3e748f527fa43d3666b95690c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1ae996b-db82-4e35-ad08-62413a45a50d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2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08477-C26E-4B77-86F3-4EB5A9196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A0657-6E9F-44BB-8F05-72D64FDD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2024-06-06T11:48:00Z</dcterms:created>
  <dcterms:modified xsi:type="dcterms:W3CDTF">2024-06-06T11:48:00Z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</Properties>
</file>