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:rsidRPr="009C5A50" w14:paraId="3B59BD4B" w14:textId="77777777" w:rsidTr="59D25436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823FBEC" w14:textId="6382F90A" w:rsidR="00A70674" w:rsidRPr="009C5A50" w:rsidRDefault="00E21262" w:rsidP="59D25436">
            <w:pPr>
              <w:pStyle w:val="Title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59D2543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Droichead - </w:t>
            </w:r>
            <w:r w:rsidR="00322417" w:rsidRPr="59D2543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Sample Calendar</w:t>
            </w:r>
            <w:r w:rsidR="009C5A50" w:rsidRPr="59D2543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- </w:t>
            </w:r>
            <w:r w:rsidRPr="59D2543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Post-primary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6D2C779" w14:textId="5E682A67" w:rsidR="00A70674" w:rsidRPr="009C5A50" w:rsidRDefault="00646CB6" w:rsidP="00646CB6">
            <w:pPr>
              <w:pStyle w:val="Subtitl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</w:t>
            </w:r>
            <w:r w:rsidR="001B76B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r w:rsidR="00E118A4"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to 20</w:t>
            </w: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1B76B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</w:p>
        </w:tc>
      </w:tr>
      <w:tr w:rsidR="00A70674" w:rsidRPr="009C5A50" w14:paraId="672A6659" w14:textId="77777777" w:rsidTr="59D25436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A37501D" w14:textId="77777777" w:rsidR="00A70674" w:rsidRPr="009C5A50" w:rsidRDefault="00A70674" w:rsidP="00322417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DAB6C7B" w14:textId="77777777" w:rsidR="00A70674" w:rsidRPr="009C5A50" w:rsidRDefault="00A70674" w:rsidP="00646CB6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</w:tr>
    </w:tbl>
    <w:p w14:paraId="02EB378F" w14:textId="77777777" w:rsidR="00A70674" w:rsidRPr="007B0499" w:rsidRDefault="00A70674" w:rsidP="00322417">
      <w:pPr>
        <w:pStyle w:val="NoSpacing"/>
        <w:rPr>
          <w:color w:val="auto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7B0499" w14:paraId="5F609564" w14:textId="77777777" w:rsidTr="5047AB4A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329C8116" w14:textId="77777777" w:rsidTr="48CB7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50A5F56" w14:textId="558D9262" w:rsidR="00A70674" w:rsidRPr="00254CE8" w:rsidRDefault="00BE0D78" w:rsidP="48CB7E7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48CB7E76">
                    <w:rPr>
                      <w:sz w:val="20"/>
                      <w:szCs w:val="20"/>
                    </w:rPr>
                    <w:t>Aug 202</w:t>
                  </w:r>
                  <w:r w:rsidR="001B76B4" w:rsidRPr="48CB7E7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70674" w:rsidRPr="007B0499" w14:paraId="3C55463C" w14:textId="77777777" w:rsidTr="48CB7E7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3E2C4F3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6DDAA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9563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6CAE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59B1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FC2B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692EA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5E66A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23D4D" w:rsidRPr="00254CE8" w14:paraId="226C25EF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6A05A80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39BBE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9841BE" w14:textId="5D2FA794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F999B5" w14:textId="083CC3C4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D5EC4" w14:textId="760C9E61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98DEE6" w14:textId="5D24EED7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41E47" w14:textId="6CEB94D4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23D4D" w:rsidRPr="00254CE8" w14:paraId="3ABA1EF5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29B4EA11" w14:textId="24B98A58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697EEC" w14:textId="6BA15CBC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B0A208" w14:textId="286F7BF4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2B7304" w14:textId="57F30972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369756" w14:textId="21BE3109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37E36C" w14:textId="186BD8D9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3E586" w14:textId="27789027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223D4D" w:rsidRPr="00254CE8" w14:paraId="6B3C547B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39F18D26" w14:textId="24D5B413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1E336A" w14:textId="41D4CA3F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FEC6B" w14:textId="079F6808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B5E791" w14:textId="40EC91E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1B77A1" w14:textId="68C8A9BE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D80A2" w14:textId="1FCD8702" w:rsidR="00453A29" w:rsidRPr="00254CE8" w:rsidRDefault="00453A29" w:rsidP="00453A29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47A633" w14:textId="4B8F9349" w:rsidR="00453A29" w:rsidRPr="00254CE8" w:rsidRDefault="00453A29" w:rsidP="00453A29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223D4D" w:rsidRPr="00254CE8" w14:paraId="2D1F7E8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007C906" w14:textId="7BA32097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568215" w14:textId="21363E3C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C26413" w14:textId="0E6CC9A5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E4F76D" w14:textId="20D7A2DD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8EB8EE" w14:textId="25270233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FDD700" w14:textId="6E842C0C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34656" w14:textId="4E7AA02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223D4D" w:rsidRPr="00254CE8" w14:paraId="443E7DB4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41C0AA51" w14:textId="501E33E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393B24" w14:textId="5B85A2C8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34824B" w14:textId="3C094024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19897CE" w14:textId="5A20D63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C8B330C" w14:textId="535B60C0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C8F396" w14:textId="6C6C2193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A3D3EC" w14:textId="39FD302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E118A4" w:rsidRPr="00254CE8" w14:paraId="0D0B940D" w14:textId="77777777" w:rsidTr="00B06A17">
                    <w:tc>
                      <w:tcPr>
                        <w:tcW w:w="448" w:type="dxa"/>
                      </w:tcPr>
                      <w:p w14:paraId="0E27B00A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061E4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EAFD9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94D5A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EC669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56B9AB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FB0818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9F31CB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3128261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auto"/>
          </w:tcPr>
          <w:p w14:paraId="62486C05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6CB748E9" w14:textId="77777777" w:rsidTr="48CB7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5F9F816D" w14:textId="292CAA50" w:rsidR="00A70674" w:rsidRPr="00254CE8" w:rsidRDefault="00BE0D78" w:rsidP="48CB7E7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48CB7E76">
                    <w:rPr>
                      <w:sz w:val="20"/>
                      <w:szCs w:val="20"/>
                    </w:rPr>
                    <w:t>Sep 202</w:t>
                  </w:r>
                  <w:r w:rsidR="001B76B4" w:rsidRPr="48CB7E7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70674" w:rsidRPr="007B0499" w14:paraId="5A3484F7" w14:textId="77777777" w:rsidTr="48CB7E7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6A70B3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99974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1F612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AF8DF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615B66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D15B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C0FE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70B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8DF98D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101652C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99056E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99C43A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DBEF00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61D77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B20A0C" w14:textId="412D9A1E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44751B" w14:textId="0D7E4918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75C5" w:rsidRPr="00254CE8" w14:paraId="4E409002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0B778152" w14:textId="4EC86A70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9935FF" w14:textId="79A82280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40AAE" w14:textId="4240843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87E3DE" w14:textId="401CBAE6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09B8484" w14:textId="293AD4A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853697" w14:textId="50FC24D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9009E4" w14:textId="741E2BB6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F75C5" w:rsidRPr="00254CE8" w14:paraId="35EF972C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446DE71A" w14:textId="447FDCA1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5DA4F4" w14:textId="783FDB8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4C502F" w14:textId="621CD89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5D0116D1" w14:textId="1C32002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F953182" w14:textId="332CB03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3D4B9D" w14:textId="03843C5E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2BF140" w14:textId="17786E6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F75C5" w:rsidRPr="00254CE8" w14:paraId="643ABE9E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5DA96121" w14:textId="143EDE6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D9857E1" w14:textId="74F4789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C14D38D" w14:textId="04DBD32E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2A4FFC0" w14:textId="6183CD3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C375A72" w14:textId="6FFBCAC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7581EC8" w14:textId="4DA1BF9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6E8674" w14:textId="220D8C6C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7F75C5" w:rsidRPr="00254CE8" w14:paraId="68FC4935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0AA4FC67" w14:textId="2E1B85F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203047" w14:textId="2635E20B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9B61C8" w14:textId="7BB5C0F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F78040" w14:textId="5CF5BF7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768756" w14:textId="79E9B22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1FAE07" w14:textId="79BD186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DA3216" w14:textId="42D58AF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E118A4" w:rsidRPr="00254CE8" w14:paraId="3CF2D8B6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0FB78278" w14:textId="5CE90023" w:rsidR="00E118A4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C39945" w14:textId="1ACDD363" w:rsidR="00E118A4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62CB0E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CE0A41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EBF3C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98A12B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46DB82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97CC1D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10FFD37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B699379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0E5878F5" w14:textId="77777777" w:rsidTr="1AAC37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FBA6A7D" w14:textId="419620C1" w:rsidR="00A70674" w:rsidRPr="00254CE8" w:rsidRDefault="00BE0D78" w:rsidP="1AAC3709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1AAC3709">
                    <w:rPr>
                      <w:sz w:val="20"/>
                      <w:szCs w:val="20"/>
                    </w:rPr>
                    <w:t>Oct 202</w:t>
                  </w:r>
                  <w:r w:rsidR="001B76B4" w:rsidRPr="1AAC3709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70674" w:rsidRPr="007B0499" w14:paraId="337B64DB" w14:textId="77777777" w:rsidTr="1AAC370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592A42E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056E1E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C34A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75037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0B1EE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FBDE7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6266F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B04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E4F49DB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49FAAB8" w14:textId="6533372F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E884CA" w14:textId="78D8E515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036E3D" w14:textId="75D26F9A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964D78" w14:textId="2510709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DB90EB" w14:textId="02BC1E43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46A7AE" w14:textId="05E195C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74D8FD" w14:textId="3A3CD2C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7F75C5" w:rsidRPr="00254CE8" w14:paraId="05AEB62B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9832D11" w14:textId="4A6F366A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124560" w14:textId="27876B0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1FE5D4" w14:textId="1122DD2B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622172" w14:textId="018B6F60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063D61" w14:textId="70EA7BA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5384D1" w14:textId="167B599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2CBC2D" w14:textId="5FE1AA3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7F75C5" w:rsidRPr="00254CE8" w14:paraId="02D03EE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C2A823A" w14:textId="3FE6A99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9EFE5D" w14:textId="4D0EA8B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DF9E93" w14:textId="1CBCBC11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18E51F" w14:textId="629A2293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5B2BCC" w14:textId="3932409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6A9027" w14:textId="7DE3846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63A498" w14:textId="27A2C3C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7F75C5" w:rsidRPr="00254CE8" w14:paraId="5C36CB2C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3538BBD" w14:textId="3F39F91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79C848" w14:textId="0093684E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723FB0" w14:textId="72DF697B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FCDB24" w14:textId="17344041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397B0" w14:textId="51D655F1" w:rsidR="007F75C5" w:rsidRPr="00254CE8" w:rsidRDefault="00BB143D" w:rsidP="00BB143D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DC7B3B" w14:textId="2A00C15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09C677" w14:textId="59BDDCDA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499" w:rsidRPr="00254CE8" w14:paraId="2AFE04ED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62C3DA19" w14:textId="03B6223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8E8C380" w14:textId="52041AD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7D182F7" w14:textId="7EB71E9D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FE9F23F" w14:textId="66DB0A5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72F646" w14:textId="19EAB8C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CE6F9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CDCEA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18A4" w:rsidRPr="00254CE8" w14:paraId="6BB9E253" w14:textId="77777777" w:rsidTr="00A70674">
                    <w:tc>
                      <w:tcPr>
                        <w:tcW w:w="448" w:type="dxa"/>
                      </w:tcPr>
                      <w:p w14:paraId="23DE523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E56223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547A01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43CB0F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45931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37F28F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FB9E20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DF9E56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4E871BC" w14:textId="77777777" w:rsidR="00A70674" w:rsidRPr="007B0499" w:rsidRDefault="00A70674" w:rsidP="00646CB6">
            <w:pPr>
              <w:rPr>
                <w:color w:val="auto"/>
              </w:rPr>
            </w:pPr>
          </w:p>
        </w:tc>
      </w:tr>
      <w:tr w:rsidR="00A70674" w:rsidRPr="007B0499" w14:paraId="144A5D23" w14:textId="77777777" w:rsidTr="5047AB4A">
        <w:trPr>
          <w:trHeight w:hRule="exact" w:val="144"/>
        </w:trPr>
        <w:tc>
          <w:tcPr>
            <w:tcW w:w="3214" w:type="dxa"/>
          </w:tcPr>
          <w:p w14:paraId="738610EB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37805D2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463F29E8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3B7B4B86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A0FF5F2" w14:textId="77777777" w:rsidR="00A70674" w:rsidRPr="007B0499" w:rsidRDefault="00A70674" w:rsidP="00646CB6">
            <w:pPr>
              <w:rPr>
                <w:color w:val="auto"/>
              </w:rPr>
            </w:pPr>
          </w:p>
        </w:tc>
      </w:tr>
      <w:tr w:rsidR="00223D4D" w:rsidRPr="007B0499" w14:paraId="3146086A" w14:textId="77777777" w:rsidTr="5047AB4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2E2D8223" w14:textId="77777777" w:rsidTr="1AAC37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08408B9" w14:textId="5E0D367D" w:rsidR="00223D4D" w:rsidRPr="00254CE8" w:rsidRDefault="00BE0D78" w:rsidP="00646CB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1AAC3709">
                    <w:rPr>
                      <w:sz w:val="20"/>
                      <w:szCs w:val="20"/>
                    </w:rPr>
                    <w:t>Nov 202</w:t>
                  </w:r>
                  <w:r w:rsidR="001B76B4" w:rsidRPr="1AAC3709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23D4D" w:rsidRPr="007B0499" w14:paraId="08E2AA3B" w14:textId="77777777" w:rsidTr="1AAC370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34CD881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4F8B6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B2965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184C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CF59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5ED1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71C2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EAA3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6E71BFDA" w14:textId="77777777" w:rsidTr="009118E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30AD6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82907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BA226A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F14E3C" w14:textId="5CBFA31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42F596" w14:textId="3EE0089D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8D9363B" w14:textId="70CAD978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310F6F" w14:textId="3105BDF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5C5" w:rsidRPr="00254CE8" w14:paraId="1FF5F6E7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729DE7E4" w14:textId="4456743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DB914C" w14:textId="43B6467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AF3A15" w14:textId="42BB0CB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E4F91D" w14:textId="1CE2AFA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BD2DED" w14:textId="3F78785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830EAB" w14:textId="0BADC56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35038" w14:textId="247AB67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7F75C5" w:rsidRPr="00254CE8" w14:paraId="19D0146A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4E75B50F" w14:textId="6730ECF5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B862D82" w14:textId="0F5EEA3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5C6873E" w14:textId="38B32EDC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1150DF2" w14:textId="68F2A49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C675C08" w14:textId="038344FA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4641878" w14:textId="5390154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34F29C" w14:textId="1372FA55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7F75C5" w:rsidRPr="00254CE8" w14:paraId="3EDCE69D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6C8C1C60" w14:textId="684C092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B5474F0" w14:textId="0DBA181A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67B13BB" w14:textId="77CD743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7287505" w14:textId="7113BF90" w:rsidR="007F75C5" w:rsidRPr="00254CE8" w:rsidRDefault="003B46A2" w:rsidP="00BB143D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EB4CCBD" w14:textId="72CB1B8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1641038" w14:textId="150C359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F7B80B" w14:textId="453867F0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7F75C5" w:rsidRPr="00254CE8" w14:paraId="4EC21743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7F8797AB" w14:textId="09DCAD7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631579" w14:textId="620F25E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9E3E4F" w14:textId="7968ED1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1F074D" w14:textId="6CE1683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40F80" w14:textId="37244148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AD93B2" w14:textId="01F6B94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E4B5B7" w14:textId="7FA2AE0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223D4D" w:rsidRPr="00254CE8" w14:paraId="66204FF1" w14:textId="77777777" w:rsidTr="00B06A17">
                    <w:tc>
                      <w:tcPr>
                        <w:tcW w:w="448" w:type="dxa"/>
                      </w:tcPr>
                      <w:p w14:paraId="2DBF0D7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62F1B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F2C34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0A4E5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1983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6FEF7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94DBD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9D0D3C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4CD245A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1231BE67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4F203FD8" w14:textId="77777777" w:rsidTr="1AAC37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47ED1974" w14:textId="0A1BA238" w:rsidR="00223D4D" w:rsidRPr="00254CE8" w:rsidRDefault="00BE0D78" w:rsidP="1AAC3709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1AAC3709">
                    <w:rPr>
                      <w:sz w:val="20"/>
                      <w:szCs w:val="20"/>
                    </w:rPr>
                    <w:t>Dec 202</w:t>
                  </w:r>
                  <w:r w:rsidR="001B76B4" w:rsidRPr="1AAC3709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23D4D" w:rsidRPr="007B0499" w14:paraId="1C77B95D" w14:textId="77777777" w:rsidTr="1AAC370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162532DC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5590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E4D6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8F02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1ECD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278C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6122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6D1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0E2297C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36FEB5B0" w14:textId="1EFAD98C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7AA69" w14:textId="1878A0B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96D064" w14:textId="66BA1937" w:rsidR="007F75C5" w:rsidRPr="00254CE8" w:rsidRDefault="003B46A2" w:rsidP="0050653A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F1C98" w14:textId="0C664E8A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072C0D" w14:textId="4BDFCBC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5D2414" w14:textId="6398EA8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21B90" w14:textId="7C6B26F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F75C5" w:rsidRPr="00254CE8" w14:paraId="6982BF8D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57AB7477" w14:textId="35C1F83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C3D751" w14:textId="6D5B476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ADF7A" w14:textId="50FB09E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D9A48CF" w14:textId="42232C85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F3359E" w14:textId="0B57F4A2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1341F" w14:textId="55B786A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DC4293" w14:textId="3B56BCE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F75C5" w:rsidRPr="00254CE8" w14:paraId="157C2781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22F65FF9" w14:textId="01DFB35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4B4ECA" w14:textId="6022BC0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55FCB7" w14:textId="6EA9692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218FB3" w14:textId="612B3DA8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7EE69E" w14:textId="02BEE16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B2669" w14:textId="21FF89A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C40FF" w14:textId="15A29072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499" w:rsidRPr="00254CE8" w14:paraId="603B549A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3C3E0C4F" w14:textId="50E5FD0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B4C6DBE" w14:textId="1DF13043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AE9101A" w14:textId="3511FF2F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7BB07BD" w14:textId="1B6F24A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3ECE29B" w14:textId="656DA15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89F634" w14:textId="20D6EC1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E4CAF0" w14:textId="61F8D23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499" w:rsidRPr="00254CE8" w14:paraId="0B98A490" w14:textId="77777777" w:rsidTr="0039152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48D516" w14:textId="65D68B3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E379B7" w14:textId="1EA2F262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A056348" w14:textId="466B35BF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10C003" w14:textId="0D1D7B52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C7F4AA" w14:textId="7DF55B2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024D63" w14:textId="16958E00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8577D" w14:textId="6A81E89E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6A677E84" w14:textId="77777777" w:rsidTr="00B06A17">
                    <w:tc>
                      <w:tcPr>
                        <w:tcW w:w="448" w:type="dxa"/>
                      </w:tcPr>
                      <w:p w14:paraId="4F9BD7C5" w14:textId="05FF4512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A2191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D18F9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601F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3CABC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08B5D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DEB4A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D9C6F4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B1F511A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5F9C3D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591A8E70" w14:textId="77777777" w:rsidTr="5047A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B98C577" w14:textId="3AC743C6" w:rsidR="00223D4D" w:rsidRPr="00254CE8" w:rsidRDefault="00223D4D" w:rsidP="1AAC3709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5047AB4A">
                    <w:rPr>
                      <w:sz w:val="20"/>
                      <w:szCs w:val="20"/>
                    </w:rPr>
                    <w:t>Jan 20</w:t>
                  </w:r>
                  <w:r w:rsidR="0050653A" w:rsidRPr="5047AB4A">
                    <w:rPr>
                      <w:sz w:val="20"/>
                      <w:szCs w:val="20"/>
                    </w:rPr>
                    <w:t>2</w:t>
                  </w:r>
                  <w:r w:rsidR="001B76B4" w:rsidRPr="5047AB4A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68220AC2" w14:textId="77777777" w:rsidTr="5047AB4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5B124CD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5C0F1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F2A3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0D5F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4F80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BF0A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BCA0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E65652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5BCE67E0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5023141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32D521" w14:textId="19F9B10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8328F9" w14:textId="1B0884A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7C039E" w14:textId="3E4827BA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055DCC4" w14:textId="7128E29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4648C29" w14:textId="488A64E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A1B773" w14:textId="004E7AF2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7B0499" w:rsidRPr="00254CE8" w14:paraId="3C46320A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1F87031A" w14:textId="5DCF34C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B5F43" w14:textId="7128D690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391D46B" w14:textId="46BC4ED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FA5DB3D" w14:textId="412989F6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D7208FC" w14:textId="719E85DF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2FE9992" w14:textId="52FD8F7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1423BC" w14:textId="0523F976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7F75C5" w:rsidRPr="00254CE8" w14:paraId="09F98916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33434407" w14:textId="58D6E4B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2E3969C" w14:textId="76D525D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9456573" w14:textId="623F4B2A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D95BA9B" w14:textId="1CD2F66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8A69A7" w14:textId="0D137E99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2372F5" w14:textId="6DC6FEC3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BC2F5A" w14:textId="585714E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7F75C5" w:rsidRPr="00254CE8" w14:paraId="23ACB02A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6528FAB2" w14:textId="34C5B5A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4D53D" w14:textId="0988982F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DD1106" w14:textId="1D88DEE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84F838" w14:textId="70C6158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44935F" w14:textId="5E86CE4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FCAD6D" w14:textId="685E5579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E1AC04" w14:textId="15B05409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7F75C5" w:rsidRPr="00254CE8" w14:paraId="49F84BA1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186DC8D1" w14:textId="6892A943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758079" w14:textId="526FECA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E1722" w14:textId="7384509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818AD2" w14:textId="708F47FF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3B1409" w14:textId="1F5545B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2C75D1" w14:textId="69E06752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4355A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1A965116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7DF4E37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FB30F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A6542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41E39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2B00A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C6D7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1831B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E11D2A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1126E5D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2DE403A5" w14:textId="77777777" w:rsidTr="5047AB4A">
        <w:trPr>
          <w:trHeight w:hRule="exact" w:val="144"/>
        </w:trPr>
        <w:tc>
          <w:tcPr>
            <w:tcW w:w="3214" w:type="dxa"/>
          </w:tcPr>
          <w:p w14:paraId="62431CD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9E398E2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16287F2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BE93A62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84BA73E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44323659" w14:textId="77777777" w:rsidTr="5047AB4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30F42721" w14:textId="77777777" w:rsidTr="5047A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49A7506" w14:textId="50361B56" w:rsidR="00223D4D" w:rsidRPr="00254CE8" w:rsidRDefault="00223D4D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5047AB4A">
                    <w:rPr>
                      <w:sz w:val="20"/>
                      <w:szCs w:val="20"/>
                    </w:rPr>
                    <w:t>Feb 20</w:t>
                  </w:r>
                  <w:r w:rsidR="0050653A" w:rsidRPr="5047AB4A">
                    <w:rPr>
                      <w:sz w:val="20"/>
                      <w:szCs w:val="20"/>
                    </w:rPr>
                    <w:t>2</w:t>
                  </w:r>
                  <w:r w:rsidR="001B76B4" w:rsidRPr="5047AB4A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7A1251A8" w14:textId="77777777" w:rsidTr="5047AB4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3739F52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BB306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61B8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9EBA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AA07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9DD8B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1589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D2148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19FCCF4E" w14:textId="77777777" w:rsidTr="002E1278">
                    <w:tc>
                      <w:tcPr>
                        <w:tcW w:w="448" w:type="dxa"/>
                      </w:tcPr>
                      <w:p w14:paraId="34B3F2E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D34F5C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4020A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7B270A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50080F" w14:textId="361FC4A2" w:rsidR="007F75C5" w:rsidRPr="00254CE8" w:rsidRDefault="007F75C5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B6C890" w14:textId="7BC7524A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2176D0" w14:textId="60E8A0D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5C5" w:rsidRPr="00254CE8" w14:paraId="0B6C435D" w14:textId="77777777" w:rsidTr="009118E1">
                    <w:tc>
                      <w:tcPr>
                        <w:tcW w:w="448" w:type="dxa"/>
                      </w:tcPr>
                      <w:p w14:paraId="3BC2995D" w14:textId="576F08B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C3CC76" w14:textId="59AEE9B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DECFD" w14:textId="2648EE0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7E6CB27" w14:textId="56DFF5CE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865782" w14:textId="68E5BE51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1237B2" w14:textId="50C32B80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FBDAF" w14:textId="6A68B3E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7F75C5" w:rsidRPr="00254CE8" w14:paraId="6C06586F" w14:textId="77777777" w:rsidTr="00B06A17">
                    <w:tc>
                      <w:tcPr>
                        <w:tcW w:w="448" w:type="dxa"/>
                      </w:tcPr>
                      <w:p w14:paraId="5E88EA72" w14:textId="4DCB708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D1044D" w14:textId="57BE1A5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2DA54" w14:textId="1260ACD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74E130" w14:textId="3CF33BA0" w:rsidR="007F75C5" w:rsidRPr="00254CE8" w:rsidRDefault="00E75794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090324" w14:textId="5FCEE206" w:rsidR="007F75C5" w:rsidRPr="00254CE8" w:rsidRDefault="00E75794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C7F5FA" w14:textId="1076653B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8D061" w14:textId="542AB52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499" w:rsidRPr="00254CE8" w14:paraId="6AD5E7CB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779B2FCD" w14:textId="54CD9FB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21A289F" w14:textId="1DF2AAD3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B441830" w14:textId="2F0E44D1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73AD2FC" w14:textId="3DDA0111" w:rsidR="007F75C5" w:rsidRPr="00254CE8" w:rsidRDefault="00E75794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7E2DF8A" w14:textId="7A60C5BE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98FF380" w14:textId="2382651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BC012" w14:textId="4774681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7F75C5" w:rsidRPr="00254CE8" w14:paraId="1E37DB9C" w14:textId="77777777" w:rsidTr="0039152B">
                    <w:tc>
                      <w:tcPr>
                        <w:tcW w:w="448" w:type="dxa"/>
                        <w:shd w:val="clear" w:color="auto" w:fill="auto"/>
                      </w:tcPr>
                      <w:p w14:paraId="728F1797" w14:textId="7CD7A67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F46C0E1" w14:textId="0F2F937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E34BB09" w14:textId="2B05068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9F7A25F" w14:textId="55DB262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75D929" w14:textId="4545DFB1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F904CB7" w14:textId="2B7B299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71CD3" w14:textId="32E4736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75C5" w:rsidRPr="00254CE8" w14:paraId="2A1F701D" w14:textId="77777777" w:rsidTr="00B06A17">
                    <w:tc>
                      <w:tcPr>
                        <w:tcW w:w="448" w:type="dxa"/>
                      </w:tcPr>
                      <w:p w14:paraId="03EFCA41" w14:textId="20B61C52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96A72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95CD1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20BBB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CB595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9C8D3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5E05EE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C17F8B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A4F722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AE48A43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65888831" w14:textId="77777777" w:rsidTr="5047A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2E715FBA" w14:textId="58F2BB81" w:rsidR="00223D4D" w:rsidRPr="00254CE8" w:rsidRDefault="00223D4D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5047AB4A">
                    <w:rPr>
                      <w:sz w:val="20"/>
                      <w:szCs w:val="20"/>
                    </w:rPr>
                    <w:t>Mar</w:t>
                  </w:r>
                  <w:r w:rsidR="68D34922" w:rsidRPr="5047AB4A">
                    <w:rPr>
                      <w:sz w:val="20"/>
                      <w:szCs w:val="20"/>
                    </w:rPr>
                    <w:t>ch</w:t>
                  </w:r>
                  <w:r w:rsidRPr="5047AB4A">
                    <w:rPr>
                      <w:sz w:val="20"/>
                      <w:szCs w:val="20"/>
                    </w:rPr>
                    <w:t xml:space="preserve"> </w:t>
                  </w:r>
                  <w:r w:rsidR="0050653A" w:rsidRPr="5047AB4A">
                    <w:rPr>
                      <w:sz w:val="20"/>
                      <w:szCs w:val="20"/>
                    </w:rPr>
                    <w:t>202</w:t>
                  </w:r>
                  <w:r w:rsidR="001B76B4" w:rsidRPr="5047AB4A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460D37FF" w14:textId="77777777" w:rsidTr="5047AB4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1A18929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22B87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8D4A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2455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9410A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5FA5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D2F4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ACE4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7980CDB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0F40DE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A52294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7DCDA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0EA2D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D355C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0B3AD0" w14:textId="67836DA6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A8CB7E" w14:textId="012B6F5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5C5" w:rsidRPr="00254CE8" w14:paraId="4A7BA66D" w14:textId="77777777" w:rsidTr="00B34AEE">
                    <w:tc>
                      <w:tcPr>
                        <w:tcW w:w="448" w:type="dxa"/>
                        <w:shd w:val="clear" w:color="auto" w:fill="auto"/>
                      </w:tcPr>
                      <w:p w14:paraId="3C1ED14B" w14:textId="7A5A1B7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CD048C6" w14:textId="6DDB8D8C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090736E" w14:textId="1AD234D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CBA1243" w14:textId="0D40DA45" w:rsidR="007F75C5" w:rsidRPr="00254CE8" w:rsidRDefault="00EE4DED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D246AF9" w14:textId="0C02403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BEA4A" w14:textId="4D664BD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B22C15" w14:textId="6877F9A7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7B0499" w:rsidRPr="00254CE8" w14:paraId="3E76BDE1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68AD3BD9" w14:textId="5DB15C4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360089" w14:textId="6CF0E41A" w:rsidR="007F75C5" w:rsidRPr="00254CE8" w:rsidRDefault="00EE4DED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331FB9" w14:textId="6D5102FC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C6A5F" w14:textId="230929E2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45D250" w14:textId="442BD95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D23D5B" w14:textId="2EF2951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3605B9" w14:textId="52A156E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7F75C5" w:rsidRPr="00254CE8" w14:paraId="636BC8A8" w14:textId="77777777" w:rsidTr="009118E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583CC58" w14:textId="441F091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052EA3A" w14:textId="7BDFF394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7D3215" w14:textId="144BF23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472451" w14:textId="13BB318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9E47B7" w14:textId="3476194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0F123E" w14:textId="534522D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D4785" w14:textId="5C342C0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7F75C5" w:rsidRPr="00254CE8" w14:paraId="2BA9F10F" w14:textId="77777777" w:rsidTr="00B34AE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127DDF" w14:textId="6B77612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33917F2" w14:textId="13E4D33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5A141C" w14:textId="1E03FF6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8091193" w14:textId="16E5AA7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549C2A" w14:textId="752894B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DF961C" w14:textId="4A8AAAA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C529A2" w14:textId="6B327626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223D4D" w:rsidRPr="00254CE8" w14:paraId="35C8BDCA" w14:textId="77777777" w:rsidTr="00B06A17">
                    <w:tc>
                      <w:tcPr>
                        <w:tcW w:w="448" w:type="dxa"/>
                      </w:tcPr>
                      <w:p w14:paraId="02B7ACB4" w14:textId="29C1B3C6" w:rsidR="00223D4D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81F0B1" w14:textId="20C8110B" w:rsidR="00223D4D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AAFB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EE48E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08EB2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1FD38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2DD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357532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7F023C8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BDB5498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1B2993BE" w14:textId="77777777" w:rsidTr="5047A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BB9D940" w14:textId="4D980552" w:rsidR="00223D4D" w:rsidRPr="00254CE8" w:rsidRDefault="00223D4D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5047AB4A">
                    <w:rPr>
                      <w:sz w:val="20"/>
                      <w:szCs w:val="20"/>
                    </w:rPr>
                    <w:t>Apr</w:t>
                  </w:r>
                  <w:r w:rsidR="68D34922" w:rsidRPr="5047AB4A">
                    <w:rPr>
                      <w:sz w:val="20"/>
                      <w:szCs w:val="20"/>
                    </w:rPr>
                    <w:t>il</w:t>
                  </w:r>
                  <w:r w:rsidRPr="5047AB4A">
                    <w:rPr>
                      <w:sz w:val="20"/>
                      <w:szCs w:val="20"/>
                    </w:rPr>
                    <w:t xml:space="preserve"> </w:t>
                  </w:r>
                  <w:r w:rsidR="0050653A" w:rsidRPr="5047AB4A">
                    <w:rPr>
                      <w:sz w:val="20"/>
                      <w:szCs w:val="20"/>
                    </w:rPr>
                    <w:t>202</w:t>
                  </w:r>
                  <w:r w:rsidR="001B76B4" w:rsidRPr="5047AB4A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5932FCFF" w14:textId="77777777" w:rsidTr="5047AB4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65B96E4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F7BA8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F1112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454C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3B21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30FB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D6F4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6308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539459C" w14:textId="77777777" w:rsidTr="00B34AE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916C19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965A47" w14:textId="6802F944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643A39" w14:textId="36428CB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4A90BE3" w14:textId="321C36E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A108F41" w14:textId="7F72CBCD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5C1E81" w14:textId="720164C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AED84D" w14:textId="3A849A2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7F75C5" w:rsidRPr="00254CE8" w14:paraId="20C033C4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1A1E311" w14:textId="0C1BE03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C8592" w14:textId="247510A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ADD19A" w14:textId="3A0C570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1FE2E8" w14:textId="0674175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7D9643" w14:textId="138A2C0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7C4503" w14:textId="3A22C71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52E1CB" w14:textId="03563FE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499" w:rsidRPr="00254CE8" w14:paraId="3C978AE7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756B420A" w14:textId="390C048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56BDFE" w14:textId="6E5E1752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AF6AB69" w14:textId="77C9676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4B83E5D" w14:textId="5C4CA0FE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57E71E" w14:textId="531DE6B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8B6FA22" w14:textId="4ACBEF4E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98620F" w14:textId="30D4E6FD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499" w:rsidRPr="00254CE8" w14:paraId="3A34DF9C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3ABEB53C" w14:textId="22275F9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6DB7702" w14:textId="701909C4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84ED27" w14:textId="7963C179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AC39EA3" w14:textId="5D5971F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3E38973" w14:textId="731C8AD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D9A6015" w14:textId="476C10B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F337FB" w14:textId="6BCAF2FE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7F75C5" w:rsidRPr="00254CE8" w14:paraId="5792716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A84B3DE" w14:textId="1239B81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B0B075" w14:textId="13009AD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B36BAC" w14:textId="6DE250D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69460" w14:textId="4B2708A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7F57B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738AF4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ABBD8F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06BBA33E" w14:textId="77777777" w:rsidTr="00B06A17">
                    <w:tc>
                      <w:tcPr>
                        <w:tcW w:w="448" w:type="dxa"/>
                      </w:tcPr>
                      <w:p w14:paraId="464FCBC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8C6B0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82A36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71F13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9946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A123B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4CEA3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895670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8C1F859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0C8FE7CE" w14:textId="77777777" w:rsidTr="5047AB4A">
        <w:trPr>
          <w:trHeight w:hRule="exact" w:val="144"/>
        </w:trPr>
        <w:tc>
          <w:tcPr>
            <w:tcW w:w="3214" w:type="dxa"/>
          </w:tcPr>
          <w:p w14:paraId="41004F19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7C0C65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08D56C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97E50C6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7B04FA47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1C9EC4B8" w14:textId="77777777" w:rsidTr="5047AB4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1C9FEBC5" w14:textId="77777777" w:rsidTr="5047A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6B50D26" w14:textId="100A273C" w:rsidR="00223D4D" w:rsidRPr="00254CE8" w:rsidRDefault="00223D4D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5047AB4A">
                    <w:rPr>
                      <w:sz w:val="20"/>
                      <w:szCs w:val="20"/>
                    </w:rPr>
                    <w:t xml:space="preserve">May </w:t>
                  </w:r>
                  <w:r w:rsidR="0050653A" w:rsidRPr="5047AB4A">
                    <w:rPr>
                      <w:sz w:val="20"/>
                      <w:szCs w:val="20"/>
                    </w:rPr>
                    <w:t>202</w:t>
                  </w:r>
                  <w:r w:rsidR="001B76B4" w:rsidRPr="5047AB4A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28AEAEE2" w14:textId="77777777" w:rsidTr="5047AB4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003CDBC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EAF404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E7029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C9352D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2B60B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6EDEE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180D6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5D855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B0499" w:rsidRPr="00254CE8" w14:paraId="79191082" w14:textId="77777777" w:rsidTr="002E127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8C698B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A939487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A258D8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1F3AB7" w14:textId="3AB24FE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9DB5E7" w14:textId="33832218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999762" w14:textId="48BFB422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28CDF" w14:textId="7D6E45C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7F75C5" w:rsidRPr="00254CE8" w14:paraId="3DBD59D8" w14:textId="77777777" w:rsidTr="009118E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6894D6" w14:textId="0A77E3CC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9FF5382" w14:textId="346AD05E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39E45" w14:textId="00C8760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9003C7" w14:textId="25648FC9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6EB12A" w14:textId="1DECD010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941543" w14:textId="20F6C414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44876" w14:textId="1205F9E4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7F75C5" w:rsidRPr="00254CE8" w14:paraId="7260B4FB" w14:textId="77777777" w:rsidTr="00B34AEE">
                    <w:tc>
                      <w:tcPr>
                        <w:tcW w:w="448" w:type="dxa"/>
                        <w:shd w:val="clear" w:color="auto" w:fill="auto"/>
                      </w:tcPr>
                      <w:p w14:paraId="78FB8DC0" w14:textId="47AF7C77" w:rsidR="007F75C5" w:rsidRPr="00254CE8" w:rsidRDefault="00EE4DED" w:rsidP="00E75794">
                        <w:pPr>
                          <w:jc w:val="left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2FF4D2" w14:textId="5C082FCA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193629D" w14:textId="42A9B624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06C69F" w14:textId="122C9A59" w:rsidR="007F75C5" w:rsidRPr="00254CE8" w:rsidRDefault="00EE4DED" w:rsidP="00E75794">
                        <w:pPr>
                          <w:jc w:val="left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6BDCCDF2" w14:textId="6BEFCBE0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3CE488" w14:textId="1E40D76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7E82F" w14:textId="2B229FD6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7F75C5" w:rsidRPr="00254CE8" w14:paraId="3C1C67BA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CA99F4B" w14:textId="33E57BEE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B5022" w14:textId="1FD9BC4F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0274E7" w14:textId="2164BE0B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D11F86" w14:textId="6BB3AD93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60AAC2" w14:textId="70A58F3B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AE7C37" w14:textId="0A0AE95F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A3822" w14:textId="38CF7952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7F75C5" w:rsidRPr="00254CE8" w14:paraId="11FAE93E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7141D89B" w14:textId="390D7431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41F573" w14:textId="3662ACD9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78907A" w14:textId="13FA0D7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E45EDA" w14:textId="7D2B709B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168FC" w14:textId="3D91594A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FDEB5D" w14:textId="3CBA73A9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BD3EC" w14:textId="455AAE8E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223D4D" w:rsidRPr="00254CE8" w14:paraId="30DCCCAD" w14:textId="77777777" w:rsidTr="00B06A17">
                    <w:tc>
                      <w:tcPr>
                        <w:tcW w:w="448" w:type="dxa"/>
                      </w:tcPr>
                      <w:p w14:paraId="36AF6883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C529ED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0157D6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91E7B2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770CE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BEED82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36661F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645DC7" w14:textId="77777777" w:rsidR="00223D4D" w:rsidRPr="00254CE8" w:rsidRDefault="00223D4D" w:rsidP="00646CB6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35E58C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2EBF9A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0C6C2CD5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09E88E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508C98E9" w14:textId="77777777" w:rsidR="00223D4D" w:rsidRPr="00254CE8" w:rsidRDefault="00BE0D78" w:rsidP="00646CB6">
            <w:pPr>
              <w:rPr>
                <w:color w:val="auto"/>
                <w:sz w:val="20"/>
                <w:szCs w:val="20"/>
              </w:rPr>
            </w:pPr>
            <w:r w:rsidRPr="00254CE8"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3E38AA7F" wp14:editId="1EF19644">
                  <wp:extent cx="1849755" cy="2113910"/>
                  <wp:effectExtent l="0" t="0" r="0" b="127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30" cy="21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F8E76" w14:textId="77777777" w:rsidR="00A70674" w:rsidRPr="007B0499" w:rsidRDefault="00A70674" w:rsidP="00322417">
      <w:pPr>
        <w:pStyle w:val="Heading1"/>
        <w:rPr>
          <w:color w:val="auto"/>
          <w:sz w:val="20"/>
          <w:szCs w:val="20"/>
        </w:rPr>
      </w:pPr>
    </w:p>
    <w:sectPr w:rsidR="00A70674" w:rsidRPr="007B0499" w:rsidSect="00322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720" w:bottom="142" w:left="720" w:header="294" w:footer="8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AB6B" w14:textId="77777777" w:rsidR="00D55E59" w:rsidRDefault="00D55E59" w:rsidP="00337E14">
      <w:pPr>
        <w:spacing w:after="0"/>
      </w:pPr>
      <w:r>
        <w:separator/>
      </w:r>
    </w:p>
  </w:endnote>
  <w:endnote w:type="continuationSeparator" w:id="0">
    <w:p w14:paraId="3C7CABAE" w14:textId="77777777" w:rsidR="00D55E59" w:rsidRDefault="00D55E59" w:rsidP="00337E14">
      <w:pPr>
        <w:spacing w:after="0"/>
      </w:pPr>
      <w:r>
        <w:continuationSeparator/>
      </w:r>
    </w:p>
  </w:endnote>
  <w:endnote w:type="continuationNotice" w:id="1">
    <w:p w14:paraId="5C850044" w14:textId="77777777" w:rsidR="00D55E59" w:rsidRDefault="00D55E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858B" w14:textId="77777777" w:rsidR="001B76B4" w:rsidRDefault="001B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D11E" w14:textId="77777777" w:rsidR="002E1278" w:rsidRDefault="002E1278">
    <w:pPr>
      <w:pStyle w:val="Footer"/>
    </w:pPr>
  </w:p>
  <w:p w14:paraId="07C1DAA7" w14:textId="77777777" w:rsidR="002E1278" w:rsidRPr="00CB2389" w:rsidRDefault="002E1278" w:rsidP="00D105D1">
    <w:pPr>
      <w:rPr>
        <w:b/>
        <w:bCs/>
        <w:color w:val="3C3C3C" w:themeColor="background2" w:themeShade="40"/>
        <w:sz w:val="21"/>
        <w:szCs w:val="21"/>
      </w:rPr>
    </w:pPr>
    <w:r>
      <w:rPr>
        <w:noProof/>
        <w:lang w:val="en-IE" w:eastAsia="en-IE"/>
      </w:rPr>
      <w:drawing>
        <wp:anchor distT="0" distB="0" distL="114300" distR="114300" simplePos="0" relativeHeight="251658241" behindDoc="0" locked="0" layoutInCell="1" hidden="0" allowOverlap="1" wp14:anchorId="5885BEF5" wp14:editId="1DFBA169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314450" cy="460058"/>
          <wp:effectExtent l="0" t="0" r="0" b="0"/>
          <wp:wrapSquare wrapText="bothSides" distT="0" distB="0" distL="114300" distR="114300"/>
          <wp:docPr id="238" name="Picture 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60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2389">
      <w:rPr>
        <w:b/>
        <w:bCs/>
        <w:color w:val="3C3C3C" w:themeColor="background2" w:themeShade="40"/>
        <w:sz w:val="21"/>
        <w:szCs w:val="21"/>
      </w:rPr>
      <w:t>Oide.ie</w:t>
    </w:r>
  </w:p>
  <w:p w14:paraId="41508A3C" w14:textId="77777777" w:rsidR="002E1278" w:rsidRDefault="002E1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6B9A" w14:textId="77777777" w:rsidR="001B76B4" w:rsidRDefault="001B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6107" w14:textId="77777777" w:rsidR="00D55E59" w:rsidRDefault="00D55E59" w:rsidP="00337E14">
      <w:pPr>
        <w:spacing w:after="0"/>
      </w:pPr>
      <w:r>
        <w:separator/>
      </w:r>
    </w:p>
  </w:footnote>
  <w:footnote w:type="continuationSeparator" w:id="0">
    <w:p w14:paraId="0452047E" w14:textId="77777777" w:rsidR="00D55E59" w:rsidRDefault="00D55E59" w:rsidP="00337E14">
      <w:pPr>
        <w:spacing w:after="0"/>
      </w:pPr>
      <w:r>
        <w:continuationSeparator/>
      </w:r>
    </w:p>
  </w:footnote>
  <w:footnote w:type="continuationNotice" w:id="1">
    <w:p w14:paraId="10746B8A" w14:textId="77777777" w:rsidR="00D55E59" w:rsidRDefault="00D55E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AACE" w14:textId="77777777" w:rsidR="001B76B4" w:rsidRDefault="001B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193" w14:textId="77777777" w:rsidR="002E1278" w:rsidRDefault="002E127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hidden="0" allowOverlap="1" wp14:anchorId="5355598D" wp14:editId="0C595C0E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5007610" cy="1114425"/>
          <wp:effectExtent l="0" t="0" r="0" b="0"/>
          <wp:wrapSquare wrapText="bothSides" distT="0" distB="0" distL="114300" distR="114300"/>
          <wp:docPr id="237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3D6B1D6" w14:textId="77777777" w:rsidR="002E1278" w:rsidRDefault="002E1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55D7" w14:textId="77777777" w:rsidR="001B76B4" w:rsidRDefault="001B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GrammaticalError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82"/>
    <w:rsid w:val="0006472D"/>
    <w:rsid w:val="00067C68"/>
    <w:rsid w:val="000B74C3"/>
    <w:rsid w:val="000D2BBF"/>
    <w:rsid w:val="000D6EFE"/>
    <w:rsid w:val="00140187"/>
    <w:rsid w:val="00177845"/>
    <w:rsid w:val="001B76B4"/>
    <w:rsid w:val="001C1F35"/>
    <w:rsid w:val="001F67E8"/>
    <w:rsid w:val="00223D4D"/>
    <w:rsid w:val="002412BA"/>
    <w:rsid w:val="00254CE8"/>
    <w:rsid w:val="002C172D"/>
    <w:rsid w:val="002E1278"/>
    <w:rsid w:val="00302DB4"/>
    <w:rsid w:val="00322417"/>
    <w:rsid w:val="00337E14"/>
    <w:rsid w:val="00345821"/>
    <w:rsid w:val="003522B7"/>
    <w:rsid w:val="00366921"/>
    <w:rsid w:val="0039152B"/>
    <w:rsid w:val="003B46A2"/>
    <w:rsid w:val="003C14C4"/>
    <w:rsid w:val="0044315E"/>
    <w:rsid w:val="00453A29"/>
    <w:rsid w:val="004A6C50"/>
    <w:rsid w:val="004B430E"/>
    <w:rsid w:val="004F5278"/>
    <w:rsid w:val="004F683C"/>
    <w:rsid w:val="0050653A"/>
    <w:rsid w:val="005416FC"/>
    <w:rsid w:val="00565222"/>
    <w:rsid w:val="0058421F"/>
    <w:rsid w:val="0060055F"/>
    <w:rsid w:val="00635EA4"/>
    <w:rsid w:val="00646CB6"/>
    <w:rsid w:val="00705EA6"/>
    <w:rsid w:val="0074570A"/>
    <w:rsid w:val="007476DE"/>
    <w:rsid w:val="007566FC"/>
    <w:rsid w:val="007836A3"/>
    <w:rsid w:val="00785833"/>
    <w:rsid w:val="007B0499"/>
    <w:rsid w:val="007F75C5"/>
    <w:rsid w:val="00801154"/>
    <w:rsid w:val="00804BDA"/>
    <w:rsid w:val="00814F6C"/>
    <w:rsid w:val="00815282"/>
    <w:rsid w:val="0088038E"/>
    <w:rsid w:val="009035EA"/>
    <w:rsid w:val="009118E1"/>
    <w:rsid w:val="00996198"/>
    <w:rsid w:val="009C25C7"/>
    <w:rsid w:val="009C5A50"/>
    <w:rsid w:val="009F65F2"/>
    <w:rsid w:val="00A15D06"/>
    <w:rsid w:val="00A60AC8"/>
    <w:rsid w:val="00A70674"/>
    <w:rsid w:val="00A875D8"/>
    <w:rsid w:val="00AA2179"/>
    <w:rsid w:val="00B06A17"/>
    <w:rsid w:val="00B228BF"/>
    <w:rsid w:val="00B34AEE"/>
    <w:rsid w:val="00B3712E"/>
    <w:rsid w:val="00B55491"/>
    <w:rsid w:val="00B85936"/>
    <w:rsid w:val="00B87BA8"/>
    <w:rsid w:val="00B94864"/>
    <w:rsid w:val="00BB143D"/>
    <w:rsid w:val="00BD4C1E"/>
    <w:rsid w:val="00BE0D78"/>
    <w:rsid w:val="00BE0F4D"/>
    <w:rsid w:val="00C728F0"/>
    <w:rsid w:val="00D105D1"/>
    <w:rsid w:val="00D55E59"/>
    <w:rsid w:val="00D800D7"/>
    <w:rsid w:val="00D911B5"/>
    <w:rsid w:val="00DB5919"/>
    <w:rsid w:val="00DC2070"/>
    <w:rsid w:val="00E118A4"/>
    <w:rsid w:val="00E14051"/>
    <w:rsid w:val="00E21262"/>
    <w:rsid w:val="00E267AA"/>
    <w:rsid w:val="00E2782B"/>
    <w:rsid w:val="00E53B58"/>
    <w:rsid w:val="00E62670"/>
    <w:rsid w:val="00E7296A"/>
    <w:rsid w:val="00E75794"/>
    <w:rsid w:val="00E909A7"/>
    <w:rsid w:val="00EC16F9"/>
    <w:rsid w:val="00EE4DED"/>
    <w:rsid w:val="00F0393B"/>
    <w:rsid w:val="00F96187"/>
    <w:rsid w:val="1AAC3709"/>
    <w:rsid w:val="20BE8831"/>
    <w:rsid w:val="48CB7E76"/>
    <w:rsid w:val="5047AB4A"/>
    <w:rsid w:val="59D25436"/>
    <w:rsid w:val="5A8724CE"/>
    <w:rsid w:val="68D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1F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McMaho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08477-C26E-4B77-86F3-4EB5A919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28520-4751-421F-909E-619A6D91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2024-06-06T11:49:00Z</dcterms:created>
  <dcterms:modified xsi:type="dcterms:W3CDTF">2024-06-06T11:49:00Z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